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B16E26">
            <w:rPr>
              <w:rFonts w:ascii="TH SarabunPSK" w:hAnsi="TH SarabunPSK" w:cs="TH SarabunPSK"/>
              <w:b/>
              <w:bCs/>
              <w:sz w:val="32"/>
              <w:szCs w:val="32"/>
            </w:rPr>
            <w:t>gram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7056DD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F8088C">
            <w:rPr>
              <w:rFonts w:ascii="TH SarabunPSK" w:hAnsi="TH SarabunPSK" w:cs="TH SarabunPSK"/>
              <w:sz w:val="32"/>
              <w:szCs w:val="32"/>
            </w:rPr>
            <w:t>3</w:t>
          </w:r>
        </w:p>
        <w:p w:rsidR="00B33F59" w:rsidRPr="00B33F59" w:rsidRDefault="00B33F59" w:rsidP="00B33F59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3F5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(เป้าหมายที่ 1 2 และ 3)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</w:p>
    <w:p w:rsidR="00213606" w:rsidRDefault="00096A07" w:rsidP="002136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sdtContentLocked"/>
          <w:placeholder>
            <w:docPart w:val="38D604D6382040E59FA0260306371044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  <w:r w:rsidR="00213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6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1360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B73A20" w:rsidRDefault="00E5121C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E5121C" w:rsidP="00B73A2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213606">
            <w:rPr>
              <w:rFonts w:ascii="TH SarabunPSK" w:hAnsi="TH SarabunPSK" w:cs="TH SarabunPSK" w:hint="cs"/>
              <w:cs/>
            </w:rPr>
            <w:t>ชุด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6pt;height:17.4pt" o:ole="">
            <v:imagedata r:id="rId9" o:title=""/>
          </v:shape>
          <w:control r:id="rId10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6pt;height:13.2pt" o:ole="">
            <v:imagedata r:id="rId11" o:title=""/>
          </v:shape>
          <w:control r:id="rId12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296A9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……..</w:t>
          </w:r>
          <w:r w:rsidR="00296A9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7F4DA3" w:rsidRPr="00DA3DCC" w:rsidRDefault="00E5121C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E5121C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E5121C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CD32EE" w:rsidRPr="00DA3DCC" w:rsidRDefault="00E5121C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03C35B79352B4505AFBE872AA1EFF784"/>
          </w:placeholder>
          <w:showingPlcHdr/>
          <w:text/>
        </w:sdtPr>
        <w:sdtEndPr/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CD32EE" w:rsidRDefault="00CD32EE" w:rsidP="00FF56E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BBCAFC12C61348B8A9A228295A06FC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2180A04B870143CDA1F70E3E3BACD051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CD32EE" w:rsidRPr="00DA3DCC" w:rsidRDefault="00E5121C" w:rsidP="00FF56E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D203ABCF26FA4179AB85555409BD7422"/>
          </w:placeholder>
          <w:showingPlcHdr/>
          <w:text w:multiLine="1"/>
        </w:sdtPr>
        <w:sdtEndPr/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CD32E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46D68D432D8B4D10B76D53E86D69F62B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CD32EE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CD32EE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CD32EE" w:rsidRDefault="00E5121C" w:rsidP="00742D3E">
      <w:pPr>
        <w:shd w:val="clear" w:color="auto" w:fill="FFFFFF"/>
        <w:tabs>
          <w:tab w:val="right" w:pos="2835"/>
        </w:tabs>
        <w:ind w:left="709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CC8DD057351C4BCE927E531736D52CFD"/>
          </w:placeholder>
          <w:showingPlcHdr/>
          <w:text w:multiLine="1"/>
        </w:sdtPr>
        <w:sdtEndPr/>
        <w:sdtContent>
          <w:r w:rsidR="00742D3E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E1295382001D4643A281A54C3EFF1E63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742D3E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CD32EE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E5121C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CD32EE">
      <w:pPr>
        <w:pStyle w:val="af5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="00CD32EE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E5121C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D32EE" w:rsidRDefault="00CD32EE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E5121C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20692" w:rsidRPr="00DA3DCC" w:rsidTr="008125A3">
            <w:trPr>
              <w:trHeight w:val="394"/>
            </w:trPr>
            <w:tc>
              <w:tcPr>
                <w:tcW w:w="1276" w:type="dxa"/>
              </w:tcPr>
              <w:p w:rsidR="00820692" w:rsidRPr="00DA3DCC" w:rsidRDefault="0082069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E5121C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B2DDF6AD48B4993AE2A88210C72648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E5121C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B379B2A99C5347DF9AFCFA12F3581D9C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E5121C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7C3B2CAE442B4252B7FB963ED6D251F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E5121C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21345907565A4334971996BAA7B9583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E5121C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E5121C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5121C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E5121C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5121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E5121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bookmarkStart w:id="1" w:name="TargetStrategyPlan"/>
    <w:p w:rsidR="00B73A20" w:rsidRDefault="00E5121C" w:rsidP="00B73A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contentLocked"/>
          <w:placeholder>
            <w:docPart w:val="0C763F713D4F42418E8718E9134C6716"/>
          </w:placeholder>
          <w:showingPlcHdr/>
          <w:text/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 w:rsidR="009F14B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placeholder>
          <w:docPart w:val="0AC47F8164B047EA9D9AB42234AF5F1C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bookmarkEnd w:id="1" w:displacedByCustomXml="next"/>
      </w:sdtContent>
    </w:sdt>
    <w:p w:rsidR="00CF0326" w:rsidRPr="00DA3DCC" w:rsidRDefault="00E5121C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73A20" w:rsidRDefault="00E5121C" w:rsidP="00B73A20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</w:rPr>
            <w:t>9</w:t>
          </w:r>
          <w:r w:rsidR="00B73A20" w:rsidRPr="00B73A20">
            <w:rPr>
              <w:rFonts w:ascii="TH SarabunPSK" w:hAnsi="TH SarabunPSK" w:cs="TH SarabunPSK"/>
              <w:b/>
              <w:bCs/>
              <w:sz w:val="32"/>
              <w:szCs w:val="32"/>
              <w:shd w:val="clear" w:color="auto" w:fill="FFFFFF"/>
              <w:cs/>
            </w:rPr>
            <w:t>. ระดับความพร้อมเทคโนโลยี</w:t>
          </w:r>
          <w:r w:rsidR="00B73A20" w:rsidRPr="00B73A20">
            <w:rPr>
              <w:rFonts w:ascii="TH SarabunPSK" w:hAnsi="TH SarabunPSK" w:cs="TH SarabunPSK"/>
              <w:sz w:val="32"/>
              <w:szCs w:val="32"/>
              <w:shd w:val="clear" w:color="auto" w:fill="FFFFFF"/>
              <w:cs/>
            </w:rPr>
            <w:t xml:space="preserve"> 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(เฉพาะเป้าหมายที่ 1)</w:t>
      </w:r>
    </w:p>
    <w:p w:rsidR="00B73A20" w:rsidRDefault="00E5121C" w:rsidP="00B73A2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</w:rPr>
          <w:tag w:val="TechLevelPresent"/>
          <w:id w:val="-3684617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B73A20" w:rsidRP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.1 ระดับความพร้อมเทคโนโลยีที่มีอยู่ในปัจจุบัน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6pt;height:28.2pt" o:ole="">
            <v:imagedata r:id="rId13" o:title=""/>
          </v:shape>
          <w:control r:id="rId14" w:name="tag_LevelName1" w:shapeid="_x0000_i1105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F44F06FD91C4951A17BC2E4EDF15AAA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2pt;height:28.2pt" o:ole="">
            <v:imagedata r:id="rId15" o:title=""/>
          </v:shape>
          <w:control r:id="rId16" w:name="tag_TechLevPID1" w:shapeid="_x0000_i110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2pt;height:28.2pt" o:ole="">
            <v:imagedata r:id="rId17" o:title=""/>
          </v:shape>
          <w:control r:id="rId18" w:name="tag_TechLevPID2" w:shapeid="_x0000_i1109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2pt" o:ole="">
            <v:imagedata r:id="rId19" o:title=""/>
          </v:shape>
          <w:control r:id="rId20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2pt" o:ole="">
            <v:imagedata r:id="rId19" o:title=""/>
          </v:shape>
          <w:control r:id="rId21" w:name="tag_LevelName2" w:shapeid="_x0000_i1113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2pt" o:ole="">
            <v:imagedata r:id="rId19" o:title=""/>
          </v:shape>
          <w:control r:id="rId22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4pt;height:28.2pt" o:ole="">
            <v:imagedata r:id="rId23" o:title=""/>
          </v:shape>
          <w:control r:id="rId24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4pt;height:28.2pt" o:ole="">
            <v:imagedata r:id="rId23" o:title=""/>
          </v:shape>
          <w:control r:id="rId25" w:name="tag_TechLevPID6" w:shapeid="_x0000_i111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2pt;height:28.2pt" o:ole="">
            <v:imagedata r:id="rId17" o:title=""/>
          </v:shape>
          <w:control r:id="rId26" w:name="tag_LevelName3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2pt" o:ole="">
            <v:imagedata r:id="rId19" o:title=""/>
          </v:shape>
          <w:control r:id="rId27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2pt" o:ole="">
            <v:imagedata r:id="rId19" o:title=""/>
          </v:shape>
          <w:control r:id="rId28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 xml:space="preserve">Actual deliverable qualified through test and </w:t>
          </w:r>
          <w:r>
            <w:rPr>
              <w:rFonts w:ascii="TH SarabunPSK" w:hAnsi="TH SarabunPSK" w:cs="TH SarabunPSK"/>
              <w:sz w:val="32"/>
              <w:szCs w:val="32"/>
            </w:rPr>
            <w:lastRenderedPageBreak/>
            <w:t>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2pt" o:ole="">
            <v:imagedata r:id="rId19" o:title=""/>
          </v:shape>
          <w:control r:id="rId29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B73A20" w:rsidRDefault="00E5121C" w:rsidP="00B73A2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lang w:val="en-GB"/>
            </w:rPr>
            <w:t>9</w:t>
          </w:r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.2 ระดับความพร้อมเทคโนโลยีที่จะเกิดขึ้นถ้างานประสบความสำเร็จ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4pt;height:28.2pt" o:ole="">
            <v:imagedata r:id="rId30" o:title=""/>
          </v:shape>
          <w:control r:id="rId31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2pt" o:ole="">
            <v:imagedata r:id="rId32" o:title=""/>
          </v:shape>
          <w:control r:id="rId33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2pt" o:ole="">
            <v:imagedata r:id="rId19" o:title=""/>
          </v:shape>
          <w:control r:id="rId34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2pt" o:ole="">
            <v:imagedata r:id="rId19" o:title=""/>
          </v:shape>
          <w:control r:id="rId35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6pt;height:28.2pt" o:ole="">
            <v:imagedata r:id="rId36" o:title=""/>
          </v:shape>
          <w:control r:id="rId37" w:name="tag_LevelEName2" w:shapeid="_x0000_i113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6pt;height:28.2pt" o:ole="">
            <v:imagedata r:id="rId38" o:title=""/>
          </v:shape>
          <w:control r:id="rId39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4pt;height:28.2pt" o:ole="">
            <v:imagedata r:id="rId23" o:title=""/>
          </v:shape>
          <w:control r:id="rId40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4pt;height:28.2pt" o:ole="">
            <v:imagedata r:id="rId23" o:title=""/>
          </v:shape>
          <w:control r:id="rId41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2pt;height:28.2pt" o:ole="">
            <v:imagedata r:id="rId42" o:title=""/>
          </v:shape>
          <w:control r:id="rId43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4pt;height:28.2pt" o:ole="">
            <v:imagedata r:id="rId23" o:title=""/>
          </v:shape>
          <w:control r:id="rId44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2pt" o:ole="">
            <v:imagedata r:id="rId19" o:title=""/>
          </v:shape>
          <w:control r:id="rId45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4pt;height:28.2pt" o:ole="">
            <v:imagedata r:id="rId23" o:title=""/>
          </v:shape>
          <w:control r:id="rId46" w:name="tag_TechLevEID9" w:shapeid="_x0000_i1151"/>
        </w:objec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echLevEName9"/>
          <w:id w:val="-155136640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E2659E" w:rsidRDefault="00E2659E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B73A20" w:rsidRDefault="00E5121C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10. 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หากระบุเป็นตัวเลขได้ โปรดระบุ)</w:t>
      </w:r>
    </w:p>
    <w:p w:rsidR="00B73A20" w:rsidRDefault="00E5121C" w:rsidP="00B73A20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/>
            <w:lang w:val="en-GB"/>
          </w:rPr>
          <w:tag w:val="Marketopp"/>
          <w:id w:val="-91208799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cs/>
            </w:rPr>
            <w:t>1</w:t>
          </w:r>
          <w:r w:rsidR="00B73A20">
            <w:rPr>
              <w:rFonts w:ascii="TH SarabunPSK" w:hAnsi="TH SarabunPSK" w:cs="TH SarabunPSK"/>
            </w:rPr>
            <w:t>0</w:t>
          </w:r>
          <w:r w:rsidR="00B73A20">
            <w:rPr>
              <w:rFonts w:ascii="TH SarabunPSK" w:hAnsi="TH SarabunPSK" w:cs="TH SarabunPSK"/>
              <w:cs/>
            </w:rPr>
            <w:t>.1) ขนาดและแนวโน้มของตลาด</w:t>
          </w:r>
          <w:r w:rsidR="00B73A20">
            <w:rPr>
              <w:rFonts w:ascii="TH SarabunPSK" w:hAnsi="TH SarabunPSK" w:cs="TH SarabunPSK"/>
            </w:rPr>
            <w:t>/</w:t>
          </w:r>
          <w:r w:rsidR="00B73A20">
            <w:rPr>
              <w:rFonts w:ascii="TH SarabunPSK" w:hAnsi="TH SarabunPSK" w:cs="TH SarabunPSK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38FCE4DE492F43ABBFC636401C78C419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FE5543591356418DB2155B8D60A6C5CF"/>
        </w:placeholder>
      </w:sdtPr>
      <w:sdtEndPr/>
      <w:sdtContent>
        <w:p w:rsidR="00B73A20" w:rsidRDefault="00B73A20" w:rsidP="00B73A20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</w:t>
          </w:r>
          <w:r w:rsidR="00695AF0">
            <w:rPr>
              <w:rFonts w:ascii="TH SarabunPSK" w:hAnsi="TH SarabunPSK" w:cs="TH SarabunPSK"/>
            </w:rPr>
            <w:t>0</w:t>
          </w:r>
          <w:r>
            <w:rPr>
              <w:rFonts w:ascii="TH SarabunPSK" w:hAnsi="TH SarabunPSK" w:cs="TH SarabunPSK"/>
            </w:rPr>
            <w:t xml:space="preserve">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3C08D51FA5DE484486ACDC13D55E7266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E5121C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CD32E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E5121C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E5121C" w:rsidRDefault="00E5121C" w:rsidP="00CF0326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CF0326" w:rsidRPr="00DA3DCC" w:rsidRDefault="00E5121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AE0E72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AE0E72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lang w:val="en-GB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0E72" w:rsidRDefault="00E5121C" w:rsidP="00AE0E72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2B98BA454C63425D862792BF440577E5"/>
          </w:placeholder>
          <w:showingPlcHdr/>
          <w:text/>
        </w:sdtPr>
        <w:sdtEndPr/>
        <w:sdtContent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placeholder>
          <w:docPart w:val="711F151E1F55491EA68C713F4142A4AB"/>
        </w:placeholder>
      </w:sdtPr>
      <w:sdtEndPr/>
      <w:sdtContent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659E" w:rsidRDefault="00E2659E" w:rsidP="003C3C1A">
      <w:pPr>
        <w:tabs>
          <w:tab w:val="left" w:pos="1418"/>
        </w:tabs>
        <w:jc w:val="both"/>
      </w:pPr>
    </w:p>
    <w:p w:rsidR="003C3C1A" w:rsidRPr="00731633" w:rsidRDefault="00E5121C" w:rsidP="003C3C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contentLocked"/>
          <w:placeholder>
            <w:docPart w:val="631A57B15206427F8F5BCD2ABC2E52E5"/>
          </w:placeholder>
          <w:showingPlcHdr/>
          <w:text/>
        </w:sdtPr>
        <w:sdtEndPr/>
        <w:sdtContent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C3C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  <w:r w:rsidR="003C3C1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placeholder>
          <w:docPart w:val="B289B5DA6306432A828B3830688F762C"/>
        </w:placeholder>
      </w:sdtPr>
      <w:sdtEndPr/>
      <w:sdtContent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Default="003C3C1A" w:rsidP="003C3C1A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715A71" w:rsidRPr="00DA3DCC" w:rsidRDefault="00E5121C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E5121C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E5121C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5121C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E5121C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E5121C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E5121C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E5121C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951106" w:rsidP="00E5121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E5121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951106" w:rsidP="00E5121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E5121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E5121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E5121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E5121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E5121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E5121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E5121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E2659E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23E" w:rsidRPr="00DA3DCC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E5121C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9E622BF61B41AC86DB83958698A64D"/>
        </w:placeholder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695AF0" w:rsidTr="00CD32E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52A655261F70483CB4E59646715CAE3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5121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Pr="00E5121C" w:rsidRDefault="00E5121C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E5121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งบประมาณทั้งหมด (รวมโครงการย่อย)</w:t>
                </w:r>
              </w:p>
            </w:tc>
          </w:tr>
          <w:tr w:rsidR="00241F53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Pr="00241F53" w:rsidRDefault="00241F5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241F5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E5121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9E29006A1C3649449C6F94D5E9E702F8"/>
        </w:placeholder>
      </w:sdtPr>
      <w:sdtContent>
        <w:tbl>
          <w:tblPr>
            <w:tblStyle w:val="af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673CA3" w:rsidRPr="00DA3DCC" w:rsidTr="00673CA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7A2CB632DCD44A4B78C2A8BD83FAA5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C1D9744DFF654B79B568EF6C4AB85AA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673CA3" w:rsidRPr="00DA3DCC" w:rsidRDefault="00673CA3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160C130DF0A460AACC80F9AD37A33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E5121C" w:rsidRPr="00DA3DCC" w:rsidTr="00673CA3">
            <w:trPr>
              <w:trHeight w:val="387"/>
            </w:trPr>
            <w:tc>
              <w:tcPr>
                <w:tcW w:w="3035" w:type="dxa"/>
              </w:tcPr>
              <w:p w:rsidR="00E5121C" w:rsidRPr="00DA3DCC" w:rsidRDefault="00E5121C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E5121C" w:rsidRPr="00E5121C" w:rsidRDefault="00E5121C" w:rsidP="007903BD">
                <w:pPr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E5121C">
                  <w:rPr>
                    <w:rFonts w:ascii="TH SarabunPSK" w:hAnsi="TH SarabunPSK" w:cs="TH SarabunPSK"/>
                    <w:b/>
                    <w:bCs/>
                    <w:color w:val="FF0000"/>
                  </w:rPr>
                  <w:t xml:space="preserve">1. </w:t>
                </w:r>
                <w:r w:rsidRPr="00E5121C">
                  <w:rPr>
                    <w:rFonts w:ascii="TH SarabunPSK" w:hAnsi="TH SarabunPSK" w:cs="TH SarabunPSK"/>
                    <w:b/>
                    <w:bCs/>
                    <w:color w:val="FF0000"/>
                    <w:cs/>
                  </w:rPr>
                  <w:t>หมวดค่าตอบแทน</w:t>
                </w:r>
              </w:p>
              <w:p w:rsidR="00E5121C" w:rsidRPr="00E5121C" w:rsidRDefault="00E5121C" w:rsidP="007903BD">
                <w:pPr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E5121C">
                  <w:rPr>
                    <w:rFonts w:ascii="TH SarabunPSK" w:hAnsi="TH SarabunPSK" w:cs="TH SarabunPSK"/>
                    <w:color w:val="FF0000"/>
                  </w:rPr>
                  <w:t xml:space="preserve">    1.1 </w:t>
                </w:r>
                <w:r w:rsidRPr="00E5121C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ค่าตอบแทนการดำเนินแผนงาน </w:t>
                </w:r>
                <w:r w:rsidRPr="00E5121C">
                  <w:rPr>
                    <w:rFonts w:ascii="TH SarabunPSK" w:hAnsi="TH SarabunPSK" w:cs="TH SarabunPSK"/>
                    <w:color w:val="FF0000"/>
                  </w:rPr>
                  <w:t>10%</w:t>
                </w:r>
                <w:r w:rsidRPr="00E5121C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เป็นจำนวนเงิน </w:t>
                </w:r>
                <w:r w:rsidRPr="00E5121C">
                  <w:rPr>
                    <w:rFonts w:ascii="TH SarabunPSK" w:hAnsi="TH SarabunPSK" w:cs="TH SarabunPSK"/>
                    <w:color w:val="FF0000"/>
                  </w:rPr>
                  <w:t xml:space="preserve">40,000 </w:t>
                </w:r>
                <w:r w:rsidRPr="00E5121C">
                  <w:rPr>
                    <w:rFonts w:ascii="TH SarabunPSK" w:hAnsi="TH SarabunPSK" w:cs="TH SarabunPSK" w:hint="cs"/>
                    <w:color w:val="FF0000"/>
                    <w:cs/>
                  </w:rPr>
                  <w:t>บาท</w:t>
                </w:r>
              </w:p>
              <w:p w:rsidR="00E5121C" w:rsidRPr="00E5121C" w:rsidRDefault="00E5121C" w:rsidP="00E5121C">
                <w:pPr>
                  <w:pStyle w:val="af5"/>
                  <w:numPr>
                    <w:ilvl w:val="0"/>
                    <w:numId w:val="29"/>
                  </w:numPr>
                  <w:ind w:left="72"/>
                  <w:jc w:val="both"/>
                  <w:rPr>
                    <w:rFonts w:ascii="TH SarabunPSK" w:hAnsi="TH SarabunPSK" w:cs="TH SarabunPSK"/>
                    <w:b/>
                    <w:bCs/>
                    <w:color w:val="FF0000"/>
                    <w:szCs w:val="28"/>
                  </w:rPr>
                </w:pPr>
                <w:r w:rsidRPr="00E5121C">
                  <w:rPr>
                    <w:rFonts w:ascii="TH SarabunPSK" w:hAnsi="TH SarabunPSK" w:cs="TH SarabunPSK"/>
                    <w:b/>
                    <w:bCs/>
                    <w:color w:val="FF0000"/>
                    <w:szCs w:val="28"/>
                  </w:rPr>
                  <w:t xml:space="preserve">2. </w:t>
                </w:r>
                <w:r w:rsidRPr="00E5121C">
                  <w:rPr>
                    <w:rFonts w:ascii="TH SarabunPSK" w:hAnsi="TH SarabunPSK" w:cs="TH SarabunPSK"/>
                    <w:b/>
                    <w:bCs/>
                    <w:color w:val="FF0000"/>
                    <w:szCs w:val="28"/>
                    <w:cs/>
                  </w:rPr>
                  <w:t>หมวดค่าดำเนินงาน</w:t>
                </w:r>
              </w:p>
              <w:p w:rsidR="00E5121C" w:rsidRPr="00E5121C" w:rsidRDefault="00E5121C" w:rsidP="007903BD">
                <w:pPr>
                  <w:ind w:left="656" w:hanging="656"/>
                  <w:jc w:val="thaiDistribute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    2.1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ค่าน้ำมันเชื้อเพลิง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(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เก็บข้อมูล) เดินทางจากมหาวิทยาลัยราช</w:t>
                </w:r>
                <w:proofErr w:type="spellStart"/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ภัฏ</w:t>
                </w:r>
                <w:proofErr w:type="spellEnd"/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ลำปาง ถึง สถานประกอบการเซรา</w:t>
                </w:r>
                <w:proofErr w:type="spellStart"/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มิก</w:t>
                </w:r>
                <w:proofErr w:type="spellEnd"/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12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แห่ง จำนวน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4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คันๆ ละ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1,000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บาท </w:t>
                </w:r>
                <w:r w:rsidRPr="00E5121C">
                  <w:rPr>
                    <w:rFonts w:ascii="TH SarabunPSK" w:eastAsia="Times New Roman" w:hAnsi="TH SarabunPSK" w:cs="TH SarabunPSK" w:hint="cs"/>
                    <w:color w:val="FF0000"/>
                    <w:cs/>
                  </w:rPr>
                  <w:t xml:space="preserve">จำนวน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20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วัน เป็นเงิน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80,000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บาท</w:t>
                </w:r>
              </w:p>
              <w:p w:rsidR="00E5121C" w:rsidRPr="00E5121C" w:rsidRDefault="00E5121C" w:rsidP="007903BD">
                <w:pPr>
                  <w:ind w:left="656" w:hanging="656"/>
                  <w:jc w:val="thaiDistribute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    2.2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ค่าอาหารว่างและอาหารกลางวันในการประชุมคณะวิจัย จำนวน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10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ครั้งๆละ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11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คนๆ ละ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130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บาทเป็นเงิน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14,300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บาท</w:t>
                </w:r>
              </w:p>
              <w:p w:rsidR="00E5121C" w:rsidRPr="00E5121C" w:rsidRDefault="00E5121C" w:rsidP="007903BD">
                <w:pPr>
                  <w:tabs>
                    <w:tab w:val="left" w:pos="162"/>
                  </w:tabs>
                  <w:ind w:left="656" w:hanging="656"/>
                  <w:jc w:val="thaiDistribute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    2.3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ค่าจ้างเหมาทำอาหารกลางวัน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(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อบรมสัมมนา) จำนวน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50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คน คนละ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80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บาท จำนวน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2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วัน เป็นเงิน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8,000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บาท</w:t>
                </w:r>
              </w:p>
              <w:p w:rsidR="00E5121C" w:rsidRPr="00E5121C" w:rsidRDefault="00E5121C" w:rsidP="007903BD">
                <w:pPr>
                  <w:tabs>
                    <w:tab w:val="left" w:pos="162"/>
                  </w:tabs>
                  <w:ind w:left="656" w:hanging="656"/>
                  <w:jc w:val="thaiDistribute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    2.4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ค่าจ้างเหมาทำอาหารว่าง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(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อบรมสัมมนา)จำนวน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50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คนๆ ละ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50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บาท จำนวน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2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วัน เป็นเงิน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5,000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บาท</w:t>
                </w:r>
              </w:p>
              <w:p w:rsidR="00E5121C" w:rsidRPr="00E5121C" w:rsidRDefault="00E5121C" w:rsidP="007903BD">
                <w:pPr>
                  <w:tabs>
                    <w:tab w:val="left" w:pos="162"/>
                  </w:tabs>
                  <w:ind w:left="656" w:hanging="656"/>
                  <w:jc w:val="thaiDistribute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    2.5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ค่าอาหารว่าง และอาหารกลางวันในการลงพื้นที่วิจัย จำนวน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20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ครั้งๆ ละ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11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คนๆ ละ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130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บาท เป็นเงิน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28,600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บา</w:t>
                </w:r>
                <w:r w:rsidRPr="00E5121C">
                  <w:rPr>
                    <w:rFonts w:ascii="TH SarabunPSK" w:eastAsia="Times New Roman" w:hAnsi="TH SarabunPSK" w:cs="TH SarabunPSK" w:hint="cs"/>
                    <w:color w:val="FF0000"/>
                    <w:cs/>
                  </w:rPr>
                  <w:t>ท</w:t>
                </w:r>
              </w:p>
              <w:p w:rsidR="00E5121C" w:rsidRPr="00E5121C" w:rsidRDefault="00E5121C" w:rsidP="007903BD">
                <w:pPr>
                  <w:tabs>
                    <w:tab w:val="left" w:pos="162"/>
                  </w:tabs>
                  <w:ind w:left="656" w:hanging="656"/>
                  <w:jc w:val="thaiDistribute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 w:hint="cs"/>
                    <w:color w:val="FF0000"/>
                    <w:cs/>
                  </w:rPr>
                  <w:t xml:space="preserve">    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2.6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ค่าจ้างเหมาจัดทำรูปเล่มรายงาน จำนวน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4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เรื่องๆ ละ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15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เล่มๆ ละ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300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บาท เป็นเงิน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18,000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บาท</w:t>
                </w:r>
              </w:p>
              <w:p w:rsidR="00E5121C" w:rsidRPr="00E5121C" w:rsidRDefault="00E5121C" w:rsidP="007903BD">
                <w:pPr>
                  <w:tabs>
                    <w:tab w:val="left" w:pos="162"/>
                  </w:tabs>
                  <w:ind w:left="656" w:hanging="656"/>
                  <w:jc w:val="thaiDistribute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    2.7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ค่าจ้างถ่ายเอกสารข้อมูลในการวิจัย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3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โครงการ เป็นเงิน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15,000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บาท</w:t>
                </w:r>
              </w:p>
              <w:p w:rsidR="00E5121C" w:rsidRPr="00E5121C" w:rsidRDefault="00E5121C" w:rsidP="007903BD">
                <w:pPr>
                  <w:tabs>
                    <w:tab w:val="left" w:pos="162"/>
                  </w:tabs>
                  <w:ind w:left="656" w:hanging="656"/>
                  <w:jc w:val="thaiDistribute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    2.8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ค่าเช่าสถานที่จัดแสดงผลงานต้นแบบเพื่อสำรวจความต้องการของผู้บริโภค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60,000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บาท</w:t>
                </w:r>
              </w:p>
              <w:p w:rsidR="00E5121C" w:rsidRPr="00E5121C" w:rsidRDefault="00E5121C" w:rsidP="007903BD">
                <w:pPr>
                  <w:tabs>
                    <w:tab w:val="left" w:pos="162"/>
                  </w:tabs>
                  <w:ind w:left="656" w:hanging="656"/>
                  <w:jc w:val="thaiDistribute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    2.9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ค่าตกแต่งสถานที่จัดแสดงผลงานต้นแบบเพื่อสำรวจความต้องการของผู้บริโภค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 10,000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บาท</w:t>
                </w:r>
              </w:p>
              <w:p w:rsidR="00E5121C" w:rsidRPr="00E5121C" w:rsidRDefault="00E5121C" w:rsidP="007903BD">
                <w:pPr>
                  <w:tabs>
                    <w:tab w:val="left" w:pos="162"/>
                  </w:tabs>
                  <w:ind w:left="656" w:hanging="656"/>
                  <w:jc w:val="thaiDistribute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    2.10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ค่าจ้างเหมายานพาหนะขนส่งอุปกรณ์และผลงานเพื่อจัดแสดงผลงานต้นแบบเพื่อสำรวจความต้องการของผู้บริโภค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 (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ขนไปและขนกลับ)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5,000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บาท</w:t>
                </w:r>
              </w:p>
              <w:p w:rsidR="00E5121C" w:rsidRPr="00E5121C" w:rsidRDefault="00E5121C" w:rsidP="007903BD">
                <w:pPr>
                  <w:ind w:left="656" w:hanging="656"/>
                  <w:jc w:val="both"/>
                  <w:rPr>
                    <w:rFonts w:ascii="TH SarabunPSK" w:hAnsi="TH SarabunPSK" w:cs="TH SarabunPSK"/>
                    <w:b/>
                    <w:bCs/>
                    <w:color w:val="FF0000"/>
                  </w:rPr>
                </w:pPr>
                <w:r w:rsidRPr="00E5121C">
                  <w:rPr>
                    <w:rFonts w:ascii="TH SarabunPSK" w:hAnsi="TH SarabunPSK" w:cs="TH SarabunPSK"/>
                    <w:b/>
                    <w:bCs/>
                    <w:color w:val="FF0000"/>
                  </w:rPr>
                  <w:t xml:space="preserve">3. </w:t>
                </w:r>
                <w:r w:rsidRPr="00E5121C">
                  <w:rPr>
                    <w:rFonts w:ascii="TH SarabunPSK" w:hAnsi="TH SarabunPSK" w:cs="TH SarabunPSK"/>
                    <w:b/>
                    <w:bCs/>
                    <w:color w:val="FF0000"/>
                    <w:cs/>
                  </w:rPr>
                  <w:t>หมวดค่าวัสดุ</w:t>
                </w:r>
              </w:p>
              <w:p w:rsidR="00E5121C" w:rsidRPr="00E5121C" w:rsidRDefault="00E5121C" w:rsidP="00E5121C">
                <w:pPr>
                  <w:ind w:leftChars="133" w:left="618" w:hangingChars="88" w:hanging="246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>3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.1 วัสดุใช้ในการประชุม อบรมสัมมนา 15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>,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000 บาท</w:t>
                </w:r>
              </w:p>
              <w:p w:rsidR="00E5121C" w:rsidRPr="00E5121C" w:rsidRDefault="00E5121C" w:rsidP="00E5121C">
                <w:pPr>
                  <w:ind w:leftChars="133" w:left="618" w:hangingChars="88" w:hanging="246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>3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.2 จัดทำโปสเตอร์ จำนวน 4 เรื่องๆ ละ 1 แผ่นๆ ละ 1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>,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500 บาท เป็นเงิน 6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>,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000 บาท</w:t>
                </w:r>
              </w:p>
              <w:p w:rsidR="00E5121C" w:rsidRPr="00E5121C" w:rsidRDefault="00E5121C" w:rsidP="00E5121C">
                <w:pPr>
                  <w:ind w:leftChars="133" w:left="618" w:hangingChars="88" w:hanging="246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>3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.3 วัสดุคอมพิวเตอร์ เช่น หมึกพิมพ์ฯ เป็นเงิน 15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>,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000 บาท</w:t>
                </w:r>
              </w:p>
              <w:p w:rsidR="00E5121C" w:rsidRPr="00E5121C" w:rsidRDefault="00E5121C" w:rsidP="00E5121C">
                <w:pPr>
                  <w:ind w:leftChars="133" w:left="618" w:hangingChars="88" w:hanging="246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>3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.4 วัสดุสำนักงาน เช่น กระดาษ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>,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 xml:space="preserve"> ปากกา ฯเป็นเงิน 10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>,1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00 บาท</w:t>
                </w:r>
              </w:p>
              <w:p w:rsidR="00E5121C" w:rsidRPr="00E5121C" w:rsidRDefault="00E5121C" w:rsidP="00E5121C">
                <w:pPr>
                  <w:ind w:leftChars="133" w:left="618" w:hangingChars="88" w:hanging="246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>3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.5 วัสดุเพื่อการประชาสัมพันธ์งานวิจัย เช่น แผ่นพับ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,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ป้ายฯ เป็นเงิน 30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>,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000 บาท</w:t>
                </w:r>
              </w:p>
              <w:p w:rsidR="00E5121C" w:rsidRPr="00E5121C" w:rsidRDefault="00E5121C" w:rsidP="00E5121C">
                <w:pPr>
                  <w:ind w:leftChars="133" w:left="618" w:hangingChars="88" w:hanging="246"/>
                  <w:rPr>
                    <w:rFonts w:ascii="TH SarabunPSK" w:eastAsia="Times New Roman" w:hAnsi="TH SarabunPSK" w:cs="TH SarabunPSK"/>
                    <w:color w:val="FF0000"/>
                  </w:rPr>
                </w:pPr>
                <w:r w:rsidRPr="00E5121C">
                  <w:rPr>
                    <w:rFonts w:ascii="TH SarabunPSK" w:eastAsia="Times New Roman" w:hAnsi="TH SarabunPSK" w:cs="TH SarabunPSK"/>
                    <w:color w:val="FF0000"/>
                  </w:rPr>
                  <w:t xml:space="preserve">       </w:t>
                </w:r>
                <w:r w:rsidRPr="00E5121C">
                  <w:rPr>
                    <w:rFonts w:ascii="TH SarabunPSK" w:eastAsia="Times New Roman" w:hAnsi="TH SarabunPSK" w:cs="TH SarabunPSK"/>
                    <w:color w:val="FF0000"/>
                    <w:cs/>
                  </w:rPr>
                  <w:t>***ขอถัวเฉลี่ยทุกรายการ</w:t>
                </w:r>
              </w:p>
              <w:p w:rsidR="00E5121C" w:rsidRPr="00E5121C" w:rsidRDefault="00E5121C" w:rsidP="007903BD">
                <w:pPr>
                  <w:ind w:left="372" w:hanging="372"/>
                  <w:jc w:val="both"/>
                  <w:rPr>
                    <w:rFonts w:ascii="TH SarabunPSK" w:hAnsi="TH SarabunPSK" w:cs="TH SarabunPSK"/>
                    <w:b/>
                    <w:bCs/>
                    <w:color w:val="FF0000"/>
                    <w:spacing w:val="-2"/>
                  </w:rPr>
                </w:pPr>
                <w:r w:rsidRPr="00E5121C">
                  <w:rPr>
                    <w:rFonts w:ascii="TH SarabunPSK" w:hAnsi="TH SarabunPSK" w:cs="TH SarabunPSK"/>
                    <w:b/>
                    <w:bCs/>
                    <w:color w:val="FF0000"/>
                    <w:spacing w:val="-2"/>
                  </w:rPr>
                  <w:t xml:space="preserve">4. </w:t>
                </w:r>
                <w:r w:rsidRPr="00E5121C">
                  <w:rPr>
                    <w:rFonts w:ascii="TH SarabunPSK" w:hAnsi="TH SarabunPSK" w:cs="TH SarabunPSK" w:hint="cs"/>
                    <w:b/>
                    <w:bCs/>
                    <w:color w:val="FF0000"/>
                    <w:spacing w:val="-2"/>
                    <w:cs/>
                  </w:rPr>
                  <w:t>ค่าสาธารณูปโภค</w:t>
                </w:r>
              </w:p>
              <w:p w:rsidR="00E5121C" w:rsidRPr="00E5121C" w:rsidRDefault="00E5121C" w:rsidP="007903BD">
                <w:pPr>
                  <w:ind w:left="372" w:hanging="372"/>
                  <w:jc w:val="thaiDistribute"/>
                  <w:rPr>
                    <w:rFonts w:ascii="TH SarabunPSK" w:hAnsi="TH SarabunPSK" w:cs="TH SarabunPSK"/>
                    <w:color w:val="FF0000"/>
                    <w:spacing w:val="-2"/>
                  </w:rPr>
                </w:pPr>
                <w:r w:rsidRPr="00E5121C">
                  <w:rPr>
                    <w:rFonts w:ascii="TH SarabunPSK" w:hAnsi="TH SarabunPSK" w:cs="TH SarabunPSK"/>
                    <w:b/>
                    <w:bCs/>
                    <w:color w:val="FF0000"/>
                    <w:spacing w:val="-2"/>
                  </w:rPr>
                  <w:t xml:space="preserve">     </w:t>
                </w:r>
                <w:r w:rsidRPr="00E5121C">
                  <w:rPr>
                    <w:rFonts w:ascii="TH SarabunPSK" w:hAnsi="TH SarabunPSK" w:cs="TH SarabunPSK"/>
                    <w:color w:val="FF0000"/>
                    <w:spacing w:val="-2"/>
                  </w:rPr>
                  <w:t xml:space="preserve">4.1 </w:t>
                </w:r>
                <w:r w:rsidRPr="00E5121C">
                  <w:rPr>
                    <w:rFonts w:ascii="TH SarabunPSK" w:hAnsi="TH SarabunPSK" w:cs="TH SarabunPSK" w:hint="cs"/>
                    <w:color w:val="FF0000"/>
                    <w:spacing w:val="-2"/>
                    <w:cs/>
                  </w:rPr>
                  <w:t xml:space="preserve">แผนโครงการ </w:t>
                </w:r>
                <w:r w:rsidRPr="00E5121C">
                  <w:rPr>
                    <w:rFonts w:ascii="TH SarabunPSK" w:hAnsi="TH SarabunPSK" w:cs="TH SarabunPSK"/>
                    <w:color w:val="FF0000"/>
                    <w:spacing w:val="-2"/>
                  </w:rPr>
                  <w:t xml:space="preserve">10% </w:t>
                </w:r>
                <w:r w:rsidRPr="00E5121C">
                  <w:rPr>
                    <w:rFonts w:ascii="TH SarabunPSK" w:hAnsi="TH SarabunPSK" w:cs="TH SarabunPSK" w:hint="cs"/>
                    <w:color w:val="FF0000"/>
                    <w:spacing w:val="-2"/>
                    <w:cs/>
                  </w:rPr>
                  <w:t>เป็นจำนวนเงิน 40,000บาท</w:t>
                </w:r>
              </w:p>
            </w:tc>
            <w:tc>
              <w:tcPr>
                <w:tcW w:w="2465" w:type="dxa"/>
              </w:tcPr>
              <w:p w:rsidR="00E5121C" w:rsidRPr="00DA3DCC" w:rsidRDefault="00E5121C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5121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ยอดรวมเฉพาะแผนงาน</w:t>
                </w:r>
              </w:p>
            </w:tc>
          </w:tr>
        </w:tbl>
      </w:sdtContent>
    </w:sdt>
    <w:p w:rsidR="00C56EE9" w:rsidRPr="00E5121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b/>
          <w:bCs/>
          <w:cs w:val="0"/>
        </w:rPr>
      </w:sdtEndPr>
      <w:sdtContent>
        <w:p w:rsidR="00C56EE9" w:rsidRPr="007C4A3A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8F8996B5CC5E4A3682896298ACD99F21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F348977355AF4209B54D1293DE32A9B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5E44F6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171671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7.1 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lastRenderedPageBreak/>
                      <w:t>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724094420E3741669E67813D171A388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843869" w:rsidRDefault="00464675" w:rsidP="00D313B6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5B9ED00540A24E7D9273D70454E3BFB0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5B9ED00540A24E7D9273D70454E3BFB0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D12FDE768BB64910B4F611117287D954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D12FDE768BB64910B4F611117287D954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E5121C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ADD9E6C4F904E2BA1299B9BDE99FCFB"/>
        </w:placeholder>
      </w:sdtPr>
      <w:sdtEndPr>
        <w:rPr>
          <w:rFonts w:hint="cs"/>
        </w:rPr>
      </w:sdtEndPr>
      <w:sdtContent>
        <w:p w:rsidR="00673CA3" w:rsidRPr="00DA3DCC" w:rsidRDefault="00673CA3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5F3EC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ADD9E6C4F904E2BA1299B9BDE99FCFB"/>
        </w:placeholder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CD32E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E5121C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E5121C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E5121C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E5121C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  <w:placeholder>
          <w:docPart w:val="DADD9E6C4F904E2BA1299B9BDE99FCFB"/>
        </w:placeholder>
      </w:sdtPr>
      <w:sdtEndPr>
        <w:rPr>
          <w:cs w:val="0"/>
        </w:rPr>
      </w:sdtEndPr>
      <w:sdtContent>
        <w:p w:rsidR="00673CA3" w:rsidRPr="00DA3DCC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ADD9E6C4F904E2BA1299B9BDE99FCFB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CD32E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241F53" w:rsidP="00241F53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="00673CA3"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E5121C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695AF0" w:rsidRDefault="00695AF0" w:rsidP="00695AF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3CA3" w:rsidRPr="00DA3DCC" w:rsidRDefault="00E5121C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872F13D556794BB493A8554B1E4A5CA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2pt;height:15pt" o:ole="">
            <v:imagedata r:id="rId47" o:title=""/>
          </v:shape>
          <w:control r:id="rId48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EF5A2BB454FB4B849F1D6572BC4727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4pt" o:ole="">
            <v:imagedata r:id="rId49" o:title=""/>
          </v:shape>
          <w:control r:id="rId50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C89793D5AB84CFBB8DFAD00F4F4E9A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4pt;height:13.2pt" o:ole="">
            <v:imagedata r:id="rId51" o:title=""/>
          </v:shape>
          <w:control r:id="rId52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8FDF76D20174CF1B6CBA4888BE8681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7685" w:rsidRDefault="00847685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47B85C27388946E69D2243A203B345CD"/>
        </w:placeholder>
      </w:sdtPr>
      <w:sdtEndPr/>
      <w:sdtContent>
        <w:p w:rsidR="00673CA3" w:rsidRPr="00DA3DCC" w:rsidRDefault="00673CA3" w:rsidP="00673C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47B85C27388946E69D2243A203B345C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673CA3" w:rsidRPr="00DA3DCC" w:rsidTr="00673CA3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673CA3" w:rsidRPr="00DA3DCC" w:rsidRDefault="00E5121C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47B85C27388946E69D2243A203B345CD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673CA3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E5121C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E5121C" w:rsidRDefault="00E5121C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 w:hint="cs"/>
          <w:sz w:val="32"/>
          <w:szCs w:val="32"/>
        </w:rPr>
      </w:pPr>
    </w:p>
    <w:bookmarkStart w:id="3" w:name="_GoBack"/>
    <w:bookmarkEnd w:id="3"/>
    <w:p w:rsidR="00673CA3" w:rsidRPr="00DA3DCC" w:rsidRDefault="00E5121C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42F256838667401E90BD6C397A745FEC"/>
          </w:placeholder>
          <w:showingPlcHdr/>
          <w:text/>
        </w:sdtPr>
        <w:sdtEndPr/>
        <w:sdtContent>
          <w:r w:rsidR="00673CA3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673CA3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673CA3" w:rsidRPr="00DA3DCC" w:rsidRDefault="00673CA3" w:rsidP="00673C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4pt;height:15pt" o:ole="">
            <v:imagedata r:id="rId53" o:title=""/>
          </v:shape>
          <w:control r:id="rId54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15577C062C6C4FDA9F25D51620554C1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2pt;height:16.8pt" o:ole="">
            <v:imagedata r:id="rId55" o:title=""/>
          </v:shape>
          <w:control r:id="rId56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2151DF288B16431DA272B1C135625E8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673CA3" w:rsidRPr="00DA3DCC" w:rsidRDefault="00673CA3" w:rsidP="00673CA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7" o:title=""/>
          </v:shape>
          <w:control r:id="rId58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74C9802FDCA54600BBBCBEF4396ADFB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4pt;height:10.2pt" o:ole="">
            <v:imagedata r:id="rId59" o:title=""/>
          </v:shape>
          <w:control r:id="rId60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F560658697504661AFA8F0CC6080629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73CA3" w:rsidRPr="00DA3DCC" w:rsidRDefault="00E5121C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316A8D35F4D14E6987DCB329E45F60A5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673CA3" w:rsidRPr="006E1AC4" w:rsidTr="00CD32E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73CA3" w:rsidRPr="006E1AC4" w:rsidRDefault="00E5121C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52EBE55D9BF24605B8BE3091148F9F31"/>
                    </w:placeholder>
                    <w:showingPlcHdr/>
                    <w:text/>
                  </w:sdtPr>
                  <w:sdtEndPr/>
                  <w:sdtContent>
                    <w:r w:rsidR="00673CA3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73CA3" w:rsidRPr="006E1AC4" w:rsidTr="004500A6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73CA3" w:rsidRPr="006E1AC4" w:rsidTr="004500A6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E5121C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673CA3" w:rsidRDefault="00673CA3" w:rsidP="00673CA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5AF0" w:rsidRPr="00DA3DCC" w:rsidRDefault="00695AF0" w:rsidP="00695A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A391CD3A0E5242BD859DB449044FE1E6"/>
          </w:placeholder>
          <w:showingPlcHdr/>
          <w:text/>
        </w:sdtPr>
        <w:sdtEndPr/>
        <w:sdtContent>
          <w:r w:rsidR="00673CA3"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D40D5E7B12F4B599A8D8B2EFBC506B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91A8BE24C96544158045C92D6518B83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209526363544A8AA43826C660B3540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E5121C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E5121C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95AF0" w:rsidRPr="005770D3" w:rsidRDefault="00695AF0" w:rsidP="00695AF0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 w:rsidR="00FD0DB1"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DA3DCC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38472177F284618AA92D329226B9735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77991C838A6A4DB3A11456E918648FB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lastRenderedPageBreak/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5D13F5195DD242AEBEB4DC6BAD04C03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3C3C1A" w:rsidRPr="00DA3DCC" w:rsidTr="006E1AC4">
            <w:trPr>
              <w:trHeight w:val="326"/>
            </w:trPr>
            <w:tc>
              <w:tcPr>
                <w:tcW w:w="1389" w:type="dxa"/>
              </w:tcPr>
              <w:p w:rsidR="003C3C1A" w:rsidRPr="00DA3DCC" w:rsidRDefault="00E5121C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E5121C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Pr="00DA3DC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73A20" w:rsidP="009F14BF">
      <w:pPr>
        <w:pStyle w:val="af5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FC3D061C57A147B0A31245210581DC2B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3.2pt" o:ole="">
            <v:imagedata r:id="rId61" o:title=""/>
          </v:shape>
          <w:control r:id="rId62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8FA853C1A87647A3A8B1CE3F8E9614E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6pt;height:9.6pt" o:ole="">
            <v:imagedata r:id="rId63" o:title=""/>
          </v:shape>
          <w:control r:id="rId64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52DE3C77EA134966AADADD2824600FC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A20" w:rsidRPr="00DA3DCC" w:rsidRDefault="00B73A20" w:rsidP="00B73A20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5DDD3C50666C4622AC20CDA2910E7EF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73A20" w:rsidRPr="00DA3DCC" w:rsidRDefault="00B73A20" w:rsidP="00B73A20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3632D3C58E94732B1FAD9A5D23934C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E5121C" w:rsidP="00B73A20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2B656542ECA9485E9E9F2233534BCC45"/>
          </w:placeholder>
          <w:showingPlcHdr/>
          <w:text/>
        </w:sdtPr>
        <w:sdtEndPr/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6C79CF40F44944509BE15B3B2D65575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6pt;height:11.4pt" o:ole="">
            <v:imagedata r:id="rId65" o:title=""/>
          </v:shape>
          <w:control r:id="rId66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C383F070878844E09ED1B53BA2E1FA3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6pt" o:ole="">
            <v:imagedata r:id="rId67" o:title=""/>
          </v:shape>
          <w:control r:id="rId68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62DCFF5544A441A5B79D2C57E990F95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4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C699EC9F29164E038A0F747399998D8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5FE7B2F3316E4C5BA4FFCBC66B6749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2pt;height:10.8pt" o:ole="">
            <v:imagedata r:id="rId69" o:title=""/>
          </v:shape>
          <w:control r:id="rId70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CE95539FFF344C3CB706451DF79EA58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73A20" w:rsidRPr="00DA3DCC" w:rsidRDefault="00B73A2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6B09" w:rsidRPr="00DA3DCC" w:rsidRDefault="00E5121C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D20DFCEB79A54E958C39A8C1CD6EF9B6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15FB1" w:rsidRPr="00DA3DCC" w:rsidRDefault="00E5121C" w:rsidP="005A6C5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DA3DCC" w:rsidRDefault="00E5121C" w:rsidP="005A6C5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593160E06AE8426B998BBDB44936CBD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C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3C1A"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1"/>
      <w:headerReference w:type="default" r:id="rId72"/>
      <w:footerReference w:type="default" r:id="rId7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20" w:rsidRDefault="00B73A20">
      <w:r>
        <w:separator/>
      </w:r>
    </w:p>
  </w:endnote>
  <w:endnote w:type="continuationSeparator" w:id="0">
    <w:p w:rsidR="00B73A20" w:rsidRDefault="00B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16C014F-5EF6-4A29-BA8D-6C7746EFAF3B}"/>
    <w:embedBold r:id="rId2" w:fontKey="{973F2851-6937-4088-BAE8-3D643FD22F58}"/>
    <w:embedItalic r:id="rId3" w:fontKey="{B335FD43-273A-4BE9-8406-6102877884D2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9D0B70AD-1909-448F-AB00-832A89F05FA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73A20" w:rsidRPr="00707B53" w:rsidRDefault="00E5121C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0E0E448867E04FA28A5A394CE252ACE3"/>
            </w:placeholder>
            <w:showingPlcHdr/>
            <w:text w:multiLine="1"/>
          </w:sdtPr>
          <w:sdtEndPr/>
          <w:sdtContent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B73A20">
              <w:rPr>
                <w:rFonts w:ascii="TH SarabunPSK" w:hAnsi="TH SarabunPSK" w:cs="TH SarabunPSK"/>
                <w:sz w:val="32"/>
              </w:rPr>
              <w:t>Template</w:t>
            </w:r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5509D8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B73A20" w:rsidRPr="00707B53">
          <w:rPr>
            <w:rFonts w:ascii="TH SarabunPSK" w:hAnsi="TH SarabunPSK" w:cs="TH SarabunPSK"/>
            <w:sz w:val="32"/>
          </w:rPr>
          <w:t xml:space="preserve"> </w:t>
        </w:r>
        <w:r w:rsidR="00B73A20">
          <w:rPr>
            <w:rFonts w:ascii="TH SarabunPSK" w:hAnsi="TH SarabunPSK" w:cs="TH SarabunPSK"/>
            <w:sz w:val="32"/>
          </w:rPr>
          <w:t xml:space="preserve">  </w:t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 w:rsidRPr="00707B53">
          <w:rPr>
            <w:rFonts w:ascii="TH SarabunPSK" w:hAnsi="TH SarabunPSK" w:cs="TH SarabunPSK"/>
            <w:sz w:val="32"/>
          </w:rPr>
          <w:fldChar w:fldCharType="begin"/>
        </w:r>
        <w:r w:rsidR="00B73A2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73A2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11</w:t>
        </w:r>
        <w:r w:rsidR="00B73A2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73A20" w:rsidRDefault="00B73A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20" w:rsidRDefault="00B73A20">
      <w:r>
        <w:separator/>
      </w:r>
    </w:p>
  </w:footnote>
  <w:footnote w:type="continuationSeparator" w:id="0">
    <w:p w:rsidR="00B73A20" w:rsidRDefault="00B7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0" w:rsidRDefault="00B73A2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A20" w:rsidRDefault="00B73A2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gram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B73A20" w:rsidRPr="00631FD4" w:rsidRDefault="00C035E1" w:rsidP="007D65E5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  <w:cs/>
          </w:rPr>
          <w:t xml:space="preserve">          </w:t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 w:rsidR="00B73A20" w:rsidRPr="00631FD4">
          <w:rPr>
            <w:rFonts w:ascii="TH SarabunPSK" w:hAnsi="TH SarabunPSK" w:cs="TH SarabunPSK"/>
            <w:cs/>
          </w:rPr>
          <w:t xml:space="preserve">   </w:t>
        </w:r>
        <w:sdt>
          <w:sdtPr>
            <w:rPr>
              <w:rFonts w:ascii="TH SarabunPSK" w:hAnsi="TH SarabunPSK" w:cs="TH SarabunPSK"/>
              <w:cs/>
            </w:rPr>
            <w:tag w:val="ResearchProgram"/>
            <w:id w:val="-1679579014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</w:rPr>
          </w:sdtEndPr>
          <w:sdtContent>
            <w:r w:rsidR="00B73A20">
              <w:rPr>
                <w:rFonts w:ascii="TH SarabunPSK" w:hAnsi="TH SarabunPSK" w:cs="TH SarabunPSK" w:hint="cs"/>
                <w:cs/>
              </w:rPr>
              <w:t>ชุด</w:t>
            </w:r>
            <w:r w:rsidR="00B73A20"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B73A20" w:rsidRDefault="00B73A2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3D7699E"/>
    <w:multiLevelType w:val="multilevel"/>
    <w:tmpl w:val="2B6C4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14D6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1F53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A9C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87F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0D4E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467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09D8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3ECD"/>
    <w:rsid w:val="005F47A6"/>
    <w:rsid w:val="0060038B"/>
    <w:rsid w:val="00600F0D"/>
    <w:rsid w:val="0060332E"/>
    <w:rsid w:val="00603778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A10"/>
    <w:rsid w:val="006D01F6"/>
    <w:rsid w:val="006D10E2"/>
    <w:rsid w:val="006D1421"/>
    <w:rsid w:val="006D28DE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2D3E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56FE"/>
    <w:rsid w:val="00847685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06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4BF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0FE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6E26"/>
    <w:rsid w:val="00B177C8"/>
    <w:rsid w:val="00B24113"/>
    <w:rsid w:val="00B24928"/>
    <w:rsid w:val="00B24DB2"/>
    <w:rsid w:val="00B2550E"/>
    <w:rsid w:val="00B27876"/>
    <w:rsid w:val="00B27BAA"/>
    <w:rsid w:val="00B32F8D"/>
    <w:rsid w:val="00B33F59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66565"/>
    <w:rsid w:val="00B711B2"/>
    <w:rsid w:val="00B71462"/>
    <w:rsid w:val="00B71BCB"/>
    <w:rsid w:val="00B73A20"/>
    <w:rsid w:val="00B800B1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5E1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03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044B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5F5C"/>
    <w:rsid w:val="00CC62DF"/>
    <w:rsid w:val="00CC79E9"/>
    <w:rsid w:val="00CD124F"/>
    <w:rsid w:val="00CD32E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121C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69BC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088C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0DB1"/>
    <w:rsid w:val="00FD38F2"/>
    <w:rsid w:val="00FD489F"/>
    <w:rsid w:val="00FD7885"/>
    <w:rsid w:val="00FE0C40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image" Target="media/image12.wmf"/><Relationship Id="rId47" Type="http://schemas.openxmlformats.org/officeDocument/2006/relationships/image" Target="media/image13.wmf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control" Target="activeX/activeX37.xm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D4B25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D4B25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D4B25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D4B2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D4B2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D4B2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D4B25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D4B25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D4B2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D4B2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D4B2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D4B2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D4B2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D4B2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7D4B2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7D4B2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7D4B2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7D4B2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38D604D6382040E59FA02603063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F9A-258E-4E72-9532-82CBF332C9E8}"/>
      </w:docPartPr>
      <w:docPartBody>
        <w:p w:rsidR="006834A7" w:rsidRDefault="007D4B2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2B2DDF6AD48B4993AE2A88210C7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8B4F-0FD3-4DAA-B850-A1916C6B2D33}"/>
      </w:docPartPr>
      <w:docPartBody>
        <w:p w:rsidR="006834A7" w:rsidRDefault="00D91BF1">
          <w:r>
            <w:rPr>
              <w:rStyle w:val="a3"/>
            </w:rPr>
            <w:t>Choose an item.</w:t>
          </w:r>
        </w:p>
      </w:docPartBody>
    </w:docPart>
    <w:docPart>
      <w:docPartPr>
        <w:name w:val="2B98BA454C63425D862792BF440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6E5-E74A-4712-A071-6FEEF50017F2}"/>
      </w:docPartPr>
      <w:docPartBody>
        <w:p w:rsidR="006834A7" w:rsidRDefault="007D4B2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711F151E1F55491EA68C713F414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D65-F6AE-4139-BB61-8CB66D8A3CDB}"/>
      </w:docPartPr>
      <w:docPartBody>
        <w:p w:rsidR="006834A7" w:rsidRDefault="00D91BF1">
          <w:r>
            <w:rPr>
              <w:rStyle w:val="a3"/>
            </w:rPr>
            <w:t>Click here to enter text.</w:t>
          </w:r>
        </w:p>
      </w:docPartBody>
    </w:docPart>
    <w:docPart>
      <w:docPartPr>
        <w:name w:val="631A57B15206427F8F5BCD2ABC2E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D7A-AC67-49DD-B387-4C98B34ECA30}"/>
      </w:docPartPr>
      <w:docPartBody>
        <w:p w:rsidR="00841AC2" w:rsidRDefault="007D4B2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B289B5DA6306432A828B3830688F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FC7-F36B-4658-ACCC-6E84B730E75B}"/>
      </w:docPartPr>
      <w:docPartBody>
        <w:p w:rsidR="00841AC2" w:rsidRDefault="006834A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0C763F713D4F42418E8718E9134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3688-480C-4A4A-A640-F0717D76D7F6}"/>
      </w:docPartPr>
      <w:docPartBody>
        <w:p w:rsidR="00841AC2" w:rsidRDefault="007D4B2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0AC47F8164B047EA9D9AB42234A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DC7-AA53-4458-B962-13372B3313C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2F44F06FD91C4951A17BC2E4EDF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8B08-0B08-4A3D-8A26-8327DB90E3B5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FE5543591356418DB2155B8D60A6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1A59-7ADD-4A42-8A6F-67331F24BD4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8FCE4DE492F43ABBFC636401C7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2D7-05F2-4B87-AE16-A5BE8E55459E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C08D51FA5DE484486ACDC13D55E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6AA4-0B70-4F8F-AE14-357D400EE3E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E39E622BF61B41AC86DB83958698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8C8-2E02-4D0F-8E3A-F8AC3B8AB49C}"/>
      </w:docPartPr>
      <w:docPartBody>
        <w:p w:rsidR="00326DA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52A655261F70483CB4E59646715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5A62-30F4-4D5B-B4CF-AE9F2DEB9F5E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9E29006A1C3649449C6F94D5E9E7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6-0ED3-4303-A8F5-62F56D09793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7A2CB632DCD44A4B78C2A8BD83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D7-B927-4E7E-8B38-DAA6C1D66289}"/>
      </w:docPartPr>
      <w:docPartBody>
        <w:p w:rsidR="00326DA2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1D9744DFF654B79B568EF6C4AB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0C0-D92F-4969-A5B5-663BE88026F4}"/>
      </w:docPartPr>
      <w:docPartBody>
        <w:p w:rsidR="00326DA2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160C130DF0A460AACC80F9AD37A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FBA-7028-449D-999D-EFE054311CDD}"/>
      </w:docPartPr>
      <w:docPartBody>
        <w:p w:rsidR="00326DA2" w:rsidRDefault="007D4B2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ADD9E6C4F904E2BA1299B9BDE9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BC42-FA12-4613-A3EC-E71279F1BCCA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379B2A99C5347DF9AFCFA12F35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4BCF-219F-4F04-ADF9-B9D2336CA8A2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7C3B2CAE442B4252B7FB963ED6D2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7EB-ACCF-4EE7-AE44-B6E87FC9B2A0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21345907565A4334971996BAA7B9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96A-7159-4364-9D9A-1C6C0A8356A8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8F8996B5CC5E4A3682896298ACD9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6C48-0DC9-4556-A455-F5B0E282C5A8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F348977355AF4209B54D1293DE32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1551-331E-4A82-99E1-A8E137CE2C0B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724094420E3741669E67813D17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33E7-A62E-4E59-8F2A-F69D6D66D933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5B9ED00540A24E7D9273D70454E3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D693-5327-4DF2-84ED-34E68A7744A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12FDE768BB64910B4F611117287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61DF-27BF-4DFD-9C7B-686910B1CA5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8A4E4C7AA3E413F94DC8D4E711F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7085-7300-4007-B2EF-5D0E343CBF3C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03C35B79352B4505AFBE872AA1EF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0BA9-CAE0-4A25-9E1C-1BA56ECC4746}"/>
      </w:docPartPr>
      <w:docPartBody>
        <w:p w:rsidR="00F21924" w:rsidRDefault="007D4B2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BBCAFC12C61348B8A9A228295A06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641E-6196-4C74-BF8B-D5BE792E4089}"/>
      </w:docPartPr>
      <w:docPartBody>
        <w:p w:rsidR="00F21924" w:rsidRDefault="007D4B2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2180A04B870143CDA1F70E3E3BAC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4763-F6EF-42FF-8C23-13B7A437DCDE}"/>
      </w:docPartPr>
      <w:docPartBody>
        <w:p w:rsidR="00F21924" w:rsidRDefault="00FA5A1C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03ABCF26FA4179AB85555409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C241-5F5A-4063-AB74-FF49034BADAF}"/>
      </w:docPartPr>
      <w:docPartBody>
        <w:p w:rsidR="00F21924" w:rsidRDefault="007D4B2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46D68D432D8B4D10B76D53E86D69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95F3-36B2-4EA7-8F94-83CC41BCC25B}"/>
      </w:docPartPr>
      <w:docPartBody>
        <w:p w:rsidR="00F21924" w:rsidRDefault="00FA5A1C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C8DD057351C4BCE927E531736D5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8125-8C60-4E84-8308-87E2D7F64CD7}"/>
      </w:docPartPr>
      <w:docPartBody>
        <w:p w:rsidR="0094006A" w:rsidRDefault="007D4B25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E1295382001D4643A281A54C3EFF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53D9-B435-44F5-A884-A10823C979D3}"/>
      </w:docPartPr>
      <w:docPartBody>
        <w:p w:rsidR="0094006A" w:rsidRDefault="00AD3B19">
          <w:r w:rsidRPr="00253851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7B0B"/>
    <w:rsid w:val="000A185E"/>
    <w:rsid w:val="000B37FF"/>
    <w:rsid w:val="000C0201"/>
    <w:rsid w:val="0011684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7D4B25"/>
    <w:rsid w:val="008332AE"/>
    <w:rsid w:val="00841AC2"/>
    <w:rsid w:val="008506C8"/>
    <w:rsid w:val="00866EFD"/>
    <w:rsid w:val="0088646A"/>
    <w:rsid w:val="00891CA2"/>
    <w:rsid w:val="008A7F76"/>
    <w:rsid w:val="008C2145"/>
    <w:rsid w:val="008D485A"/>
    <w:rsid w:val="008F1C92"/>
    <w:rsid w:val="00915BF2"/>
    <w:rsid w:val="0094006A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6018A"/>
    <w:rsid w:val="00A70C2C"/>
    <w:rsid w:val="00A7500F"/>
    <w:rsid w:val="00A82A5A"/>
    <w:rsid w:val="00A95087"/>
    <w:rsid w:val="00AC6C91"/>
    <w:rsid w:val="00AD3B19"/>
    <w:rsid w:val="00AE28D5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2379"/>
    <w:rsid w:val="00C36EB4"/>
    <w:rsid w:val="00C60D7B"/>
    <w:rsid w:val="00C632CE"/>
    <w:rsid w:val="00C667D6"/>
    <w:rsid w:val="00C76F2F"/>
    <w:rsid w:val="00C90C38"/>
    <w:rsid w:val="00CA1E36"/>
    <w:rsid w:val="00CA3F97"/>
    <w:rsid w:val="00CA6B0F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56A2"/>
    <w:rsid w:val="00E80936"/>
    <w:rsid w:val="00E956CE"/>
    <w:rsid w:val="00EC5031"/>
    <w:rsid w:val="00ED355E"/>
    <w:rsid w:val="00EE4442"/>
    <w:rsid w:val="00F12B16"/>
    <w:rsid w:val="00F13AB5"/>
    <w:rsid w:val="00F21924"/>
    <w:rsid w:val="00F21F43"/>
    <w:rsid w:val="00F227F1"/>
    <w:rsid w:val="00F24951"/>
    <w:rsid w:val="00F44D3E"/>
    <w:rsid w:val="00F5356C"/>
    <w:rsid w:val="00F97728"/>
    <w:rsid w:val="00FA5A1C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B1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B1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2020-EDA2-4200-842A-E24D1BFB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195</TotalTime>
  <Pages>11</Pages>
  <Words>1751</Words>
  <Characters>15776</Characters>
  <Application>Microsoft Office Word</Application>
  <DocSecurity>0</DocSecurity>
  <Lines>131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Kanlaya</cp:lastModifiedBy>
  <cp:revision>39</cp:revision>
  <cp:lastPrinted>2017-08-31T09:50:00Z</cp:lastPrinted>
  <dcterms:created xsi:type="dcterms:W3CDTF">2017-09-12T11:41:00Z</dcterms:created>
  <dcterms:modified xsi:type="dcterms:W3CDTF">2018-08-07T02:50:00Z</dcterms:modified>
</cp:coreProperties>
</file>