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FE37D0" w:rsidRDefault="00FE37D0" w:rsidP="00FE37D0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ประจำปีงบประมาณ พ.ศ. 256</w:t>
          </w: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FE37D0" w:rsidRDefault="00FE37D0" w:rsidP="00FE37D0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งบรายได้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  <w:bookmarkStart w:id="0" w:name="_GoBack"/>
          <w:bookmarkEnd w:id="0"/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FE37D0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FE37D0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FE37D0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FE37D0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FE37D0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D32EE" w:rsidRPr="00DA3DCC" w:rsidRDefault="00FE37D0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03C35B79352B4505AFBE872AA1EFF784"/>
          </w:placeholder>
          <w:showingPlcHdr/>
          <w:text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CD32EE" w:rsidRDefault="00CD32EE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BBCAFC12C61348B8A9A228295A06FC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2180A04B870143CDA1F70E3E3BACD05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CD32EE" w:rsidRPr="00DA3DCC" w:rsidRDefault="00FE37D0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D203ABCF26FA4179AB85555409BD7422"/>
          </w:placeholder>
          <w:showingPlcHdr/>
          <w:text w:multiLine="1"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CD32E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46D68D432D8B4D10B76D53E86D69F62B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CD32EE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CD32EE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D32EE" w:rsidRDefault="00FE37D0" w:rsidP="00742D3E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CC8DD057351C4BCE927E531736D52CFD"/>
          </w:placeholder>
          <w:showingPlcHdr/>
          <w:text w:multiLine="1"/>
        </w:sdtPr>
        <w:sdtEndPr/>
        <w:sdtContent>
          <w:r w:rsidR="00742D3E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E1295382001D4643A281A54C3EFF1E6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742D3E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CD32EE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FE37D0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CD32EE">
      <w:pPr>
        <w:pStyle w:val="af5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lastRenderedPageBreak/>
        <w:tab/>
      </w:r>
      <w:r w:rsidR="00CD32EE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FE37D0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D32EE" w:rsidRDefault="00CD32EE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FE37D0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FE37D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FE37D0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FE37D0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FE37D0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FE37D0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FE37D0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FE37D0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FE37D0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FE37D0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E37D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FE37D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2" w:name="TargetStrategyPlan"/>
    <w:p w:rsidR="00B73A20" w:rsidRDefault="00FE37D0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2" w:displacedByCustomXml="next"/>
      </w:sdtContent>
    </w:sdt>
    <w:p w:rsidR="00B73A20" w:rsidRDefault="00B73A2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FE37D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FE37D0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FE37D0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FE37D0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31" type="#_x0000_t75" style="width:15pt;height:28.5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FE37D0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FE37D0" w:rsidP="00B73A2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EndPr/>
      <w:sdtContent>
        <w:p w:rsidR="00B73A20" w:rsidRDefault="00B73A20" w:rsidP="00B73A2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E37D0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CD32E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FE37D0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FE37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FE37D0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EndPr/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EndPr/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FE37D0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EndPr/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EndPr/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FE37D0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E37D0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E37D0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E37D0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E37D0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E37D0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FE37D0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CD32E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849AA7AD3F4248649989EE594170B84E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FE37D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EndPr/>
      <w:sdtContent>
        <w:tbl>
          <w:tblPr>
            <w:tblStyle w:val="af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FE37D0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EndPr/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FE37D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3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843869" w:rsidRDefault="00464675" w:rsidP="00D313B6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3"/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FE37D0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CD32E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FE37D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FE37D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FE37D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FE37D0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CD32E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241F53" w:rsidP="00241F53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="00673CA3"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FE37D0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FE37D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685" w:rsidRDefault="00847685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EndPr/>
      <w:sdtContent>
        <w:p w:rsidR="00673CA3" w:rsidRPr="00DA3DCC" w:rsidRDefault="00673CA3" w:rsidP="00673C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FE37D0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FE37D0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FE37D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EndPr/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FE37D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CD32E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FE37D0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EndPr/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FE37D0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EndPr/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FE37D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FE37D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FE37D0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FE37D0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9F14BF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FE37D0" w:rsidP="00B73A20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EndPr/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FE37D0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FE37D0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FE37D0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1FB66EE-4215-4FD6-83FA-8B37831F9386}"/>
    <w:embedBold r:id="rId2" w:fontKey="{2705A232-0C30-4333-8431-0BA84C31FF37}"/>
    <w:embedItalic r:id="rId3" w:fontKey="{8CA84A56-B7DE-4DF8-93A4-3015C5C0B64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0F0321B5-98E6-4F1F-B8E1-AC1521FA558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73A20" w:rsidRPr="00707B53" w:rsidRDefault="00FE37D0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509D8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 w:rsidRPr="00707B53">
          <w:rPr>
            <w:rFonts w:ascii="TH SarabunPSK" w:hAnsi="TH SarabunPSK" w:cs="TH SarabunPSK"/>
            <w:sz w:val="32"/>
          </w:rPr>
          <w:t xml:space="preserve"> </w:t>
        </w:r>
        <w:r w:rsidR="00B73A20">
          <w:rPr>
            <w:rFonts w:ascii="TH SarabunPSK" w:hAnsi="TH SarabunPSK" w:cs="TH SarabunPSK"/>
            <w:sz w:val="32"/>
          </w:rPr>
          <w:t xml:space="preserve">  </w:t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73A2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B73A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0" w:rsidRDefault="00B73A2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A20" w:rsidRDefault="00B73A2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gram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C035E1" w:rsidP="007D65E5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       </w:t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 w:rsidR="00B73A20">
              <w:rPr>
                <w:rFonts w:ascii="TH SarabunPSK" w:hAnsi="TH SarabunPSK" w:cs="TH SarabunPSK" w:hint="cs"/>
                <w:cs/>
              </w:rPr>
              <w:t>ชุด</w:t>
            </w:r>
            <w:r w:rsidR="00B73A20"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84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0D4E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09D8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2D3E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5E1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32E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69BC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E37D0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4006A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4006A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94006A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4006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4006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94006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a3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94006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849AA7AD3F4248649989EE594170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020C-AA4F-455D-905C-545DF640418A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03C35B79352B4505AFBE872AA1EF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BA9-CAE0-4A25-9E1C-1BA56ECC4746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BBCAFC12C61348B8A9A228295A06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641E-6196-4C74-BF8B-D5BE792E4089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2180A04B870143CDA1F70E3E3BAC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4763-F6EF-42FF-8C23-13B7A437DCDE}"/>
      </w:docPartPr>
      <w:docPartBody>
        <w:p w:rsidR="00F21924" w:rsidRDefault="00FA5A1C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03ABCF26FA4179AB85555409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C241-5F5A-4063-AB74-FF49034BADAF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46D68D432D8B4D10B76D53E86D69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95F3-36B2-4EA7-8F94-83CC41BCC25B}"/>
      </w:docPartPr>
      <w:docPartBody>
        <w:p w:rsidR="00F21924" w:rsidRDefault="00FA5A1C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C8DD057351C4BCE927E531736D5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125-8C60-4E84-8308-87E2D7F64CD7}"/>
      </w:docPartPr>
      <w:docPartBody>
        <w:p w:rsidR="0094006A" w:rsidRDefault="0094006A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E1295382001D4643A281A54C3EFF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53D9-B435-44F5-A884-A10823C979D3}"/>
      </w:docPartPr>
      <w:docPartBody>
        <w:p w:rsidR="0094006A" w:rsidRDefault="00AD3B19">
          <w:r w:rsidRPr="0025385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006A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D3B19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56A2"/>
    <w:rsid w:val="00E80936"/>
    <w:rsid w:val="00E956CE"/>
    <w:rsid w:val="00EC5031"/>
    <w:rsid w:val="00ED355E"/>
    <w:rsid w:val="00EE4442"/>
    <w:rsid w:val="00F12B16"/>
    <w:rsid w:val="00F13AB5"/>
    <w:rsid w:val="00F21924"/>
    <w:rsid w:val="00F21F43"/>
    <w:rsid w:val="00F227F1"/>
    <w:rsid w:val="00F24951"/>
    <w:rsid w:val="00F44D3E"/>
    <w:rsid w:val="00F5356C"/>
    <w:rsid w:val="00F97728"/>
    <w:rsid w:val="00FA5A1C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B1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B1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1E98-1502-408F-B4B6-5E48D567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186</TotalTime>
  <Pages>21</Pages>
  <Words>1429</Words>
  <Characters>14708</Characters>
  <Application>Microsoft Office Word</Application>
  <DocSecurity>0</DocSecurity>
  <Lines>122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likit</cp:lastModifiedBy>
  <cp:revision>38</cp:revision>
  <cp:lastPrinted>2017-08-31T09:50:00Z</cp:lastPrinted>
  <dcterms:created xsi:type="dcterms:W3CDTF">2017-09-12T11:41:00Z</dcterms:created>
  <dcterms:modified xsi:type="dcterms:W3CDTF">2017-10-09T06:26:00Z</dcterms:modified>
</cp:coreProperties>
</file>