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bookmarkStart w:id="0" w:name="_GoBack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ประจำปีงบประมาณ พ.ศ. 256</w:t>
          </w:r>
          <w:r w:rsidR="00AD48D7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AD48D7" w:rsidRPr="00AD48D7" w:rsidRDefault="00AD48D7" w:rsidP="00AD48D7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48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AD48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งบรายได้</w:t>
          </w:r>
          <w:r w:rsidRPr="00AD48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bookmarkEnd w:id="0"/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AD48D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AD48D7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AD48D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AD48D7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AD48D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AD48D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095190" w:rsidRPr="00DA3DCC" w:rsidRDefault="00AD48D7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5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AD48D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AD48D7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AD48D7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AD48D7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AD48D7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AD48D7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AD48D7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AD48D7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AD48D7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AD48D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D48D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AD48D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AD48D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D48D7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AD48D7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AD48D7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AD48D7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AD48D7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AD48D7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AD48D7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AD48D7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D48D7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D48D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AD48D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AD48D7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AD48D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D48D7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D48D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D48D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D48D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D48D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AD48D7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AD48D7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AD48D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AD48D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D48D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D48D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D48D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lastRenderedPageBreak/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</w:t>
                    </w: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lastRenderedPageBreak/>
                      <w:t>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AD48D7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D48D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AD48D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AD48D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AD48D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AD48D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D48D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D48D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D48D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AD48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AD48D7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AD48D7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D48D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AD48D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AD48D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AD48D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D48D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AD48D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 xml:space="preserve">ภาคการศึกษา </w:t>
                    </w: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lastRenderedPageBreak/>
                      <w:t>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lastRenderedPageBreak/>
                      <w:t>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AD48D7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AD48D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D48D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D48D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AD48D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D48D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D48D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AD48D7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AD48D7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AD48D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100C09D-DA8D-400E-B4E6-268C37E6AB45}"/>
    <w:embedBold r:id="rId2" w:fontKey="{87951247-1CA4-475E-B032-97522FA6AD91}"/>
    <w:embedItalic r:id="rId3" w:fontKey="{64BE4E92-F62E-4A78-97BB-1E4D2A3B3453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CF9F6EE9-BE4E-412C-BBF3-4756D655FE3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AD48D7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409EF69687B7448C88099F96DE5DD786"/>
            </w:placeholder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11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0" w:rsidRDefault="0036727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7270" w:rsidRDefault="0036727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8D7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E9252F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E9252F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E9252F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E9252F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E9252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E9252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E9252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E9252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E9252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E9252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E9252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E9252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E9252F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E9252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E9252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252F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A11C-FE08-4DDB-9EE4-5B52617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876</TotalTime>
  <Pages>11</Pages>
  <Words>1489</Words>
  <Characters>15188</Characters>
  <Application>Microsoft Office Word</Application>
  <DocSecurity>0</DocSecurity>
  <Lines>126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likit</cp:lastModifiedBy>
  <cp:revision>77</cp:revision>
  <cp:lastPrinted>2017-08-31T09:50:00Z</cp:lastPrinted>
  <dcterms:created xsi:type="dcterms:W3CDTF">2017-09-12T11:43:00Z</dcterms:created>
  <dcterms:modified xsi:type="dcterms:W3CDTF">2017-10-09T06:23:00Z</dcterms:modified>
</cp:coreProperties>
</file>