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4pt" o:ole="">
            <v:imagedata r:id="rId9" o:title=""/>
          </v:shape>
          <w:control r:id="rId10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6pt;height:13.2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2pt;height:12.6pt" o:ole="">
            <v:imagedata r:id="rId13" o:title=""/>
          </v:shape>
          <w:control r:id="rId14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6pt;height:13.2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2pt;height:12.6pt" o:ole="">
            <v:imagedata r:id="rId17" o:title=""/>
          </v:shape>
          <w:control r:id="rId18" w:name="GovPolicy" w:shapeid="_x0000_i1075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2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4pt" o:ole="">
            <v:imagedata r:id="rId21" o:title=""/>
          </v:shape>
          <w:control r:id="rId22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4pt;height:13.2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E722C0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4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6pt;height:9.6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pt;height:11.4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6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2pt;height:10.8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4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2pt;height:16.8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4pt;height:10.2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E722C0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E722C0" w:rsidRDefault="00E71B23" w:rsidP="0029077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22C0" w:rsidRDefault="00E722C0" w:rsidP="0029077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0770" w:rsidRPr="00731633" w:rsidRDefault="0029077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E722C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E722C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6pt;height:9pt" o:ole="">
            <v:imagedata r:id="rId43" o:title=""/>
          </v:shape>
          <w:control r:id="rId44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2pt;height:12pt" o:ole="">
            <v:imagedata r:id="rId45" o:title=""/>
          </v:shape>
          <w:control r:id="rId46" w:name="Benefits2" w:shapeid="_x0000_i1106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4pt;height:10.2pt" o:ole="">
            <v:imagedata r:id="rId47" o:title=""/>
          </v:shape>
          <w:control r:id="rId48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4pt;height:15pt" o:ole="">
            <v:imagedata r:id="rId49" o:title=""/>
          </v:shape>
          <w:control r:id="rId50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E722C0" w:rsidRDefault="00E722C0" w:rsidP="00786618">
      <w:pPr>
        <w:jc w:val="both"/>
        <w:rPr>
          <w:rFonts w:hint="cs"/>
        </w:rPr>
      </w:pPr>
    </w:p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lastRenderedPageBreak/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E722C0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9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0" w:name="ProjectMonthInterval"/>
      <w:bookmarkEnd w:id="49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0"/>
    </w:p>
    <w:p w:rsidR="00A27487" w:rsidRPr="00731633" w:rsidRDefault="00E722C0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1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E722C0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1"/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2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E722C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E722C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E722C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E722C0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E722C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E7150" w:rsidRPr="00731633" w:rsidRDefault="00BE7150" w:rsidP="00831A3A">
      <w:pPr>
        <w:pStyle w:val="af5"/>
        <w:ind w:left="993" w:hanging="993"/>
        <w:jc w:val="thaiDistribute"/>
      </w:pPr>
    </w:p>
    <w:p w:rsidR="00E722C0" w:rsidRDefault="00E722C0" w:rsidP="00A73B5F">
      <w:pPr>
        <w:pStyle w:val="af5"/>
        <w:ind w:left="993" w:hanging="993"/>
        <w:jc w:val="thaiDistribute"/>
        <w:rPr>
          <w:rFonts w:hint="cs"/>
        </w:rPr>
      </w:pPr>
      <w:bookmarkStart w:id="53" w:name="ProjectBudget"/>
    </w:p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E722C0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E722C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E722C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E722C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E722C0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3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4" w:name="Expectation"/>
    </w:p>
    <w:p w:rsidR="00872C71" w:rsidRPr="00731633" w:rsidRDefault="00E722C0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E722C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E722C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E722C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4"/>
        </w:tbl>
      </w:sdtContent>
    </w:sdt>
    <w:p w:rsidR="00E421B7" w:rsidRPr="00731633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5" w:name="detail"/>
    <w:p w:rsidR="00C7633D" w:rsidRPr="00731633" w:rsidRDefault="00E722C0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E722C0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bookmarkStart w:id="56" w:name="_GoBack"/>
          <w:bookmarkEnd w:id="56"/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E722C0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5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2C1207A-05C6-45E5-8F65-B7D5AF921435}"/>
    <w:embedBold r:id="rId2" w:fontKey="{04F9F8D7-FC37-4184-A130-3990D0D86A9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1667F02-55D4-494B-BE32-8386D348ABB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5902D3B6-E20D-41A5-9633-AA13201B0C4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77B184F-50E4-4BA1-B4CB-4D25A30F5A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E722C0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F9" w:rsidRDefault="00FC37F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7F9" w:rsidRDefault="00FC37F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22C0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a3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65A6-DE0B-44FB-A318-0AA409AE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6</Pages>
  <Words>835</Words>
  <Characters>10707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Kanlaya</cp:lastModifiedBy>
  <cp:revision>4</cp:revision>
  <cp:lastPrinted>2016-09-02T02:11:00Z</cp:lastPrinted>
  <dcterms:created xsi:type="dcterms:W3CDTF">2016-08-01T06:50:00Z</dcterms:created>
  <dcterms:modified xsi:type="dcterms:W3CDTF">2016-09-02T02:11:00Z</dcterms:modified>
</cp:coreProperties>
</file>