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pt;height:17.4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6pt;height:13.2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2pt;height:12.6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6pt;height:13.2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2pt;height:12.6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2pt;height:1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4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4pt;height:13.2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3.2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6pt;height:9.6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6pt;height:11.4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6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2pt;height:10.8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4pt;height:1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2pt;height:16.8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9" o:title=""/>
          </v:shape>
          <w:control r:id="rId40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4pt;height:10.2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09281F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09281F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09281F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09281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09281F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09281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CF0326" w:rsidRPr="003B7376" w:rsidRDefault="0009281F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6pt;height:9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2pt;height:12pt" o:ole="">
            <v:imagedata r:id="rId45" o:title=""/>
          </v:shape>
          <w:control r:id="rId46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4pt;height:10.2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4pt;height:1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09281F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09281F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3B7376" w:rsidRDefault="0009281F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09281F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09281F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09281F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09281F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09281F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09281F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09281F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09281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09281F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09281F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09281F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09281F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09281F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09281F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09281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09281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09281F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09281F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09281F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569D1CC-DB79-466B-8796-AC01B6566DD8}"/>
    <w:embedBold r:id="rId2" w:fontKey="{F2EA9236-1DF4-41CC-927D-ECE070BCEBA3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5A3EB188-9E12-4C55-B14A-76B260552AE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B61E4BFF-28D9-4C62-A418-F8821083ACA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77AD6BE-CC58-4074-96FB-16C1F850B56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09281F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6" w:rsidRDefault="00870646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0646" w:rsidRDefault="0087064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281F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6A42-1C20-4989-8AB1-197B38E2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170</TotalTime>
  <Pages>6</Pages>
  <Words>808</Words>
  <Characters>10687</Characters>
  <Application>Microsoft Office Word</Application>
  <DocSecurity>0</DocSecurity>
  <Lines>89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Kanlaya</cp:lastModifiedBy>
  <cp:revision>21</cp:revision>
  <cp:lastPrinted>2016-08-24T03:38:00Z</cp:lastPrinted>
  <dcterms:created xsi:type="dcterms:W3CDTF">2016-05-22T17:06:00Z</dcterms:created>
  <dcterms:modified xsi:type="dcterms:W3CDTF">2016-08-24T03:38:00Z</dcterms:modified>
</cp:coreProperties>
</file>