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5" type="#_x0000_t75" style="width:16.5pt;height:12.75pt" o:ole="">
            <v:imagedata r:id="rId12" o:title=""/>
          </v:shape>
          <w:control r:id="rId13" w:name="NationalAgenda" w:shapeid="_x0000_i1075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78" type="#_x0000_t75" style="width:18.75pt;height:13.5pt" o:ole="">
            <v:imagedata r:id="rId14" o:title=""/>
          </v:shape>
          <w:control r:id="rId15" w:name="Challenging" w:shapeid="_x0000_i1078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13.5pt;height:12.75pt" o:ole="">
            <v:imagedata r:id="rId16" o:title=""/>
          </v:shape>
          <w:control r:id="rId17" w:name="GovPolicy" w:shapeid="_x0000_i1079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00" type="#_x0000_t75" style="width:13.5pt;height:15pt" o:ole="">
            <v:imagedata r:id="rId18" o:title=""/>
          </v:shape>
          <w:control r:id="rId19" w:name="ProjectPatent1" w:shapeid="_x0000_i110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01" type="#_x0000_t75" style="width:15pt;height:11.25pt" o:ole="">
            <v:imagedata r:id="rId20" o:title=""/>
          </v:shape>
          <w:control r:id="rId21" w:name="ProjectPatent2" w:shapeid="_x0000_i110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02" type="#_x0000_t75" style="width:14.25pt;height:13.5pt" o:ole="">
            <v:imagedata r:id="rId22" o:title=""/>
          </v:shape>
          <w:control r:id="rId23" w:name="ProjectPatent3" w:shapeid="_x0000_i110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59162E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03" type="#_x0000_t75" style="width:11.25pt;height:12pt" o:ole="">
            <v:imagedata r:id="rId24" o:title=""/>
          </v:shape>
          <w:control r:id="rId25" w:name="ProposalAnotherFund1" w:shapeid="_x0000_i110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30" type="#_x0000_t75" style="width:12.75pt;height:9.75pt" o:ole="">
            <v:imagedata r:id="rId26" o:title=""/>
          </v:shape>
          <w:control r:id="rId27" w:name="ProposalAnotherFund2" w:shapeid="_x0000_i1130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32" type="#_x0000_t75" style="width:12.75pt;height:11.25pt" o:ole="">
            <v:imagedata r:id="rId28" o:title=""/>
          </v:shape>
          <w:control r:id="rId29" w:name="ProposalConsider0" w:shapeid="_x0000_i1132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34" type="#_x0000_t75" style="width:15pt;height:12.75pt" o:ole="">
            <v:imagedata r:id="rId30" o:title=""/>
          </v:shape>
          <w:control r:id="rId31" w:name="ProposalConsider1" w:shapeid="_x0000_i1134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36" type="#_x0000_t75" style="width:16.5pt;height:10.5pt" o:ole="">
            <v:imagedata r:id="rId32" o:title=""/>
          </v:shape>
          <w:control r:id="rId33" w:name="ProposalConsider2" w:shapeid="_x0000_i1136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38" type="#_x0000_t75" style="width:11.25pt;height:15pt" o:ole="">
            <v:imagedata r:id="rId34" o:title=""/>
          </v:shape>
          <w:control r:id="rId35" w:name="tag_ProjectAnimalUsed" w:shapeid="_x0000_i1138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140" type="#_x0000_t75" style="width:10.5pt;height:16.5pt" o:ole="">
            <v:imagedata r:id="rId36" o:title=""/>
          </v:shape>
          <w:control r:id="rId37" w:name="tag_ProjectHumanUsed" w:shapeid="_x0000_i1140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142" type="#_x0000_t75" style="width:15pt;height:15pt" o:ole="">
            <v:imagedata r:id="rId38" o:title=""/>
          </v:shape>
          <w:control r:id="rId39" w:name="tag_ProjectBioSafety" w:shapeid="_x0000_i1142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44" type="#_x0000_t75" style="width:11.25pt;height:10.5pt" o:ole="">
            <v:imagedata r:id="rId40" o:title=""/>
          </v:shape>
          <w:control r:id="rId41" w:name="tag_ProjectLabUsed" w:shapeid="_x0000_i114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316E5" w:rsidRPr="00731633" w:rsidRDefault="000316E5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450807" w:rsidRPr="00731633" w:rsidRDefault="00450807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4"/>
          <w:szCs w:val="24"/>
          <w:u w:val="single"/>
        </w:rPr>
      </w:pPr>
    </w:p>
    <w:p w:rsidR="00A13AB8" w:rsidRPr="00731633" w:rsidRDefault="00A13AB8" w:rsidP="00A13AB8"/>
    <w:p w:rsidR="00CE026F" w:rsidRPr="00731633" w:rsidRDefault="00CE026F" w:rsidP="00A13AB8"/>
    <w:p w:rsidR="00CE026F" w:rsidRPr="00731633" w:rsidRDefault="00CE026F" w:rsidP="00A13AB8"/>
    <w:p w:rsidR="00CE026F" w:rsidRPr="00731633" w:rsidRDefault="00CE026F" w:rsidP="00A13AB8"/>
    <w:p w:rsidR="00CE026F" w:rsidRDefault="00CE026F" w:rsidP="00A13AB8"/>
    <w:p w:rsidR="0059162E" w:rsidRDefault="0059162E" w:rsidP="00A13AB8"/>
    <w:p w:rsidR="0059162E" w:rsidRDefault="0059162E" w:rsidP="00A13AB8"/>
    <w:p w:rsidR="00472F08" w:rsidRPr="00731633" w:rsidRDefault="00472F08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5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59162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9162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9162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9162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9162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59162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59162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1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1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2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3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3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4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4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6" w:name="ProjectProduct"/>
      <w:bookmarkEnd w:id="35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59162E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Resul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59162E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8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8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0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46" type="#_x0000_t75" style="width:12.75pt;height:9pt" o:ole="">
            <v:imagedata r:id="rId42" o:title=""/>
          </v:shape>
          <w:control r:id="rId43" w:name="Benefits1" w:shapeid="_x0000_i1146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1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51" type="#_x0000_t75" style="width:10.5pt;height:12pt" o:ole="">
            <v:imagedata r:id="rId44" o:title=""/>
          </v:shape>
          <w:control r:id="rId45" w:name="Benefits2" w:shapeid="_x0000_i1151"/>
        </w:object>
      </w:r>
      <w:bookmarkStart w:id="42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52" type="#_x0000_t75" style="width:14.25pt;height:10.5pt" o:ole="">
            <v:imagedata r:id="rId46" o:title=""/>
          </v:shape>
          <w:control r:id="rId47" w:name="Benefits3" w:shapeid="_x0000_i1152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53" type="#_x0000_t75" style="width:14.25pt;height:15pt" o:ole="">
            <v:imagedata r:id="rId48" o:title=""/>
          </v:shape>
          <w:control r:id="rId49" w:name="Benefits4" w:shapeid="_x0000_i1153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0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5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5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6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8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69445F" w:rsidRDefault="0069445F" w:rsidP="004432AC">
      <w:pPr>
        <w:tabs>
          <w:tab w:val="left" w:pos="1418"/>
        </w:tabs>
        <w:jc w:val="both"/>
      </w:pPr>
      <w:bookmarkStart w:id="49" w:name="_GoBack"/>
      <w:bookmarkEnd w:id="48"/>
      <w:bookmarkEnd w:id="49"/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59162E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59162E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lastRenderedPageBreak/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59162E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9162E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9162E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9162E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59162E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59162E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3"/>
        </w:tbl>
      </w:sdtContent>
    </w:sdt>
    <w:p w:rsidR="00BE7150" w:rsidRPr="00731633" w:rsidRDefault="00BE7150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59162E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59162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59162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59162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59162E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5" w:name="Expectation"/>
    </w:p>
    <w:p w:rsidR="00872C71" w:rsidRPr="00731633" w:rsidRDefault="0059162E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59162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59162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59162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59162E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59162E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59162E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93D63C3-4F6B-4BAB-9EBF-F7CA0983503D}"/>
    <w:embedBold r:id="rId2" w:fontKey="{AA61087E-8D90-4144-B3E4-E480A4BEF17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B279D4DE-752D-4D6B-BC8D-0FD4040712C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B48BC29F-BD32-4AAF-B8A5-494F08C5DDF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2D8ED11-59FA-4A1F-AADA-9263DAD2DE7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59162E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F9" w:rsidRDefault="00FC37F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Heading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5:docId w15:val="{DF8773AD-1388-48FA-BCEC-8A8F13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0154-70F4-4CDE-BCE8-18376D6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6</Pages>
  <Words>836</Words>
  <Characters>10777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3</cp:revision>
  <cp:lastPrinted>2015-06-30T11:07:00Z</cp:lastPrinted>
  <dcterms:created xsi:type="dcterms:W3CDTF">2016-08-01T06:50:00Z</dcterms:created>
  <dcterms:modified xsi:type="dcterms:W3CDTF">2016-08-01T07:16:00Z</dcterms:modified>
</cp:coreProperties>
</file>