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C11A2B" w:rsidRPr="003635AE" w:rsidRDefault="00C11A2B" w:rsidP="00C11A2B">
      <w:pPr>
        <w:pStyle w:val="3"/>
        <w:spacing w:before="60"/>
        <w:ind w:left="720"/>
        <w:rPr>
          <w:rFonts w:ascii="TH SarabunPSK" w:hAnsi="TH SarabunPSK" w:cs="TH SarabunPSK"/>
          <w:sz w:val="32"/>
          <w:szCs w:val="32"/>
          <w:cs/>
        </w:rPr>
      </w:pPr>
      <w:bookmarkStart w:id="0" w:name="ProjectNameTH"/>
      <w:r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Pr="00AB5A25">
        <w:rPr>
          <w:rFonts w:ascii="TH SarabunPSK" w:hAnsi="TH SarabunPSK" w:cs="TH SarabunPSK"/>
          <w:sz w:val="32"/>
          <w:szCs w:val="32"/>
        </w:rPr>
        <w:t>“</w:t>
      </w:r>
      <w:r w:rsidRPr="00AB5A25">
        <w:rPr>
          <w:rFonts w:ascii="TH SarabunPSK" w:hAnsi="TH SarabunPSK" w:cs="TH SarabunPSK"/>
          <w:sz w:val="32"/>
          <w:szCs w:val="32"/>
          <w:cs/>
        </w:rPr>
        <w:t>นวัตกรรมการจัดการงานวิจัยเชิงพื้นที่เพื่อพัฒนาจังหวัดลำปาง</w:t>
      </w:r>
      <w:r w:rsidRPr="00AB5A2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พ.ศ.2560</w:t>
      </w:r>
    </w:p>
    <w:p w:rsidR="007003FB" w:rsidRPr="00731633" w:rsidRDefault="007003FB" w:rsidP="00290770">
      <w:pPr>
        <w:rPr>
          <w:rFonts w:ascii="TH SarabunPSK" w:hAnsi="TH SarabunPSK" w:cs="TH SarabunPSK"/>
        </w:rPr>
      </w:pPr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af6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af6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af6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af6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3A79DF" w:rsidRDefault="00FB133A" w:rsidP="003A79D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3A79DF" w:rsidRPr="003A79DF" w:rsidRDefault="003A79DF" w:rsidP="003A79D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   </w:t>
      </w:r>
      <w:r w:rsidR="00FB133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75pt;height:13.5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5pt;height: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1" o:title=""/>
          </v:shape>
          <w:control r:id="rId22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5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9D27A2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25pt;height:12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6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Default="00A27487" w:rsidP="00267A8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9D27A2" w:rsidRDefault="009D27A2" w:rsidP="00267A8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9D27A2" w:rsidRDefault="009D27A2" w:rsidP="00267A8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9D27A2" w:rsidRDefault="009D27A2" w:rsidP="00267A8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9D27A2" w:rsidRPr="00731633" w:rsidRDefault="009D27A2" w:rsidP="00267A8D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57109" w:rsidRPr="00731633" w:rsidRDefault="00783DB6" w:rsidP="00783DB6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0316E5" w:rsidRPr="009D27A2" w:rsidRDefault="00C0457C" w:rsidP="009D27A2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0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9D27A2" w:rsidP="00985767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E722C0" w:rsidRDefault="00E722C0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6" w:name="ProjectProduct"/>
      <w:bookmarkEnd w:id="35"/>
    </w:p>
    <w:p w:rsidR="00290770" w:rsidRPr="00731633" w:rsidRDefault="00290770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0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9D27A2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0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9D27A2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af6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pt;height:12pt" o:ole="">
            <v:imagedata r:id="rId45" o:title=""/>
          </v:shape>
          <w:control r:id="rId46" w:name="Benefits2" w:shapeid="_x0000_i1106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5pt" o:ole="">
            <v:imagedata r:id="rId47" o:title=""/>
          </v:shape>
          <w:control r:id="rId48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pt" o:ole="">
            <v:imagedata r:id="rId49" o:title=""/>
          </v:shape>
          <w:control r:id="rId50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lastRenderedPageBreak/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E722C0" w:rsidRDefault="00E722C0" w:rsidP="00786618">
      <w:pPr>
        <w:jc w:val="both"/>
      </w:pPr>
    </w:p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9D27A2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49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0" w:name="ProjectMonthInterval"/>
      <w:bookmarkEnd w:id="49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0"/>
    </w:p>
    <w:p w:rsidR="00A27487" w:rsidRPr="00731633" w:rsidRDefault="009D27A2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06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A79DF">
            <w:rPr>
              <w:rFonts w:ascii="TH SarabunPSK" w:hAnsi="TH SarabunPSK" w:cs="TH SarabunPSK" w:hint="cs"/>
              <w:sz w:val="32"/>
              <w:szCs w:val="32"/>
              <w:cs/>
            </w:rPr>
            <w:t>1 มิถุนายน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3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A79DF"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1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af0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9D27A2" w:rsidP="00C530A4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1"/>
    <w:p w:rsidR="00BE7150" w:rsidRPr="00731633" w:rsidRDefault="00BE7150" w:rsidP="00851593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2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0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D27A2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D27A2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D27A2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9D27A2" w:rsidP="00C0457C">
                <w:pPr>
                  <w:pStyle w:val="af6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3A79DF" w:rsidP="003A79DF">
                <w:pPr>
                  <w:pStyle w:val="af6"/>
                  <w:ind w:left="0"/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 w:rsidRPr="003A79DF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(ไม่ต้องกรอกข้อมูล)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3A79DF" w:rsidP="00C0457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E7150" w:rsidRDefault="00BE7150" w:rsidP="00831A3A">
      <w:pPr>
        <w:pStyle w:val="af6"/>
        <w:ind w:left="993" w:hanging="993"/>
        <w:jc w:val="thaiDistribute"/>
      </w:pPr>
    </w:p>
    <w:p w:rsidR="009D27A2" w:rsidRDefault="009D27A2" w:rsidP="00831A3A">
      <w:pPr>
        <w:pStyle w:val="af6"/>
        <w:ind w:left="993" w:hanging="993"/>
        <w:jc w:val="thaiDistribute"/>
      </w:pPr>
    </w:p>
    <w:p w:rsidR="009D27A2" w:rsidRDefault="009D27A2" w:rsidP="00831A3A">
      <w:pPr>
        <w:pStyle w:val="af6"/>
        <w:ind w:left="993" w:hanging="993"/>
        <w:jc w:val="thaiDistribute"/>
      </w:pPr>
    </w:p>
    <w:p w:rsidR="009D27A2" w:rsidRDefault="009D27A2" w:rsidP="00831A3A">
      <w:pPr>
        <w:pStyle w:val="af6"/>
        <w:ind w:left="993" w:hanging="993"/>
        <w:jc w:val="thaiDistribute"/>
      </w:pPr>
    </w:p>
    <w:p w:rsidR="009D27A2" w:rsidRDefault="009D27A2" w:rsidP="00831A3A">
      <w:pPr>
        <w:pStyle w:val="af6"/>
        <w:ind w:left="993" w:hanging="993"/>
        <w:jc w:val="thaiDistribute"/>
      </w:pPr>
    </w:p>
    <w:p w:rsidR="009D27A2" w:rsidRPr="00731633" w:rsidRDefault="009D27A2" w:rsidP="00831A3A">
      <w:pPr>
        <w:pStyle w:val="af6"/>
        <w:ind w:left="993" w:hanging="993"/>
        <w:jc w:val="thaiDistribute"/>
      </w:pPr>
    </w:p>
    <w:bookmarkStart w:id="53" w:name="ProjectBudget"/>
    <w:p w:rsidR="00E722C0" w:rsidRDefault="003A79DF" w:rsidP="00A73B5F">
      <w:pPr>
        <w:pStyle w:val="af6"/>
        <w:ind w:left="993" w:hanging="993"/>
        <w:jc w:val="thaiDistribute"/>
      </w:pPr>
      <w:sdt>
        <w:sdtPr>
          <w:rPr>
            <w:rFonts w:hint="cs"/>
            <w:cs/>
          </w:rPr>
          <w:tag w:val="ProjectPlan"/>
          <w:id w:val="-23253680"/>
          <w:lock w:val="contentLocked"/>
          <w:placeholder>
            <w:docPart w:val="966629D2C8D3495A888578CC09BDA3C3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tbl>
      <w:tblPr>
        <w:tblStyle w:val="af0"/>
        <w:tblW w:w="10548" w:type="dxa"/>
        <w:tblLayout w:type="fixed"/>
        <w:tblLook w:val="04A0" w:firstRow="1" w:lastRow="0" w:firstColumn="1" w:lastColumn="0" w:noHBand="0" w:noVBand="1"/>
      </w:tblPr>
      <w:tblGrid>
        <w:gridCol w:w="1803"/>
        <w:gridCol w:w="540"/>
        <w:gridCol w:w="540"/>
        <w:gridCol w:w="540"/>
        <w:gridCol w:w="540"/>
        <w:gridCol w:w="540"/>
        <w:gridCol w:w="540"/>
        <w:gridCol w:w="540"/>
        <w:gridCol w:w="555"/>
        <w:gridCol w:w="630"/>
        <w:gridCol w:w="630"/>
        <w:gridCol w:w="1065"/>
        <w:gridCol w:w="810"/>
        <w:gridCol w:w="1275"/>
      </w:tblGrid>
      <w:tr w:rsidR="00C11A2B" w:rsidRPr="007A6D29" w:rsidTr="001437DF">
        <w:tc>
          <w:tcPr>
            <w:tcW w:w="1803" w:type="dxa"/>
            <w:vMerge w:val="restart"/>
            <w:vAlign w:val="center"/>
          </w:tcPr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80" w:type="dxa"/>
            <w:gridSpan w:val="7"/>
            <w:vAlign w:val="center"/>
          </w:tcPr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พ.ศ.2560</w:t>
            </w:r>
          </w:p>
        </w:tc>
        <w:tc>
          <w:tcPr>
            <w:tcW w:w="1815" w:type="dxa"/>
            <w:gridSpan w:val="3"/>
            <w:vAlign w:val="center"/>
          </w:tcPr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พ.ศ.2561</w:t>
            </w:r>
          </w:p>
        </w:tc>
        <w:tc>
          <w:tcPr>
            <w:tcW w:w="1065" w:type="dxa"/>
            <w:vAlign w:val="center"/>
          </w:tcPr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</w:t>
            </w:r>
          </w:p>
        </w:tc>
        <w:tc>
          <w:tcPr>
            <w:tcW w:w="810" w:type="dxa"/>
            <w:vAlign w:val="center"/>
          </w:tcPr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275" w:type="dxa"/>
            <w:vAlign w:val="center"/>
          </w:tcPr>
          <w:p w:rsidR="00C11A2B" w:rsidRPr="007A6D29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C11A2B" w:rsidRPr="007A6D29" w:rsidTr="001437DF">
        <w:tc>
          <w:tcPr>
            <w:tcW w:w="1803" w:type="dxa"/>
            <w:vMerge/>
          </w:tcPr>
          <w:p w:rsidR="00C11A2B" w:rsidRPr="007A6D29" w:rsidRDefault="00C11A2B" w:rsidP="001437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55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63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630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1065" w:type="dxa"/>
            <w:vAlign w:val="center"/>
          </w:tcPr>
          <w:p w:rsidR="00C11A2B" w:rsidRPr="00105168" w:rsidRDefault="00C11A2B" w:rsidP="001437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11A2B" w:rsidRPr="007A6D29" w:rsidRDefault="00C11A2B" w:rsidP="001437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Pr="007A6D29" w:rsidRDefault="00C11A2B" w:rsidP="001437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1A2B" w:rsidTr="001437DF">
        <w:tc>
          <w:tcPr>
            <w:tcW w:w="1803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2B" w:rsidTr="001437DF">
        <w:tc>
          <w:tcPr>
            <w:tcW w:w="1803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2B" w:rsidTr="001437DF">
        <w:tc>
          <w:tcPr>
            <w:tcW w:w="1803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2B" w:rsidTr="001437DF">
        <w:tc>
          <w:tcPr>
            <w:tcW w:w="1803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2B" w:rsidTr="001437DF">
        <w:tc>
          <w:tcPr>
            <w:tcW w:w="1803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A2B" w:rsidTr="001437DF">
        <w:tc>
          <w:tcPr>
            <w:tcW w:w="1803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11A2B" w:rsidRDefault="00C11A2B" w:rsidP="001437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1A2B" w:rsidRDefault="00C11A2B" w:rsidP="00C11A2B">
      <w:pPr>
        <w:jc w:val="thaiDistribute"/>
      </w:pPr>
    </w:p>
    <w:p w:rsidR="00C11A2B" w:rsidRDefault="00C11A2B" w:rsidP="00A73B5F">
      <w:pPr>
        <w:pStyle w:val="af6"/>
        <w:ind w:left="993" w:hanging="993"/>
        <w:jc w:val="thaiDistribute"/>
      </w:pPr>
    </w:p>
    <w:p w:rsidR="00035EB6" w:rsidRPr="00731633" w:rsidRDefault="00CD4A41" w:rsidP="00A73B5F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0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6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A79DF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3827" w:type="dxa"/>
              </w:tcPr>
              <w:p w:rsidR="00035EB6" w:rsidRPr="00731633" w:rsidRDefault="009D27A2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A79DF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3827" w:type="dxa"/>
              </w:tcPr>
              <w:p w:rsidR="009C43F8" w:rsidRPr="00731633" w:rsidRDefault="009D27A2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A79DF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3827" w:type="dxa"/>
              </w:tcPr>
              <w:p w:rsidR="009C43F8" w:rsidRPr="00731633" w:rsidRDefault="009D27A2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A79DF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3827" w:type="dxa"/>
              </w:tcPr>
              <w:p w:rsidR="009C43F8" w:rsidRPr="00731633" w:rsidRDefault="009D27A2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D27A2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3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4" w:name="Expectation"/>
    </w:p>
    <w:p w:rsidR="00872C71" w:rsidRPr="00731633" w:rsidRDefault="009D27A2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0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9D27A2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9D27A2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9D27A2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A79DF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A79DF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4"/>
        </w:tbl>
      </w:sdtContent>
    </w:sdt>
    <w:p w:rsidR="00E421B7" w:rsidRDefault="00E421B7" w:rsidP="00E421B7">
      <w:pPr>
        <w:pStyle w:val="af6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95748F" w:rsidRDefault="0095748F" w:rsidP="00E421B7">
      <w:pPr>
        <w:pStyle w:val="af6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95748F" w:rsidRDefault="0095748F" w:rsidP="00E421B7">
      <w:pPr>
        <w:pStyle w:val="af6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95748F" w:rsidRPr="00731633" w:rsidRDefault="0095748F" w:rsidP="00E421B7">
      <w:pPr>
        <w:pStyle w:val="af6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5" w:name="detail"/>
    <w:p w:rsidR="00C7633D" w:rsidRPr="00731633" w:rsidRDefault="009D27A2" w:rsidP="00816859">
      <w:pPr>
        <w:pStyle w:val="af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9D27A2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9D27A2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5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Default="00544CF3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Pr="00086489" w:rsidRDefault="00C11A2B" w:rsidP="00C11A2B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8648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0864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6489">
        <w:rPr>
          <w:rFonts w:ascii="TH SarabunPSK" w:hAnsi="TH SarabunPSK" w:cs="TH SarabunPSK"/>
          <w:sz w:val="32"/>
          <w:szCs w:val="32"/>
        </w:rPr>
        <w:t xml:space="preserve"> :</w:t>
      </w:r>
      <w:r w:rsidRPr="00086489">
        <w:rPr>
          <w:rFonts w:ascii="TH SarabunPSK" w:hAnsi="TH SarabunPSK" w:cs="TH SarabunPSK"/>
          <w:sz w:val="32"/>
          <w:szCs w:val="32"/>
        </w:rPr>
        <w:tab/>
      </w:r>
      <w:r w:rsidRPr="0008648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11A2B" w:rsidRPr="00086489" w:rsidRDefault="00C11A2B" w:rsidP="00C11A2B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นาย  นางสาว  นาง  ยศ</w:t>
      </w:r>
    </w:p>
    <w:p w:rsidR="00C11A2B" w:rsidRPr="00086489" w:rsidRDefault="00C11A2B" w:rsidP="00C11A2B">
      <w:pPr>
        <w:tabs>
          <w:tab w:val="left" w:pos="1418"/>
        </w:tabs>
        <w:ind w:left="100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 - นามสกุล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) Mr., Miss, Mrs., Rank</w:t>
      </w:r>
    </w:p>
    <w:p w:rsidR="00C11A2B" w:rsidRPr="00086489" w:rsidRDefault="00C11A2B" w:rsidP="00C11A2B">
      <w:pPr>
        <w:tabs>
          <w:tab w:val="left" w:pos="1418"/>
        </w:tabs>
        <w:ind w:left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  2.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เลขหมายบัตรประจำตัวประชาชน </w:t>
      </w:r>
    </w:p>
    <w:p w:rsidR="00C11A2B" w:rsidRPr="00086489" w:rsidRDefault="00C11A2B" w:rsidP="00C11A2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</w:p>
    <w:p w:rsidR="00C11A2B" w:rsidRPr="00086489" w:rsidRDefault="00C11A2B" w:rsidP="00C11A2B">
      <w:pPr>
        <w:numPr>
          <w:ilvl w:val="0"/>
          <w:numId w:val="29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ตำแหน่งบริหาร</w:t>
      </w:r>
    </w:p>
    <w:p w:rsidR="00C11A2B" w:rsidRPr="00086489" w:rsidRDefault="00C11A2B" w:rsidP="00C11A2B">
      <w:pPr>
        <w:numPr>
          <w:ilvl w:val="0"/>
          <w:numId w:val="29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</w:p>
    <w:p w:rsidR="00C11A2B" w:rsidRPr="00086489" w:rsidRDefault="00C11A2B" w:rsidP="00C11A2B">
      <w:pPr>
        <w:ind w:left="141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(บาท)</w:t>
      </w:r>
    </w:p>
    <w:p w:rsidR="00C11A2B" w:rsidRPr="00086489" w:rsidRDefault="00C11A2B" w:rsidP="00C11A2B">
      <w:pPr>
        <w:ind w:left="1418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เวลาที่ใช้ทำวิจัย (ชั่วโมง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สัปดาห์)</w:t>
      </w:r>
    </w:p>
    <w:p w:rsidR="00C11A2B" w:rsidRPr="00086489" w:rsidRDefault="00C11A2B" w:rsidP="00C11A2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 (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e-mail)</w:t>
      </w:r>
    </w:p>
    <w:p w:rsidR="00C11A2B" w:rsidRPr="00086489" w:rsidRDefault="00C11A2B" w:rsidP="00C11A2B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38"/>
        <w:gridCol w:w="1894"/>
        <w:gridCol w:w="2085"/>
        <w:gridCol w:w="3118"/>
      </w:tblGrid>
      <w:tr w:rsidR="00C11A2B" w:rsidRPr="00086489" w:rsidTr="001437DF">
        <w:tc>
          <w:tcPr>
            <w:tcW w:w="1771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94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085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1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11A2B" w:rsidRPr="00086489" w:rsidTr="001437DF">
        <w:tc>
          <w:tcPr>
            <w:tcW w:w="1771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3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1A2B" w:rsidRPr="00086489" w:rsidTr="001437DF">
        <w:tc>
          <w:tcPr>
            <w:tcW w:w="1771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3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4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1A2B" w:rsidRPr="00086489" w:rsidTr="001437DF">
        <w:tc>
          <w:tcPr>
            <w:tcW w:w="1771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83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4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11A2B" w:rsidRPr="00086489" w:rsidRDefault="00C11A2B" w:rsidP="001437DF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1A2B" w:rsidRPr="00086489" w:rsidRDefault="00C11A2B" w:rsidP="00C11A2B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A2B" w:rsidRDefault="00C11A2B" w:rsidP="00C11A2B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สาขาวิชาการที่มีความชำนาญพิเศษ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แตกต่างจากวุฒิการศึกษา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ระบุสาขาวิชาการ</w:t>
      </w:r>
    </w:p>
    <w:p w:rsidR="00971523" w:rsidRDefault="00971523" w:rsidP="00C11A2B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ประสบการณ์เป็นนักวิจัยเชิงพื้นที่ ที่มีประสบการณ์รับทุน </w:t>
      </w:r>
      <w:r>
        <w:rPr>
          <w:rFonts w:ascii="TH SarabunPSK" w:hAnsi="TH SarabunPSK" w:cs="TH SarabunPSK"/>
          <w:b/>
          <w:bCs/>
          <w:sz w:val="32"/>
          <w:szCs w:val="32"/>
        </w:rPr>
        <w:t>ABC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71523" w:rsidRPr="00086489" w:rsidRDefault="00971523" w:rsidP="00971523">
      <w:pPr>
        <w:ind w:left="14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     ) ไม่มี  </w:t>
      </w:r>
    </w:p>
    <w:p w:rsidR="00C11A2B" w:rsidRPr="00086489" w:rsidRDefault="00C11A2B" w:rsidP="00C11A2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ประสบการณ์ที่เกี่ยวข้องกับการบริหารง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านวิจัยทั้งภายในและภายนอกประเทศ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โดยระบุ</w:t>
      </w:r>
      <w:r w:rsidRPr="0008648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ร่วมวิจัยในแต่ละผลงานวิจัย </w:t>
      </w:r>
    </w:p>
    <w:p w:rsidR="00971523" w:rsidRPr="00086489" w:rsidRDefault="00971523" w:rsidP="00971523">
      <w:pPr>
        <w:numPr>
          <w:ilvl w:val="1"/>
          <w:numId w:val="31"/>
        </w:numPr>
        <w:tabs>
          <w:tab w:val="left" w:pos="1560"/>
          <w:tab w:val="left" w:pos="23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71523" w:rsidRPr="00086489" w:rsidRDefault="00971523" w:rsidP="00971523">
      <w:pPr>
        <w:numPr>
          <w:ilvl w:val="1"/>
          <w:numId w:val="31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งานวิจัยที่ทำเสร็จแล้ว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971523" w:rsidRDefault="00971523" w:rsidP="00971523">
      <w:pPr>
        <w:numPr>
          <w:ilvl w:val="1"/>
          <w:numId w:val="31"/>
        </w:num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งานวิจัยที่กำลังทำ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ชื่อข้อเสนอการวิจัย แหล่งทุน และสถานภาพในการทำวิจัย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ว่าได้ทำการว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ิจัยลุล่วงแล้วประมาณร้อยละเท่าใ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</w:p>
    <w:p w:rsidR="0095748F" w:rsidRDefault="0095748F" w:rsidP="00B614CC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748F" w:rsidRDefault="0095748F" w:rsidP="00B614CC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748F" w:rsidRDefault="0095748F" w:rsidP="00B614CC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6" w:name="_GoBack"/>
      <w:bookmarkEnd w:id="56"/>
    </w:p>
    <w:p w:rsidR="00B614CC" w:rsidRPr="009145FB" w:rsidRDefault="00B614CC" w:rsidP="00B614CC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A2B" w:rsidRPr="00086489" w:rsidRDefault="00C11A2B" w:rsidP="00C11A2B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u w:val="single"/>
          <w:cs/>
          <w:lang w:val="th-TH"/>
        </w:rPr>
        <w:lastRenderedPageBreak/>
        <w:t>หมายเหตุ</w:t>
      </w:r>
      <w:r w:rsidRPr="00086489">
        <w:rPr>
          <w:rFonts w:ascii="TH SarabunPSK" w:hAnsi="TH SarabunPSK" w:cs="TH SarabunPSK"/>
          <w:b/>
          <w:bCs/>
          <w:cs/>
        </w:rPr>
        <w:t xml:space="preserve"> </w:t>
      </w:r>
      <w:r w:rsidRPr="00086489">
        <w:rPr>
          <w:rFonts w:ascii="TH SarabunPSK" w:hAnsi="TH SarabunPSK" w:cs="TH SarabunPSK"/>
          <w:b/>
          <w:bCs/>
        </w:rPr>
        <w:t>:</w:t>
      </w:r>
      <w:r w:rsidRPr="00086489">
        <w:rPr>
          <w:rFonts w:ascii="TH SarabunPSK" w:hAnsi="TH SarabunPSK" w:cs="TH SarabunPSK"/>
          <w:b/>
          <w:bCs/>
        </w:rPr>
        <w:tab/>
      </w:r>
      <w:r w:rsidRPr="00086489">
        <w:rPr>
          <w:rFonts w:ascii="TH SarabunPSK" w:hAnsi="TH SarabunPSK" w:cs="TH SarabunPSK"/>
          <w:b/>
          <w:bCs/>
          <w:cs/>
          <w:lang w:val="th-TH"/>
        </w:rPr>
        <w:t>1.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  <w:t>กรณีที่หน่วยงานมิได้ทำการวิจัยเองแต่ใช้วิธีจัดจ้าง โปรดใช้</w:t>
      </w:r>
      <w:r>
        <w:rPr>
          <w:rFonts w:ascii="TH SarabunPSK" w:hAnsi="TH SarabunPSK" w:cs="TH SarabunPSK"/>
          <w:b/>
          <w:bCs/>
          <w:cs/>
          <w:lang w:val="th-TH"/>
        </w:rPr>
        <w:t xml:space="preserve"> แบบเสนอโครงการวิจัย </w:t>
      </w:r>
      <w:r w:rsidRPr="00086489">
        <w:rPr>
          <w:rFonts w:ascii="TH SarabunPSK" w:hAnsi="TH SarabunPSK" w:cs="TH SarabunPSK"/>
          <w:b/>
          <w:bCs/>
          <w:cs/>
          <w:lang w:val="th-TH"/>
        </w:rPr>
        <w:t>โดยระบุรายละเอียดตามแบบฟอร์มที่กำหนดไว้ให้มากที่สุด พร้อมทั้งแนบแบบข้อกำหนด</w:t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Pr="00086489">
        <w:rPr>
          <w:rFonts w:ascii="TH SarabunPSK" w:hAnsi="TH SarabunPSK" w:cs="TH SarabunPSK"/>
          <w:b/>
          <w:bCs/>
          <w:cs/>
          <w:lang w:val="th-TH"/>
        </w:rPr>
        <w:t>(</w:t>
      </w:r>
      <w:r>
        <w:rPr>
          <w:rFonts w:ascii="TH SarabunPSK" w:hAnsi="TH SarabunPSK" w:cs="TH SarabunPSK"/>
          <w:b/>
          <w:bCs/>
        </w:rPr>
        <w:t xml:space="preserve">terms </w:t>
      </w:r>
      <w:r w:rsidRPr="00086489">
        <w:rPr>
          <w:rFonts w:ascii="TH SarabunPSK" w:hAnsi="TH SarabunPSK" w:cs="TH SarabunPSK"/>
          <w:b/>
          <w:bCs/>
        </w:rPr>
        <w:t xml:space="preserve">of reference </w:t>
      </w:r>
      <w:r w:rsidRPr="00086489">
        <w:rPr>
          <w:rFonts w:ascii="TH SarabunPSK" w:hAnsi="TH SarabunPSK" w:cs="TH SarabunPSK"/>
          <w:b/>
          <w:bCs/>
          <w:cs/>
        </w:rPr>
        <w:t>-</w:t>
      </w:r>
      <w:r w:rsidRPr="00086489">
        <w:rPr>
          <w:rFonts w:ascii="TH SarabunPSK" w:hAnsi="TH SarabunPSK" w:cs="TH SarabunPSK"/>
          <w:b/>
          <w:bCs/>
        </w:rPr>
        <w:t xml:space="preserve"> TOR</w:t>
      </w:r>
      <w:r w:rsidRPr="00086489">
        <w:rPr>
          <w:rFonts w:ascii="TH SarabunPSK" w:hAnsi="TH SarabunPSK" w:cs="TH SarabunPSK"/>
          <w:b/>
          <w:bCs/>
          <w:cs/>
        </w:rPr>
        <w:t>)</w:t>
      </w:r>
      <w:r w:rsidRPr="00086489">
        <w:rPr>
          <w:rFonts w:ascii="TH SarabunPSK" w:hAnsi="TH SarabunPSK" w:cs="TH SarabunPSK"/>
          <w:b/>
          <w:bCs/>
          <w:cs/>
          <w:lang w:val="th-TH"/>
        </w:rPr>
        <w:t xml:space="preserve"> การจัดจ้างทำ</w:t>
      </w:r>
      <w:r w:rsidRPr="00086489">
        <w:rPr>
          <w:rFonts w:ascii="TH SarabunPSK" w:hAnsi="TH SarabunPSK" w:cs="TH SarabunPSK"/>
          <w:b/>
          <w:bCs/>
          <w:cs/>
        </w:rPr>
        <w:t>การ</w:t>
      </w:r>
      <w:r w:rsidRPr="00086489">
        <w:rPr>
          <w:rFonts w:ascii="TH SarabunPSK" w:hAnsi="TH SarabunPSK" w:cs="TH SarabunPSK"/>
          <w:b/>
          <w:bCs/>
          <w:cs/>
          <w:lang w:val="th-TH"/>
        </w:rPr>
        <w:t>วิจัยด้วย</w:t>
      </w:r>
    </w:p>
    <w:p w:rsidR="00C11A2B" w:rsidRPr="00086489" w:rsidRDefault="00C11A2B" w:rsidP="00C11A2B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cs/>
          <w:lang w:val="th-TH"/>
        </w:rPr>
        <w:tab/>
        <w:t>2.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  <w:t>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ต้องจัดทำโครงการวิจัย</w:t>
      </w:r>
      <w:r w:rsidRPr="00086489">
        <w:rPr>
          <w:rStyle w:val="a7"/>
          <w:rFonts w:ascii="TH SarabunPSK" w:hAnsi="TH SarabunPSK" w:cs="TH SarabunPSK"/>
          <w:b/>
          <w:bCs/>
          <w:cs/>
        </w:rPr>
        <w:t>ประกอบการเสนอของบประมาณ</w:t>
      </w:r>
      <w:r w:rsidRPr="00086489">
        <w:rPr>
          <w:rFonts w:ascii="TH SarabunPSK" w:hAnsi="TH SarabunPSK" w:cs="TH SarabunPSK"/>
          <w:b/>
          <w:bCs/>
          <w:cs/>
          <w:lang w:val="th-TH"/>
        </w:rPr>
        <w:t>ด้วย</w:t>
      </w:r>
    </w:p>
    <w:p w:rsidR="00C11A2B" w:rsidRPr="00086489" w:rsidRDefault="00C11A2B" w:rsidP="00C11A2B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cs/>
          <w:lang w:val="th-TH"/>
        </w:rPr>
        <w:tab/>
        <w:t>3.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</w:r>
      <w:r w:rsidRPr="00086489">
        <w:rPr>
          <w:rFonts w:ascii="TH SarabunPSK" w:hAnsi="TH SarabunPSK" w:cs="TH SarabunPSK"/>
          <w:b/>
          <w:bCs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C11A2B" w:rsidRPr="00086489" w:rsidRDefault="00C11A2B" w:rsidP="00C11A2B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86489">
        <w:rPr>
          <w:rFonts w:ascii="TH SarabunPSK" w:hAnsi="TH SarabunPSK" w:cs="TH SarabunPSK"/>
          <w:b/>
          <w:bCs/>
          <w:cs/>
          <w:lang w:val="th-TH"/>
        </w:rPr>
        <w:t>4.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</w:r>
      <w:r w:rsidRPr="00086489">
        <w:rPr>
          <w:rFonts w:ascii="TH SarabunPSK" w:hAnsi="TH SarabunPSK" w:cs="TH SarabunPSK"/>
          <w:b/>
          <w:bCs/>
          <w:spacing w:val="-5"/>
          <w:cs/>
          <w:lang w:val="th-TH"/>
        </w:rPr>
        <w:t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</w:t>
      </w:r>
      <w:r w:rsidRPr="00086489">
        <w:rPr>
          <w:rFonts w:ascii="TH SarabunPSK" w:hAnsi="TH SarabunPSK" w:cs="TH SarabunPSK"/>
          <w:b/>
          <w:bCs/>
          <w:cs/>
          <w:lang w:val="th-TH"/>
        </w:rPr>
        <w:t>แห่งชาติ (ผนวก 10) และจัดทำเอกสารแนบตามแบบฟอร์มใบรับรองในผนวก 1</w:t>
      </w:r>
      <w:r w:rsidRPr="00086489">
        <w:rPr>
          <w:rFonts w:ascii="TH SarabunPSK" w:hAnsi="TH SarabunPSK" w:cs="TH SarabunPSK"/>
          <w:b/>
          <w:bCs/>
          <w:cs/>
        </w:rPr>
        <w:t>1</w:t>
      </w:r>
      <w:r w:rsidRPr="00086489">
        <w:rPr>
          <w:rFonts w:ascii="TH SarabunPSK" w:hAnsi="TH SarabunPSK" w:cs="TH SarabunPSK"/>
          <w:b/>
          <w:bCs/>
          <w:cs/>
          <w:lang w:val="th-TH"/>
        </w:rPr>
        <w:t xml:space="preserve"> จำนวน </w:t>
      </w:r>
      <w:r w:rsidRPr="00086489">
        <w:rPr>
          <w:rFonts w:ascii="TH SarabunPSK" w:hAnsi="TH SarabunPSK" w:cs="TH SarabunPSK"/>
          <w:b/>
          <w:bCs/>
        </w:rPr>
        <w:t>2</w:t>
      </w:r>
      <w:r w:rsidRPr="00086489">
        <w:rPr>
          <w:rFonts w:ascii="TH SarabunPSK" w:hAnsi="TH SarabunPSK" w:cs="TH SarabunPSK"/>
          <w:b/>
          <w:bCs/>
          <w:cs/>
          <w:lang w:val="th-TH"/>
        </w:rPr>
        <w:t xml:space="preserve"> ชุด</w:t>
      </w:r>
    </w:p>
    <w:p w:rsidR="00C11A2B" w:rsidRPr="00086489" w:rsidRDefault="00C11A2B" w:rsidP="00C11A2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489">
        <w:rPr>
          <w:rFonts w:ascii="TH SarabunPSK" w:hAnsi="TH SarabunPSK" w:cs="TH SarabunPSK"/>
          <w:b/>
          <w:bCs/>
          <w:cs/>
        </w:rPr>
        <w:t>5.</w:t>
      </w:r>
      <w:r w:rsidRPr="00086489">
        <w:rPr>
          <w:rFonts w:ascii="TH SarabunPSK" w:hAnsi="TH SarabunPSK" w:cs="TH SarabunPSK"/>
          <w:b/>
          <w:bCs/>
          <w:cs/>
        </w:rPr>
        <w:tab/>
        <w:t xml:space="preserve">กรณีโครงการวิจัยที่มีการทำวิจัยในคนให้ปฏิบัติตามจริยธรรมการวิจัยในคน (ผนวก 12) และจัดทำเอกสารแนบตามแบบฟอร์มใบรับรองการอนุมัติให้ดำเนินการวิจัยหรือ </w:t>
      </w:r>
      <w:r w:rsidRPr="00086489">
        <w:rPr>
          <w:rFonts w:ascii="TH SarabunPSK" w:hAnsi="TH SarabunPSK" w:cs="TH SarabunPSK"/>
          <w:b/>
          <w:bCs/>
        </w:rPr>
        <w:t>Certificate of Approval</w:t>
      </w:r>
      <w:r w:rsidRPr="00086489">
        <w:rPr>
          <w:rFonts w:ascii="TH SarabunPSK" w:hAnsi="TH SarabunPSK" w:cs="TH SarabunPSK"/>
          <w:b/>
          <w:bCs/>
          <w:cs/>
        </w:rPr>
        <w:t xml:space="preserve"> ที่ออกโดยคณะกรรมการจริยธรรมการวิจัยของสถาบัน </w:t>
      </w:r>
      <w:r w:rsidRPr="00086489">
        <w:rPr>
          <w:rFonts w:ascii="TH SarabunPSK" w:hAnsi="TH SarabunPSK" w:cs="TH SarabunPSK"/>
          <w:b/>
          <w:bCs/>
        </w:rPr>
        <w:t>(</w:t>
      </w:r>
      <w:r w:rsidRPr="00086489">
        <w:rPr>
          <w:rFonts w:ascii="TH SarabunPSK" w:hAnsi="TH SarabunPSK" w:cs="TH SarabunPSK"/>
          <w:b/>
          <w:bCs/>
          <w:cs/>
        </w:rPr>
        <w:t xml:space="preserve">ผนวก </w:t>
      </w:r>
      <w:r w:rsidRPr="00086489">
        <w:rPr>
          <w:rFonts w:ascii="TH SarabunPSK" w:hAnsi="TH SarabunPSK" w:cs="TH SarabunPSK"/>
          <w:b/>
          <w:bCs/>
        </w:rPr>
        <w:t xml:space="preserve">13) </w:t>
      </w:r>
      <w:r w:rsidRPr="00086489">
        <w:rPr>
          <w:rFonts w:ascii="TH SarabunPSK" w:hAnsi="TH SarabunPSK" w:cs="TH SarabunPSK"/>
          <w:b/>
          <w:bCs/>
          <w:cs/>
        </w:rPr>
        <w:t xml:space="preserve">จำนวน </w:t>
      </w:r>
      <w:r w:rsidRPr="00086489">
        <w:rPr>
          <w:rFonts w:ascii="TH SarabunPSK" w:hAnsi="TH SarabunPSK" w:cs="TH SarabunPSK"/>
          <w:b/>
          <w:bCs/>
        </w:rPr>
        <w:t xml:space="preserve">2 </w:t>
      </w:r>
      <w:r w:rsidRPr="00086489">
        <w:rPr>
          <w:rFonts w:ascii="TH SarabunPSK" w:hAnsi="TH SarabunPSK" w:cs="TH SarabunPSK"/>
          <w:b/>
          <w:bCs/>
          <w:cs/>
        </w:rPr>
        <w:t>ชุด</w:t>
      </w:r>
      <w:r w:rsidRPr="00086489">
        <w:rPr>
          <w:rFonts w:ascii="TH SarabunPSK" w:hAnsi="TH SarabunPSK" w:cs="TH SarabunPSK"/>
          <w:b/>
          <w:bCs/>
          <w:cs/>
        </w:rPr>
        <w:tab/>
      </w:r>
    </w:p>
    <w:p w:rsidR="00C11A2B" w:rsidRPr="00086489" w:rsidRDefault="00C11A2B" w:rsidP="00C11A2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</w:rPr>
      </w:pPr>
      <w:r w:rsidRPr="00086489">
        <w:rPr>
          <w:rFonts w:ascii="TH SarabunPSK" w:hAnsi="TH SarabunPSK" w:cs="TH SarabunPSK"/>
          <w:b/>
          <w:bCs/>
        </w:rPr>
        <w:tab/>
        <w:t>6.</w:t>
      </w:r>
      <w:r w:rsidRPr="00086489">
        <w:rPr>
          <w:rFonts w:ascii="TH SarabunPSK" w:hAnsi="TH SarabunPSK" w:cs="TH SarabunPSK"/>
          <w:b/>
          <w:bCs/>
        </w:rPr>
        <w:tab/>
      </w:r>
      <w:r w:rsidRPr="00086489">
        <w:rPr>
          <w:rFonts w:ascii="TH SarabunPSK" w:hAnsi="TH SarabunPSK" w:cs="TH SarabunPSK"/>
          <w:b/>
          <w:bCs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086489">
        <w:rPr>
          <w:rFonts w:ascii="TH SarabunPSK" w:hAnsi="TH SarabunPSK" w:cs="TH SarabunPSK"/>
          <w:b/>
          <w:bCs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086489">
        <w:rPr>
          <w:rFonts w:ascii="TH SarabunPSK" w:hAnsi="TH SarabunPSK" w:cs="TH SarabunPSK"/>
          <w:b/>
          <w:bCs/>
          <w:cs/>
        </w:rPr>
        <w:t xml:space="preserve"> (ผนวก 14) และจัดทำเอกสารแนบตามแบบฟอร์มใบรับรองการอนุมัติให้ดำเนินการวิจัยด้านความ</w:t>
      </w:r>
      <w:r w:rsidRPr="00086489">
        <w:rPr>
          <w:rFonts w:ascii="TH SarabunPSK" w:hAnsi="TH SarabunPSK" w:cs="TH SarabunPSK"/>
          <w:b/>
          <w:bCs/>
          <w:spacing w:val="-2"/>
          <w:cs/>
        </w:rPr>
        <w:t>ปลอดภัยทางชีวภาพ ที่ออกโดยคณะกรรมการด้านความปลอดภัยทางชีวภาพของสถาบัน (ผนวก 1</w:t>
      </w:r>
      <w:r w:rsidRPr="00086489">
        <w:rPr>
          <w:rFonts w:ascii="TH SarabunPSK" w:hAnsi="TH SarabunPSK" w:cs="TH SarabunPSK"/>
          <w:b/>
          <w:bCs/>
          <w:cs/>
        </w:rPr>
        <w:t xml:space="preserve">5) จำนวน </w:t>
      </w:r>
      <w:r w:rsidRPr="00086489">
        <w:rPr>
          <w:rFonts w:ascii="TH SarabunPSK" w:hAnsi="TH SarabunPSK" w:cs="TH SarabunPSK"/>
          <w:b/>
          <w:bCs/>
        </w:rPr>
        <w:t>2</w:t>
      </w:r>
      <w:r w:rsidRPr="00086489">
        <w:rPr>
          <w:rFonts w:ascii="TH SarabunPSK" w:hAnsi="TH SarabunPSK" w:cs="TH SarabunPSK"/>
          <w:b/>
          <w:bCs/>
          <w:cs/>
        </w:rPr>
        <w:t xml:space="preserve"> ชุด</w:t>
      </w:r>
    </w:p>
    <w:p w:rsidR="00C11A2B" w:rsidRPr="00086489" w:rsidRDefault="00C11A2B" w:rsidP="00C11A2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  <w:cs/>
        </w:rPr>
      </w:pPr>
      <w:r w:rsidRPr="00086489">
        <w:rPr>
          <w:rFonts w:ascii="TH SarabunPSK" w:hAnsi="TH SarabunPSK" w:cs="TH SarabunPSK"/>
          <w:b/>
          <w:bCs/>
        </w:rPr>
        <w:tab/>
        <w:t xml:space="preserve">7. </w:t>
      </w:r>
      <w:r w:rsidRPr="00086489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086489">
        <w:rPr>
          <w:rFonts w:ascii="TH SarabunPSK" w:hAnsi="TH SarabunPSK" w:cs="TH SarabunPSK"/>
          <w:b/>
          <w:bCs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(</w:t>
      </w:r>
      <w:proofErr w:type="gramEnd"/>
      <w:r w:rsidRPr="00086489">
        <w:rPr>
          <w:rFonts w:ascii="TH SarabunPSK" w:hAnsi="TH SarabunPSK" w:cs="TH SarabunPSK"/>
          <w:b/>
          <w:bCs/>
          <w:cs/>
        </w:rPr>
        <w:t>ผนวก  16)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C11A2B" w:rsidRPr="00086489" w:rsidRDefault="00C11A2B" w:rsidP="00C11A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1A2B" w:rsidRPr="00086489" w:rsidRDefault="00C11A2B" w:rsidP="00C11A2B">
      <w:pPr>
        <w:jc w:val="center"/>
        <w:rPr>
          <w:rFonts w:ascii="TH SarabunPSK" w:hAnsi="TH SarabunPSK" w:cs="TH SarabunPSK"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</w:rPr>
        <w:t>__________________________________</w:t>
      </w:r>
    </w:p>
    <w:p w:rsidR="00C11A2B" w:rsidRPr="00086489" w:rsidRDefault="00C11A2B" w:rsidP="00C11A2B">
      <w:pPr>
        <w:rPr>
          <w:rFonts w:ascii="TH SarabunPSK" w:hAnsi="TH SarabunPSK" w:cs="TH SarabunPSK"/>
          <w:sz w:val="32"/>
          <w:szCs w:val="32"/>
        </w:rPr>
      </w:pPr>
    </w:p>
    <w:p w:rsidR="00C11A2B" w:rsidRPr="00086489" w:rsidRDefault="00C11A2B" w:rsidP="00C11A2B">
      <w:pPr>
        <w:rPr>
          <w:rFonts w:ascii="TH SarabunPSK" w:hAnsi="TH SarabunPSK" w:cs="TH SarabunPSK"/>
          <w:sz w:val="32"/>
          <w:szCs w:val="32"/>
        </w:rPr>
      </w:pPr>
    </w:p>
    <w:p w:rsidR="00C11A2B" w:rsidRPr="00086489" w:rsidRDefault="00C11A2B" w:rsidP="00C11A2B">
      <w:pPr>
        <w:rPr>
          <w:rFonts w:ascii="TH SarabunPSK" w:hAnsi="TH SarabunPSK" w:cs="TH SarabunPSK"/>
          <w:sz w:val="32"/>
          <w:szCs w:val="32"/>
        </w:rPr>
      </w:pPr>
    </w:p>
    <w:p w:rsidR="00C11A2B" w:rsidRDefault="00C11A2B" w:rsidP="00C11A2B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C11A2B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C11A2B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C11A2B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C11A2B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Pr="003B7376" w:rsidRDefault="00C11A2B" w:rsidP="00C11A2B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C11A2B" w:rsidRPr="00731633" w:rsidRDefault="00C11A2B" w:rsidP="00544CF3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11A2B" w:rsidRPr="00731633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1352C66-E4DA-449E-B6EF-C698D4995244}"/>
    <w:embedBold r:id="rId2" w:fontKey="{1D411ADC-B01E-49F4-B44E-1984776F740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D1577F9F-AF2B-45ED-8014-A22C7746310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EEC0EEA6-C81D-415C-A5D8-96AD995CCCC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0E11DA2-3957-4FF0-A1EF-F9B91CCBB6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9D27A2" w:rsidP="008F639C">
        <w:pPr>
          <w:pStyle w:val="ab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9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F9" w:rsidRDefault="00FC37F9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7F9" w:rsidRDefault="00FC37F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39A5C35"/>
    <w:multiLevelType w:val="multilevel"/>
    <w:tmpl w:val="4BF682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5CB4300A"/>
    <w:multiLevelType w:val="hybridMultilevel"/>
    <w:tmpl w:val="8B2A3C5E"/>
    <w:lvl w:ilvl="0" w:tplc="0532A132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AE76BE"/>
    <w:multiLevelType w:val="multilevel"/>
    <w:tmpl w:val="3614F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0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20"/>
  </w:num>
  <w:num w:numId="18">
    <w:abstractNumId w:val="27"/>
  </w:num>
  <w:num w:numId="19">
    <w:abstractNumId w:val="2"/>
  </w:num>
  <w:num w:numId="20">
    <w:abstractNumId w:val="30"/>
  </w:num>
  <w:num w:numId="21">
    <w:abstractNumId w:val="29"/>
  </w:num>
  <w:num w:numId="22">
    <w:abstractNumId w:val="26"/>
  </w:num>
  <w:num w:numId="23">
    <w:abstractNumId w:val="3"/>
  </w:num>
  <w:num w:numId="24">
    <w:abstractNumId w:val="9"/>
  </w:num>
  <w:num w:numId="25">
    <w:abstractNumId w:val="5"/>
  </w:num>
  <w:num w:numId="26">
    <w:abstractNumId w:val="17"/>
  </w:num>
  <w:num w:numId="27">
    <w:abstractNumId w:val="1"/>
  </w:num>
  <w:num w:numId="28">
    <w:abstractNumId w:val="11"/>
  </w:num>
  <w:num w:numId="29">
    <w:abstractNumId w:val="25"/>
  </w:num>
  <w:num w:numId="30">
    <w:abstractNumId w:val="12"/>
  </w:num>
  <w:num w:numId="3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1963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A79DF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07BEF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5748F"/>
    <w:rsid w:val="009603AA"/>
    <w:rsid w:val="00961A29"/>
    <w:rsid w:val="00964212"/>
    <w:rsid w:val="00971145"/>
    <w:rsid w:val="00971523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7A2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14CC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1A2B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22C0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  <w:style w:type="character" w:customStyle="1" w:styleId="30">
    <w:name w:val="หัวเรื่อง 3 อักขระ"/>
    <w:basedOn w:val="a1"/>
    <w:link w:val="3"/>
    <w:rsid w:val="00C11A2B"/>
    <w:rPr>
      <w:rFonts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C11A2B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C11A2B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  <w:style w:type="character" w:customStyle="1" w:styleId="30">
    <w:name w:val="หัวเรื่อง 3 อักขระ"/>
    <w:basedOn w:val="a1"/>
    <w:link w:val="3"/>
    <w:rsid w:val="00C11A2B"/>
    <w:rPr>
      <w:rFonts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C11A2B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C11A2B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a3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a3"/>
            </w:rPr>
            <w:t>Choose an item.</w:t>
          </w:r>
        </w:p>
      </w:docPartBody>
    </w:docPart>
    <w:docPart>
      <w:docPartPr>
        <w:name w:val="966629D2C8D3495A888578CC09BDA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865B03-B024-4509-AE52-792A24A9DA35}"/>
      </w:docPartPr>
      <w:docPartBody>
        <w:p w:rsidR="00000000" w:rsidRDefault="002A260F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A260F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13E7-8813-4EC3-8A6E-F255380D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13</TotalTime>
  <Pages>9</Pages>
  <Words>1391</Words>
  <Characters>13149</Characters>
  <Application>Microsoft Office Word</Application>
  <DocSecurity>0</DocSecurity>
  <Lines>109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12</cp:revision>
  <cp:lastPrinted>2016-09-02T02:11:00Z</cp:lastPrinted>
  <dcterms:created xsi:type="dcterms:W3CDTF">2016-08-01T06:50:00Z</dcterms:created>
  <dcterms:modified xsi:type="dcterms:W3CDTF">2017-04-12T02:09:00Z</dcterms:modified>
</cp:coreProperties>
</file>