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g w:val="tag_title"/>
        <w:id w:val="-25566658"/>
        <w:lock w:val="sdtContentLocked"/>
        <w:placeholder>
          <w:docPart w:val="DefaultPlaceholder_1081868574"/>
        </w:placeholder>
      </w:sdtPr>
      <w:sdtEndPr>
        <w:rPr>
          <w:b w:val="0"/>
          <w:bCs w:val="0"/>
          <w:sz w:val="32"/>
          <w:szCs w:val="32"/>
          <w:cs w:val="0"/>
        </w:rPr>
      </w:sdtEndPr>
      <w:sdtContent>
        <w:p w:rsidR="0001369D" w:rsidRPr="003B7376" w:rsidRDefault="0001369D">
          <w:pPr>
            <w:spacing w:before="120"/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 w:rsidRPr="003B7376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 xml:space="preserve">แบบเสนอโครงการวิจัย </w:t>
          </w:r>
          <w:r w:rsidRPr="003B7376">
            <w:rPr>
              <w:rFonts w:ascii="TH SarabunPSK" w:hAnsi="TH SarabunPSK" w:cs="TH SarabunPSK"/>
              <w:b/>
              <w:bCs/>
              <w:sz w:val="36"/>
              <w:szCs w:val="36"/>
            </w:rPr>
            <w:t>(research project)</w:t>
          </w:r>
        </w:p>
        <w:p w:rsidR="0001369D" w:rsidRPr="003B7376" w:rsidRDefault="0001369D">
          <w:pPr>
            <w:pStyle w:val="3"/>
            <w:spacing w:before="60"/>
            <w:rPr>
              <w:rFonts w:ascii="TH SarabunPSK" w:hAnsi="TH SarabunPSK" w:cs="TH SarabunPSK"/>
              <w:sz w:val="32"/>
              <w:szCs w:val="32"/>
              <w:cs/>
            </w:rPr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 xml:space="preserve">ประกอบการเสนอของบประมาณ </w:t>
          </w:r>
          <w:r w:rsidR="001B174C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ประจำปีงบประมาณ พ.ศ.</w:t>
          </w: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="00437191" w:rsidRPr="003B7376">
            <w:rPr>
              <w:rFonts w:ascii="TH SarabunPSK" w:hAnsi="TH SarabunPSK" w:cs="TH SarabunPSK"/>
              <w:sz w:val="32"/>
              <w:szCs w:val="32"/>
              <w:cs/>
            </w:rPr>
            <w:t>25</w:t>
          </w:r>
          <w:r w:rsidR="00D36E24" w:rsidRPr="003B7376">
            <w:rPr>
              <w:rFonts w:ascii="TH SarabunPSK" w:hAnsi="TH SarabunPSK" w:cs="TH SarabunPSK" w:hint="cs"/>
              <w:sz w:val="32"/>
              <w:szCs w:val="32"/>
              <w:cs/>
            </w:rPr>
            <w:t>6</w:t>
          </w:r>
          <w:r w:rsidR="00C643E0" w:rsidRPr="003B7376">
            <w:rPr>
              <w:rFonts w:ascii="TH SarabunPSK" w:hAnsi="TH SarabunPSK" w:cs="TH SarabunPSK"/>
              <w:sz w:val="32"/>
              <w:szCs w:val="32"/>
            </w:rPr>
            <w:t>1</w:t>
          </w:r>
        </w:p>
        <w:p w:rsidR="00BC7010" w:rsidRPr="00105168" w:rsidRDefault="00EF4B20" w:rsidP="00105168">
          <w:pPr>
            <w:pStyle w:val="a6"/>
            <w:spacing w:before="240"/>
            <w:rPr>
              <w:rFonts w:ascii="TH SarabunPSK" w:eastAsia="Cordia New" w:hAnsi="TH SarabunPSK" w:cs="TH SarabunPSK"/>
              <w:b w:val="0"/>
              <w:bCs w:val="0"/>
            </w:rPr>
          </w:pPr>
          <w:r w:rsidRPr="003B7376">
            <w:rPr>
              <w:rFonts w:ascii="TH SarabunPSK" w:eastAsia="Cordia New" w:hAnsi="TH SarabunPSK" w:cs="TH SarabunPSK"/>
              <w:b w:val="0"/>
              <w:bCs w:val="0"/>
            </w:rPr>
            <w:t>------------------------------------</w:t>
          </w:r>
        </w:p>
      </w:sdtContent>
    </w:sdt>
    <w:p w:rsidR="00105168" w:rsidRPr="003635AE" w:rsidRDefault="00105168" w:rsidP="00105168">
      <w:pPr>
        <w:pStyle w:val="3"/>
        <w:spacing w:before="60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ภายใต้โครงการ</w:t>
      </w:r>
      <w:r w:rsidRPr="00AB5A25">
        <w:rPr>
          <w:rFonts w:ascii="TH SarabunPSK" w:hAnsi="TH SarabunPSK" w:cs="TH SarabunPSK"/>
          <w:sz w:val="32"/>
          <w:szCs w:val="32"/>
        </w:rPr>
        <w:t>“</w:t>
      </w:r>
      <w:r w:rsidRPr="00AB5A25">
        <w:rPr>
          <w:rFonts w:ascii="TH SarabunPSK" w:hAnsi="TH SarabunPSK" w:cs="TH SarabunPSK"/>
          <w:sz w:val="32"/>
          <w:szCs w:val="32"/>
          <w:cs/>
        </w:rPr>
        <w:t>นวัตกรรมการจัดการงานวิจัยเชิงพื้นที่เพื่อพัฒนาจังหวัดลำปาง</w:t>
      </w:r>
      <w:r w:rsidRPr="00AB5A25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>พ.ศ.2560</w:t>
      </w:r>
    </w:p>
    <w:p w:rsidR="00105168" w:rsidRPr="003B7376" w:rsidRDefault="00105168" w:rsidP="00E06FA4">
      <w:pPr>
        <w:ind w:firstLine="284"/>
        <w:rPr>
          <w:rFonts w:ascii="TH SarabunPSK" w:hAnsi="TH SarabunPSK" w:cs="TH SarabunPSK"/>
        </w:rPr>
      </w:pPr>
    </w:p>
    <w:p w:rsidR="00B0619F" w:rsidRPr="003B7376" w:rsidRDefault="00E06FA4" w:rsidP="006A2861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NameTH"/>
          <w:id w:val="25456988"/>
          <w:lock w:val="sdtContentLocked"/>
          <w:placeholder>
            <w:docPart w:val="7651A9329ED94D58A248EB1A4CA1C6CE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sdtContent>
      </w:sdt>
      <w:r w:rsidR="00B0619F"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3B737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B0619F"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48653DE08CF346FA917B9F86D5C85E30"/>
          </w:placeholder>
        </w:sdtPr>
        <w:sdtEndPr>
          <w:rPr>
            <w:b/>
            <w:bCs/>
            <w:cs w:val="0"/>
          </w:rPr>
        </w:sdtEndPr>
        <w:sdtContent>
          <w:r w:rsidR="00B0619F"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="00B0619F" w:rsidRPr="003B7376">
            <w:rPr>
              <w:rFonts w:ascii="TH SarabunPSK" w:hAnsi="TH SarabunPSK" w:cs="TH SarabunPSK"/>
              <w:sz w:val="32"/>
              <w:szCs w:val="32"/>
            </w:rPr>
            <w:t>.</w:t>
          </w:r>
          <w:r w:rsidR="00B0619F" w:rsidRPr="003B7376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B0619F" w:rsidRPr="003B7376">
            <w:rPr>
              <w:rFonts w:ascii="TH SarabunPSK" w:hAnsi="TH SarabunPSK" w:cs="TH SarabunPSK"/>
              <w:sz w:val="32"/>
              <w:szCs w:val="32"/>
            </w:rPr>
            <w:t>..........................................</w:t>
          </w:r>
        </w:sdtContent>
      </w:sdt>
    </w:p>
    <w:p w:rsidR="00B0619F" w:rsidRPr="003B7376" w:rsidRDefault="00B0619F" w:rsidP="00B0619F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6A2861"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NameEN"/>
          <w:id w:val="1933235399"/>
          <w:lock w:val="sdtContentLocked"/>
          <w:placeholder>
            <w:docPart w:val="E05A688815B04505BFAAF4F54E3FAF66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30868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A2861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48653DE08CF346FA917B9F86D5C85E30"/>
          </w:placeholder>
        </w:sdtPr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</w:t>
          </w: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.........................................</w:t>
          </w:r>
        </w:sdtContent>
      </w:sdt>
    </w:p>
    <w:p w:rsidR="00096A07" w:rsidRPr="003B7376" w:rsidRDefault="00096A07" w:rsidP="00B0619F">
      <w:pPr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arentProjectNameTH"/>
          <w:id w:val="-962884430"/>
          <w:placeholder>
            <w:docPart w:val="8B7E89EA55A945E3B7C4EF024D2BC2C2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ชื่อแผนงานวิจัย (ภาษาไทย)</w:t>
          </w:r>
        </w:sdtContent>
      </w:sdt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arentProjectNameTH"/>
          <w:id w:val="1173842265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(กรณีเป็นโครงการวิจัยภายใต้แผนงานวิจัย)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6A1D9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</w:t>
          </w:r>
          <w:r w:rsidR="00630868" w:rsidRPr="003B7376">
            <w:rPr>
              <w:rFonts w:ascii="TH SarabunPSK" w:hAnsi="TH SarabunPSK" w:cs="TH SarabunPSK"/>
              <w:sz w:val="32"/>
              <w:szCs w:val="32"/>
            </w:rPr>
            <w:t>.........</w:t>
          </w:r>
        </w:sdtContent>
      </w:sdt>
    </w:p>
    <w:p w:rsidR="00096A07" w:rsidRPr="003B7376" w:rsidRDefault="00096A07" w:rsidP="00096A07">
      <w:pPr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6A2861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cs/>
          </w:rPr>
          <w:tag w:val="ParentProjectNameEn"/>
          <w:id w:val="1845662167"/>
          <w:placeholder>
            <w:docPart w:val="6B1BD9904C064D288CEBE6E3681627E2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Pr="003B737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arentProjectNameEn"/>
          <w:id w:val="-570424761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6A1D9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</w:t>
          </w:r>
          <w:r w:rsidR="00630868" w:rsidRPr="003B7376">
            <w:rPr>
              <w:rFonts w:ascii="TH SarabunPSK" w:hAnsi="TH SarabunPSK" w:cs="TH SarabunPSK"/>
              <w:sz w:val="32"/>
              <w:szCs w:val="32"/>
            </w:rPr>
            <w:t>..........</w:t>
          </w:r>
        </w:sdtContent>
      </w:sdt>
    </w:p>
    <w:sdt>
      <w:sdtPr>
        <w:rPr>
          <w:rFonts w:ascii="TH SarabunPSK" w:hAnsi="TH SarabunPSK" w:cs="TH SarabunPSK"/>
          <w:cs/>
        </w:rPr>
        <w:id w:val="1064294620"/>
        <w:lock w:val="sdtContentLocked"/>
        <w:placeholder>
          <w:docPart w:val="DefaultPlaceholder_1081868574"/>
        </w:placeholder>
      </w:sdtPr>
      <w:sdtContent>
        <w:p w:rsidR="0001369D" w:rsidRPr="003B7376" w:rsidRDefault="0001369D" w:rsidP="0077132B">
          <w:pPr>
            <w:pStyle w:val="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3B7376">
            <w:rPr>
              <w:rFonts w:ascii="TH SarabunPSK" w:hAnsi="TH SarabunPSK" w:cs="TH SarabunPSK"/>
              <w:cs/>
            </w:rPr>
            <w:t xml:space="preserve">ส่วน ก </w:t>
          </w:r>
          <w:r w:rsidRPr="003B7376">
            <w:rPr>
              <w:rFonts w:ascii="TH SarabunPSK" w:hAnsi="TH SarabunPSK" w:cs="TH SarabunPSK"/>
            </w:rPr>
            <w:t xml:space="preserve"> </w:t>
          </w:r>
          <w:r w:rsidR="0077132B" w:rsidRPr="003B7376">
            <w:rPr>
              <w:rFonts w:ascii="TH SarabunPSK" w:hAnsi="TH SarabunPSK" w:cs="TH SarabunPSK"/>
            </w:rPr>
            <w:t xml:space="preserve">  </w:t>
          </w:r>
          <w:r w:rsidRPr="003B7376">
            <w:rPr>
              <w:rFonts w:ascii="TH SarabunPSK" w:hAnsi="TH SarabunPSK" w:cs="TH SarabunPSK"/>
            </w:rPr>
            <w:t>:</w:t>
          </w:r>
          <w:r w:rsidR="0077132B" w:rsidRPr="003B7376">
            <w:rPr>
              <w:rFonts w:ascii="TH SarabunPSK" w:hAnsi="TH SarabunPSK" w:cs="TH SarabunPSK"/>
              <w:cs/>
            </w:rPr>
            <w:tab/>
          </w:r>
          <w:r w:rsidRPr="003B7376">
            <w:rPr>
              <w:rFonts w:ascii="TH SarabunPSK" w:hAnsi="TH SarabunPSK" w:cs="TH SarabunPSK"/>
              <w:cs/>
            </w:rPr>
            <w:t>ลักษณะ</w:t>
          </w:r>
          <w:r w:rsidR="007A2F23" w:rsidRPr="003B7376">
            <w:rPr>
              <w:rFonts w:ascii="TH SarabunPSK" w:hAnsi="TH SarabunPSK" w:cs="TH SarabunPSK" w:hint="cs"/>
              <w:cs/>
            </w:rPr>
            <w:t>โครงการ</w:t>
          </w:r>
          <w:r w:rsidR="00DE44A9" w:rsidRPr="003B7376">
            <w:rPr>
              <w:rFonts w:ascii="TH SarabunPSK" w:hAnsi="TH SarabunPSK" w:cs="TH SarabunPSK"/>
              <w:cs/>
            </w:rPr>
            <w:t>วิจัย</w:t>
          </w:r>
        </w:p>
      </w:sdtContent>
    </w:sdt>
    <w:p w:rsidR="00B0619F" w:rsidRPr="003B7376" w:rsidRDefault="00B0619F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r w:rsidRPr="003B7376">
        <w:rPr>
          <w:rFonts w:ascii="TH SarabunPSK" w:eastAsia="Times New Roman" w:hAnsi="TH SarabunPSK" w:cs="TH SarabunPSK"/>
          <w:sz w:val="32"/>
          <w:szCs w:val="32"/>
        </w:rPr>
        <w:object w:dxaOrig="315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15.75pt;height:17.25pt" o:ole="">
            <v:imagedata r:id="rId9" o:title=""/>
          </v:shape>
          <w:control r:id="rId10" w:name="NewProject" w:shapeid="_x0000_i1067"/>
        </w:object>
      </w:r>
      <w:sdt>
        <w:sdtPr>
          <w:rPr>
            <w:rFonts w:ascii="TH SarabunPSK" w:hAnsi="TH SarabunPSK" w:cs="TH SarabunPSK" w:hint="cs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Content>
          <w:r w:rsidR="006317F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</w:p>
    <w:p w:rsidR="00B0619F" w:rsidRPr="003B7376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Fonts w:ascii="TH SarabunPSK" w:eastAsia="Times New Roman" w:hAnsi="TH SarabunPSK" w:cs="TH SarabunPSK"/>
          <w:sz w:val="32"/>
          <w:szCs w:val="32"/>
        </w:rPr>
        <w:object w:dxaOrig="315" w:dyaOrig="345">
          <v:shape id="_x0000_i1069" type="#_x0000_t75" style="width:12.75pt;height:13.5pt" o:ole="">
            <v:imagedata r:id="rId11" o:title=""/>
          </v:shape>
          <w:control r:id="rId12" w:name="ConProject" w:shapeid="_x0000_i1069"/>
        </w:object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Content>
          <w:r w:rsidR="006317F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ต่อเนื่อง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id w:val="-1229221534"/>
          <w:lock w:val="sdtLocked"/>
          <w:placeholder>
            <w:docPart w:val="B17B59DEF8B8486B86ED0E07C00C8FE9"/>
          </w:placeholder>
        </w:sdtPr>
        <w:sdtEndPr>
          <w:rPr>
            <w:rFonts w:hint="default"/>
          </w:rPr>
        </w:sdtEndPr>
        <w:sdtContent>
          <w:r w:rsidRPr="003B7376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ระยะเวลา...........ปี...........เดือน ปีนี้เป็นปีที่.......................</w:t>
          </w:r>
        </w:sdtContent>
      </w:sdt>
    </w:p>
    <w:p w:rsidR="00B0619F" w:rsidRPr="003B7376" w:rsidRDefault="001D0771" w:rsidP="00B0619F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Style w:val="a8"/>
          <w:rFonts w:ascii="TH SarabunPSK" w:hAnsi="TH SarabunPSK" w:cs="TH SarabunPSK"/>
          <w:color w:val="FFFFFF"/>
          <w:cs/>
        </w:rPr>
        <w:sym w:font="Wingdings 2" w:char="F0DD"/>
      </w:r>
      <w:r w:rsidR="00B0619F"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Strategic"/>
          <w:id w:val="2012637487"/>
          <w:lock w:val="sdtContentLocked"/>
          <w:placeholder>
            <w:docPart w:val="2C9566B4F5FC4C40B00111FAF09F7033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 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sdtContent>
      </w:sdt>
    </w:p>
    <w:p w:rsidR="00B0619F" w:rsidRPr="003B7376" w:rsidRDefault="00B0619F" w:rsidP="00B0619F">
      <w:pPr>
        <w:shd w:val="clear" w:color="auto" w:fill="FFFFFF"/>
        <w:ind w:left="284" w:hanging="142"/>
        <w:rPr>
          <w:rFonts w:ascii="TH SarabunPSK" w:hAnsi="TH SarabunPSK" w:cs="TH SarabunPSK"/>
        </w:rPr>
      </w:pPr>
      <w:r w:rsidRPr="003B7376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sdt>
        <w:sdtPr>
          <w:rPr>
            <w:rFonts w:ascii="TH SarabunPSK" w:hAnsi="TH SarabunPSK" w:cs="TH SarabunPSK" w:hint="cs"/>
            <w:cs/>
          </w:rPr>
          <w:tag w:val="StrategicPoint"/>
          <w:id w:val="2052875857"/>
          <w:lock w:val="sdtContentLocked"/>
          <w:placeholder>
            <w:docPart w:val="757E7C22CD534C9283AFAD07DD69AB4F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  <w:t xml:space="preserve">      </w:t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trategicPoint"/>
          <w:id w:val="-1494861880"/>
          <w:lock w:val="sdtLocked"/>
          <w:placeholder>
            <w:docPart w:val="F034DD15F8264317B68E6B3B1BE95111"/>
          </w:placeholder>
          <w:dropDownList>
            <w:listItem w:displayText="ไม่สอดคล้อง" w:value="0"/>
            <w:listItem w:displayText="ยุทธศาสตร์การวิจัยที่ 1 : การเสริมสร้างและพัฒนาศักยภาพทุนมนุษย์" w:value="1"/>
            <w:listItem w:displayText="ยุทธศาสตร์การวิจัยที่ 2 : การสร้างความเป็นธรรมและลดความเหลื่อมล้ำในสังคม" w:value="2"/>
            <w:listItem w:displayText="ยุทธศาสตร์การวิจัยที่ 3 : การสร้างความเข้มแข็งทางเศรษฐกิจและแข่งขันได้อย่างยั่งยืน" w:value="3"/>
            <w:listItem w:displayText="ยุทธศาสตร์การวิจัยที่ 4 : การเติบโตที่เป็นมิตรกับสิ่งแวดล้อมเพื่อการพัฒนาอย่างยั่งยืน" w:value="4"/>
            <w:listItem w:displayText="ยุทธศาสตร์การวิจัยที่ 5 : การเสริมสร้างความมั่นคงแห่งชาติเพื่อการพัฒนาประเทศสู่ความมั่งคั่งและยั่งยืน" w:value="5"/>
            <w:listItem w:displayText="ยุทธศาสตร์การวิจัยที่ 6 : การบริหารจัดการในภาครัฐ การป้องกันการทุจริตประพฤติมิชอบ และธรรมาภิบาลในสังคมไทย" w:value="6"/>
            <w:listItem w:displayText="ยุทธศาสตร์การวิจัยที่ 7 : การพัฒนาโครงสร้างพื้นฐานและระบบโลจิสติกส์" w:value="7"/>
            <w:listItem w:displayText="ยุทธศาสตร์การวิจัยที่ 8 : การพัฒนาวิทยาศาสตร์ เทคโนโลยี วิจัย และนวัตกรรม" w:value="8"/>
            <w:listItem w:displayText="ยุทธศาสตร์การวิจัยที่ 9 : การพัฒนาภาค เมือง และพื้นที่เศรษฐกิจ" w:value="9"/>
            <w:listItem w:displayText="ยุทธศาสตร์การวิจัยที่ 10 : ความร่วมมือระหว่างประเทศเพื่อการพัฒนา" w:value="10"/>
          </w:dropDownList>
        </w:sdtPr>
        <w:sdtContent>
          <w:r w:rsidR="00CA3BF1">
            <w:rPr>
              <w:rStyle w:val="Style5"/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3B7376">
        <w:rPr>
          <w:rFonts w:ascii="TH SarabunPSK" w:hAnsi="TH SarabunPSK" w:cs="TH SarabunPSK" w:hint="cs"/>
          <w:cs/>
        </w:rPr>
        <w:t xml:space="preserve">               </w:t>
      </w:r>
    </w:p>
    <w:p w:rsidR="00B0619F" w:rsidRPr="003B7376" w:rsidRDefault="00B0619F" w:rsidP="00B0619F">
      <w:pPr>
        <w:shd w:val="clear" w:color="auto" w:fill="FFFFFF"/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cs/>
          </w:rPr>
          <w:tag w:val="StrategicPurpose"/>
          <w:id w:val="23681925"/>
          <w:lock w:val="sdtContentLocked"/>
          <w:placeholder>
            <w:docPart w:val="83310D7C883341938A9400CB0E5C9DE2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sdt>
        <w:sdtPr>
          <w:rPr>
            <w:rFonts w:ascii="TH SarabunPSK" w:hAnsi="TH SarabunPSK" w:cs="TH SarabunPSK" w:hint="cs"/>
            <w:cs/>
          </w:rPr>
          <w:tag w:val="tag_StrategicPurpose"/>
          <w:id w:val="-334535714"/>
          <w:lock w:val="sdtContentLocked"/>
          <w:placeholder>
            <w:docPart w:val="DCA7326FADF14ADE83F383C75A30BCC8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0619F" w:rsidRPr="003B7376" w:rsidRDefault="00B0619F" w:rsidP="00B0619F">
      <w:pPr>
        <w:tabs>
          <w:tab w:val="left" w:pos="426"/>
          <w:tab w:val="left" w:pos="1701"/>
          <w:tab w:val="left" w:pos="1843"/>
          <w:tab w:val="left" w:pos="2127"/>
        </w:tabs>
        <w:ind w:left="426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    </w:t>
      </w:r>
      <w:sdt>
        <w:sdtPr>
          <w:rPr>
            <w:rFonts w:ascii="TH SarabunPSK" w:hAnsi="TH SarabunPSK" w:cs="TH SarabunPSK" w:hint="cs"/>
            <w:cs/>
          </w:rPr>
          <w:tag w:val="StrategicTactic"/>
          <w:id w:val="71322344"/>
          <w:lock w:val="sdtContentLocked"/>
          <w:placeholder>
            <w:docPart w:val="2077F6AB7A0F438C9DFF47DC3B9A0C93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sdt>
        <w:sdtPr>
          <w:rPr>
            <w:rFonts w:ascii="TH SarabunPSK" w:hAnsi="TH SarabunPSK" w:cs="TH SarabunPSK" w:hint="cs"/>
            <w:cs/>
          </w:rPr>
          <w:tag w:val="tag_StrategicTactic"/>
          <w:id w:val="-1732373203"/>
          <w:lock w:val="sdtContentLocked"/>
          <w:placeholder>
            <w:docPart w:val="DE6FF7CEF8A647E1844EC4B96263E0D6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0619F" w:rsidRPr="003B7376" w:rsidRDefault="00B0619F" w:rsidP="00B0619F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Style w:val="a8"/>
          <w:rFonts w:ascii="TH SarabunPSK" w:hAnsi="TH SarabunPSK" w:cs="TH SarabunPSK"/>
          <w:color w:val="FFFFFF"/>
          <w:cs/>
        </w:rPr>
        <w:sym w:font="Wingdings 2" w:char="F0DD"/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NStrategicPoint"/>
          <w:id w:val="1521893065"/>
          <w:lock w:val="sdtContentLocked"/>
          <w:placeholder>
            <w:docPart w:val="3FD349871D4246FC980A22477E53EA8F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   นโยบายและยุทธศาสตร์การวิจัยของชาติ</w:t>
          </w:r>
        </w:sdtContent>
      </w:sdt>
    </w:p>
    <w:p w:rsidR="00B0619F" w:rsidRPr="003B7376" w:rsidRDefault="00B0619F" w:rsidP="00B0619F">
      <w:pPr>
        <w:pStyle w:val="af6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sdt>
        <w:sdtPr>
          <w:rPr>
            <w:rFonts w:ascii="TH SarabunPSK" w:hAnsi="TH SarabunPSK" w:cs="TH SarabunPSK" w:hint="cs"/>
            <w:cs/>
          </w:rPr>
          <w:tag w:val="NStrategic"/>
          <w:id w:val="-1928493094"/>
          <w:lock w:val="sdtContentLocked"/>
          <w:placeholder>
            <w:docPart w:val="994D4414040349998693AB8E50D98914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bookmarkStart w:id="0" w:name="NStrategic"/>
      <w:sdt>
        <w:sdtPr>
          <w:rPr>
            <w:rFonts w:ascii="TH SarabunPSK" w:hAnsi="TH SarabunPSK" w:cs="TH SarabunPSK"/>
            <w:sz w:val="32"/>
            <w:szCs w:val="32"/>
            <w:cs/>
          </w:rPr>
          <w:tag w:val="tag_NStrategic"/>
          <w:id w:val="-1625531220"/>
          <w:lock w:val="sdtLocked"/>
          <w:placeholder>
            <w:docPart w:val="00E4463242BF4ADE95E175CDDAA4977D"/>
          </w:placeholder>
          <w:dropDownList>
            <w:listItem w:displayText="ไม่สอดคล้อง" w:value="0"/>
            <w:listItem w:displayText="ยุทธศาสตร์การวิจัยที่ 1 : เร่งส่งเสริมการวิจัยและพัฒนาเพื่อให้บรรลุเป้าหมายและสนองตอบต่อประเด็นเร่งด่วนตามยุทธศาสตร์และแผนพัฒนาประเทศ และภารกิจของหน่วยงาน โดยรัฐลงทุนเพื่อการวิจัยและพัฒนาเพิ่มขึ้นอย่างต่อเนื่อง" w:value="1"/>
            <w:listItem w:displayText="ยุทธศาสตร์การวิจัยที่ 2 : ส่งเสริมและสนับสนุนการวิจัยและพัฒนาในภาคเอกชน" w:value="2"/>
            <w:listItem w:displayText="ยุทธศาสตร์การวิจัยที่ 3 : ส่งเสริมกลไกและกิจกรรมการนำกระบวนการวิจัย ผลงานวิจัย องค์ความรู้ นวัตกรรม และเทคโนโลยีจากงานวิจัยไปใช้ประโยชน์อย่างเป็นรูปธรรม โดยความร่วมมือของภาคส่วนต่าง ๆ" w:value="3"/>
            <w:listItem w:displayText="ยุทธศาสตร์การวิจัยที่ 4 : เร่งรัดพัฒนาระบบวิจัยแบบบูรณาการของประเทศให้เข้มแข็ง เป็นเอกภาพ และยั่งยืน รวมถึงสร้างระบบนิเวศการวิจัยที่เหมาะสม" w:value="4"/>
            <w:listItem w:displayText="ยุทธศาสตร์การวิจัยที่ 5 : พัฒนาและเสริมสร้างความเข้มแข็งของโครงสร้างพื้นฐานด้านการวิจัยและพัฒนาของประเทศ" w:value="5"/>
            <w:listItem w:displayText="ยุทธศาสตร์การวิจัยที่ 6 : เพิ่มจำนวนและพัฒนาศักยภาพของบุคลากรด้านการวิจัยและพัฒนา เพื่อเพิ่มขีดความสามารถในการแข่งขันของประเทศ" w:value="6"/>
            <w:listItem w:displayText="ยุทธศาสตร์การวิจัยที่ 7 : พัฒนาความร่วมมือของเครือข่ายวิจัยในประเทศและระหว่างประเทศ" w:value="7"/>
          </w:dropDownList>
        </w:sdtPr>
        <w:sdtContent>
          <w:r w:rsidR="00FD38F2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="00FD38F2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End w:id="0"/>
    </w:p>
    <w:p w:rsidR="00B0619F" w:rsidRPr="003B7376" w:rsidRDefault="00B0619F" w:rsidP="00B0619F">
      <w:pPr>
        <w:pStyle w:val="af6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sdt>
        <w:sdtPr>
          <w:rPr>
            <w:rFonts w:ascii="TH SarabunPSK" w:hAnsi="TH SarabunPSK" w:cs="TH SarabunPSK" w:hint="cs"/>
            <w:cs/>
          </w:rPr>
          <w:tag w:val="NTactic"/>
          <w:id w:val="-575196378"/>
          <w:lock w:val="sdtContentLocked"/>
          <w:placeholder>
            <w:docPart w:val="4C8D040227AA447E9EB38B45F685094F"/>
          </w:placeholder>
          <w:showingPlcHdr/>
          <w:text w:multiLine="1"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NTactic"/>
          <w:id w:val="-1520774933"/>
          <w:lock w:val="sdtLocked"/>
          <w:placeholder>
            <w:docPart w:val="1614196ED0DE480EB96976C8CC0FE947"/>
          </w:placeholder>
          <w:dropDownList>
            <w:listItem w:displayText="1.1 เร่งส่งเสริมและสนับสนุนให้หน่วยงานและนักวิจัยผลิตผลงานวิจัย องค์ความรู้ นวัตกรรม และเทคโนโลยีจากงานวิจัยในรูปแบบสหวิทยาการและบูรณาการความร่วมมือจากหลายหน่วยงาน เพื่อมุ่งเป้าสนองตอบต่อเป้าหมายการพัฒนาประเทศและภารกิจของหน่วยงาน" w:value="1.1"/>
            <w:listItem w:displayText="1.2 ส่งเสริมและสนับสนุนการวิจัยและพัฒนาตามกรอบวิจัยมุ่งเป้าและวิจัยท้าทายไทยที่เป็นประเด็นการพัฒนาเร่งด่วนตามยุทธศาสตร์ชาติ ระยะ 5 ปี และ 20 ปี หรือการเตรียมความพร้อมต่อการเปลี่ยนแปลงของประเทศในอนาคต" w:value="1.2"/>
            <w:listItem w:displayText="1.3 เสริมสร้างสังคมวิจัยในระดับท้องถิ่นและชุมชนให้มีศักยภาพเข้มแข็งในการวิจัยและพัฒนา เพื่อยกระดับการพัฒนาและแก้ไขปัญหาในพื้นที่" w:value="1.3"/>
            <w:listItem w:displayText="1.4 ส่งเสริมและสนับสนุนโครงการวิจัยและพัฒนาแบบสหสาขาให้สามารถได้รับการจัดสรรงบประมาณการวิจัยอย่างต่อเนื่องระยะยาว เพื่อให้ได้นวัตกรรมที่สามารถเพิ่มมูลค่าทางเศรษฐกิจและสังคม" w:value="1.4"/>
            <w:listItem w:displayText="2.1 ส่งเสริม สนับสนุน และสร้างแรงจูงใจให้ภาคเอกชนเพิ่มการลงทุนและขยายการวิจัยและพัฒนาภายในองค์กร ในการสร้างผลงานวิจัย องค์ความรู้ นวัตกรรม และเทคโนโลยีจากงานวิจัยให้เกิดประโยชน์ด้านการผลิต พาณิชย์และบริการ" w:value="2.1"/>
            <w:listItem w:displayText="2.2 ทบทวนและปรับปรุงกฎหมาย กฎ ระเบียบ ข้อบังคับ มาตรการ กลไก วิธีการ และการบังคับใช้ให้สามารถเอื้อต่อการลงทุน/ร่วมลงทุน การดำเนินการวิจัยและพัฒนา และการจดสิทธิบัตรของภาคเอกชน" w:value="2.2"/>
            <w:listItem w:displayText="2.3 พัฒนาและส่งเสริมระบบและกลไกความร่วมมือ และร่วมลงทุนระหว่างภาคเอกชน ภาครัฐและภาคการศึกษาในการวิจัยและพัฒนาและการใช้ประโยชน์ รวมถึงกลไกการดำเนินการวิจัยร่วมระหว่างบุคลากรของภาครัฐต่างหน่วยงาน ภาครัฐกับภาคเอกชนและภาคการศึกษากับภาคเอกชนที่ได้ผลในทางปฏิบัติ" w:value="2.3"/>
            <w:listItem w:displayText="3.1 ส่งเสริมการจัดการความรู้และสร้างองค์ความรู้ นวัตกรรม และเทคโนโลยีจากงานวิจัย" w:value="3.1"/>
            <w:listItem w:displayText="3.2 สนับสนุนการวิจัยต่อยอด เพื่อพัฒนาผลงานวิจัยที่มีศักยภาพไปสู่การใช้ประโยชน์หรือสร้างมูลค่าเพิ่ม" w:value="3.2"/>
            <w:listItem w:displayText="3.3 ส่งเสริมการถ่ายทอดและขยายผลการใช้ประโยชน์จากองค์ความรู้ นวัตกรรม และเทคโนโลยีจากงานวิจัยอย่างทั่วถึงด้านอุตสาหกรรม/พาณิชย์ สังคม/ชุมชน วิชาการและนโยบาย" w:value="3.3"/>
            <w:listItem w:displayText="3.4 พัฒนาและปรับปรุงกฎหมาย กฎ ระเบียบ ข้อบังคับ มาตรการ กลไก วิธีการและการบังคับใช้ให้เอื้อต่อการนำผลงานวิจัย องค์ความรู้ นวัตกรรม และเทคโนโลยีจากงานวิจัยไปใช้ประโยชน์ได้จริง โดยภาครัฐ ภาคเอกชน ภาคการศึกษา ภาคสังคม/ชุมชน" w:value="3.4"/>
            <w:listItem w:displayText="3.5 ส่งเสริมการประชาสัมพันธ์เชิงรุกและใช้นวัตกรรมการสื่อสาร เพื่อนำกระบวนการวิจัย ผลงานวิจัย องค์ความรู้ นวัตกรรม และเทคโนโลยีจากงานวิจัยไปใช้ประโยชน์อย่างเป็นรูปธรรม" w:value="3.5"/>
            <w:listItem w:displayText="4.1 เร่งรัดพัฒนาระบบวิจัยแบบบูรณาการของประเทศ ตามยุทธศาสตร์การวิจัยแห่งชาติ 20 ปี และแผนปฏิรูประบบวิจัยแบบบูรณาการของประเทศ รวมถึงการพัฒนาและปรับปรุงระบบนิเวศการวิจัยที่เหมาะสม" w:value="4.1"/>
            <w:listItem w:displayText="4.2 ทบทวนและปฏิรูปหน่วยงานหลักในระบบวิจัยแบบบูรณาการของประเทศให้ปรับบทบาท หน้าที่ ภารกิจ โครงสร้าง และกลไกการทำงาน เพื่อให้มีความชัดเจน เชื่อมโยง เข้มแข็ง มีประสิทธิภาพ บูรณาการและร่วมขับเคลื่อนการวิจัยและการใช้ประโยชน์ให้สนับสนุนการพัฒนาประเทศ" w:value="4.2"/>
            <w:listItem w:displayText="5.1 พัฒนาและเสริมสร้างความเข้มแข็งของโครงสร้างพื้นฐานทางกายภาพและโครงสร้างพื้นฐานทางคุณภาพด้านการวิจัยและพัฒนาให้มีจำนวนที่เพียงพอและได้มาตรฐาน" w:value="5.1"/>
            <w:listItem w:displayText="5.2 พัฒนาและเสริมสร้างความเข้มแข็งของโครงสร้างพื้นฐานทางกลไกด้านการวิจัยและพัฒนา รวมถึงระบบการจัดการทรัพย์สินทางปัญญาที่เอื้อและสนับสนุนต่อการวิจัยและการใช้ประโยชน์ในทุกภาคส่วน" w:value="5.2"/>
            <w:listItem w:displayText="5.3 พัฒนาและเสริมสร้างความเข้มแข็งของระบบสารสนเทศการวิจัย รวมถึงระบบฐานข้อมูลการวิจัยของชาติให้เชื่อมโยง ครอบคลุม สามารถเข้าถึงง่าย สะดวกกับผู้ใช้ และสามารถใช้ประโยชน์ได้ทั่วประเทศ" w:value="5.3"/>
            <w:listItem w:displayText="6.1 เร่งรัดการสร้างบุคลากรด้านการวิจัยและพัฒนาที่มีคุณภาพในภาครัฐ ภาคเอกชน ภาคการศึกษา ภาคสังคม/ชุมชน รวมถึงเสริมสร้างสมรรถนะและสนับสนุนนักวิจัยรุ่นใหม่" w:value="6.1"/>
            <w:listItem w:displayText="6.2 พัฒนาและเพิ่มพูนศักยภาพบุคลากร ด้านการบริหารโครงการวิจัย การจัดการความรู้ การถ่ายทอด และการใช้ประโยชน์จากงานวิจัย" w:value="6.2"/>
            <w:listItem w:displayText="6.3 พัฒนาและส่งเสริมเส้นทางความก้าวหน้าในอาชีพนักวิจัย และอัตราค่าตอบแทน เพื่อจูงใจและเก็บรักษาบุคลากรด้านการวิจัยและพัฒนา" w:value="6.3"/>
            <w:listItem w:displayText="6.4 พัฒนาศักยภาพด้านการวิจัยและพัฒนาให้เยาวชนและบุคลากรในภูมิภาคและท้องถิ่น/ชุมชน" w:value="6.4"/>
            <w:listItem w:displayText="6.5 ยกย่องเชิดชูผลงานวิจัย นวัตกรรม สิ่งประดิษฐ์ เทคโนโลยี และบุคลากรที่มีความโดดเด่นและสร้างประโยชน์ในวงกว้างสำหรับทุกภาคส่วน" w:value="6.5"/>
            <w:listItem w:displayText="7.1 พัฒนาการบริหารจัดการเครือข่ายวิจัยระดับชาติ ภูมิภาค ท้องถิ่น และเครือข่ายวิจัยของภาคส่วนต่าง ๆ อย่างมีประสิทธิภาพและประสิทธิผล" w:value="7.1"/>
            <w:listItem w:displayText="7.2 ส่งเสริมและสนับสนุนความร่วมมืออย่างต่อเนื่องระหว่างเครือข่ายวิจัยทุกภาคส่วนและทุกระดับในรูปแบบหุ้นส่วนความร่วมมือ (Collaborative Partnership)" w:value="7.2"/>
            <w:listItem w:displayText="7.3 พัฒนาและขยายความร่วมมือกับเครือข่ายวิจัยต่างประเทศ นักวิจัยต่างประเทศ และนักวิจัยไทยในต่างประเทศ รวมถึงกลไกข้อตกลงความร่วมมือ ศูนย์ความร่วมมือ การร่วมลงทุนวิจัย และยุทธศาสตร์การฑูตวิทยาศาสตร์" w:value="7.3"/>
          </w:dropDownList>
        </w:sdtPr>
        <w:sdtContent>
          <w:r w:rsidR="00C16027">
            <w:rPr>
              <w:rFonts w:ascii="TH SarabunPSK" w:eastAsia="Times New Roman" w:hAnsi="TH SarabunPSK" w:cs="TH SarabunPSK"/>
              <w:sz w:val="32"/>
              <w:szCs w:val="32"/>
              <w:cs/>
            </w:rPr>
            <w:t>1.1 เร่งส่งเสริมและสนับสนุนให้หน่วยงานและนักวิจัยผลิตผลงานวิจัย องค์ความรู้ นวัตกรรม และเทคโนโลยีจากงานวิจัยในรูปแบบสหวิทยาการและบูรณาการความร่วมมือจากหลายหน่วยงาน เพื่อมุ่งเป้าสนองตอบต่อเป้าหมายการพัฒนาประเทศและภารกิจของหน่วยงาน</w:t>
          </w:r>
        </w:sdtContent>
      </w:sdt>
      <w:r w:rsidR="00FD38F2" w:rsidRPr="00731633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pStyle w:val="af6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jc w:val="both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sdt>
        <w:sdtPr>
          <w:rPr>
            <w:rFonts w:ascii="TH SarabunPSK" w:hAnsi="TH SarabunPSK" w:cs="TH SarabunPSK" w:hint="cs"/>
            <w:cs/>
          </w:rPr>
          <w:tag w:val="NPlan"/>
          <w:id w:val="-586849846"/>
          <w:lock w:val="sdtContentLocked"/>
          <w:placeholder>
            <w:docPart w:val="3B9F7641FF2E4C5A80432F32E58BC43E"/>
          </w:placeholder>
          <w:showingPlcHdr/>
          <w:text w:multiLine="1"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แผนวิจัย</w:t>
          </w:r>
        </w:sdtContent>
      </w:sdt>
      <w:r w:rsidRPr="003B7376">
        <w:rPr>
          <w:rFonts w:ascii="TH SarabunPSK" w:hAnsi="TH SarabunPSK" w:cs="TH SarabunPSK"/>
          <w:sz w:val="32"/>
          <w:szCs w:val="32"/>
        </w:rPr>
        <w:tab/>
        <w:t xml:space="preserve">      </w:t>
      </w:r>
      <w:sdt>
        <w:sdtPr>
          <w:rPr>
            <w:rFonts w:ascii="TH SarabunPSK" w:hAnsi="TH SarabunPSK" w:cs="TH SarabunPSK" w:hint="cs"/>
            <w:cs/>
          </w:rPr>
          <w:tag w:val="tag_NPlan"/>
          <w:id w:val="-1221138168"/>
          <w:lock w:val="sdtContentLocked"/>
          <w:placeholder>
            <w:docPart w:val="605B4ABFFD544A57B0293B9CF87E0497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Style w:val="a8"/>
          <w:rFonts w:ascii="TH SarabunPSK" w:hAnsi="TH SarabunPSK" w:cs="TH SarabunPSK"/>
          <w:color w:val="FFFFFF"/>
          <w:cs/>
        </w:rPr>
        <w:sym w:font="Wingdings 2" w:char="F0DD"/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Hotissue"/>
          <w:id w:val="-508764704"/>
          <w:lock w:val="sdtContentLocked"/>
          <w:placeholder>
            <w:docPart w:val="50D86FDF98E142E294E8A2C223068E06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3.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sdtContent>
      </w:sdt>
    </w:p>
    <w:p w:rsidR="00B0619F" w:rsidRPr="003B7376" w:rsidRDefault="009E22D2" w:rsidP="00B0619F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0619F" w:rsidRPr="003B7376">
        <w:rPr>
          <w:rFonts w:ascii="TH SarabunPSK" w:hAnsi="TH SarabunPSK" w:cs="TH SarabunPSK"/>
          <w:sz w:val="36"/>
          <w:szCs w:val="36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Hotissue"/>
          <w:id w:val="1054504946"/>
          <w:lock w:val="sdtLocked"/>
          <w:placeholder>
            <w:docPart w:val="94B820B4591848AC93472D2A3BA2BBE4"/>
          </w:placeholder>
          <w:dropDownList>
            <w:listItem w:displayText="ไม่สอดคล้อง" w:value="177"/>
            <w:listItem w:displayText="ยุทธศาสตร์การวิจัยด้านการประยุกต์เพื่อการขับเคลื่อนเศรษฐกิจพอเพียง" w:value="178"/>
            <w:listItem w:displayText="ยุทธศาสตร์การวิจัยด้านความมั่นคงของรัฐและการเสริมสร้างธรรมาภิบาล" w:value="179"/>
            <w:listItem w:displayText="ยุทธศาสตร์การวิจัยด้านการปฏิรูปการศึกษาและสร้างสรรค์การเรียนรู้" w:value="180"/>
            <w:listItem w:displayText="ยุทธศาสตร์การวิจัยด้านการจัดการน้ำ" w:value="181"/>
            <w:listItem w:displayText="ยุทธศาสตร์การวิจัยด้านพลังงานทดแทน" w:value="182"/>
            <w:listItem w:displayText="ยุทธศาสตร์การวิจัยด้านความหลากหลายทางชีวภาพ" w:value="183"/>
            <w:listItem w:displayText="ยุทธศาสตร์การวิจัยด้านสิ่งแวดล้อม" w:value="184"/>
            <w:listItem w:displayText="ยุทธศาสตร์การวิจัยด้านการพัฒนาเทคโนโลยี" w:value="185"/>
            <w:listItem w:displayText="ยุทธศาสตร์การวิจัยด้านการท่องเที่ยว" w:value="186"/>
            <w:listItem w:displayText="ยุทธศาสตร์การวิจัยด้านผู้สูงอายุและสังคมสูงอายุ" w:value="187"/>
            <w:listItem w:displayText="ยุทธศาสตร์การวิจัยด้านโลจิสติกส์และโซ่อุปทาน" w:value="188"/>
            <w:listItem w:displayText="ยุทธศาสตร์การวิจัยด้านการเป็นประเทศในประชาคมเศรษฐกิจอาเซียน" w:value="189"/>
            <w:listItem w:displayText="ยุทธศาสตร์การวิจัยด้านพื้นที่สูง" w:value="190"/>
            <w:listItem w:displayText="ยุทธศาสตร์การวิจัยด้านข้าว" w:value="191"/>
            <w:listItem w:displayText="ยุทธศาสตร์การวิจัยด้านอุตสาหกรรมมันสำปะหลัง" w:value="192"/>
            <w:listItem w:displayText="ยุทธศาสตร์การวิจัยด้านยางพารา" w:value="193"/>
            <w:listItem w:displayText="เกษตรเพื่อความยั่งยืน" w:value="194"/>
            <w:listItem w:displayText="ยุทธศาสตร์การวิจัยด้านสุขภาพและชีวเวชศาสตร์" w:value="195"/>
            <w:listItem w:displayText="ยุทธศาสตร์การวิจัยด้านพืชสวน (ไม้ผล พืชผัก และไม้ดอกไม้ประดับ)" w:value="196"/>
            <w:listItem w:displayText="ยุทธศาสตร์การวิจัยด้านปาล์มน้ำมัน" w:value="197"/>
            <w:listItem w:displayText="ยุทธศาสตร์การวิจัยด้านอ้อยและน้ำตาลทราย" w:value="198"/>
            <w:listItem w:displayText="ยุทธศาสตร์การวิจัยด้านการพัฒนาสมุนไพร" w:value="199"/>
            <w:listItem w:displayText="ยุทธศาสตร์การวิจัยด้านอาหารและความมั่นคง" w:value="200"/>
            <w:listItem w:displayText="ยุทธศาสตร์การวิจัยด้านการรักษาความมั่นคงปลอดภัยไซเบอร์" w:value="201"/>
            <w:listItem w:displayText="ยุทธศาสตร์การวิจัยด้านการเปลี่ยนแปลงสภาพภูมิอากาศ" w:value="202"/>
            <w:listItem w:displayText="ยุทธศาสตร์การวิจัยด้านการพัฒนาการเลี้ยงโคเนื้อเพื่อเพิ่มผลผลิตและรายได้" w:value="203"/>
            <w:listItem w:displayText="ยุทธศาสตร์การวิจัยด้านการพัฒนา National Food Valley" w:value="204"/>
            <w:listItem w:displayText="ยุทธศาสตร์การวิจัยด้านอัญมณีและเครื่องประดับ" w:value="205"/>
            <w:listItem w:displayText="ยุทธศาสตร์การวิจัยด้านการเป็นศูนย์กลางทางการแพทย์ (Medical Hub)" w:value="206"/>
            <w:listItem w:displayText="ยุทธศาสตร์การวิจัยด้านการพัฒนาการท่องเที่ยว" w:value="207"/>
            <w:listItem w:displayText="ยุทธศาสตร์การวิจัยด้านการจัดการขยะของชุมชน" w:value="208"/>
            <w:listItem w:displayText="สัตว์เศรษฐกิจ" w:value="209"/>
            <w:listItem w:displayText="วัสดุอุปกรณ์เครื่องมือทางการแพทย์และเวชภัณฑ์" w:value="210"/>
            <w:listItem w:displayText="การคมนาคมขนส่งระบบราง" w:value="211"/>
            <w:listItem w:displayText="การพัฒนาเศรษฐกิจจากฐานความหลากหลายทางชีวภาพ" w:value="212"/>
            <w:listItem w:displayText="พลาสติกชีวภาพ" w:value="213"/>
            <w:listItem w:displayText="มนุษยศาสตร์" w:value="214"/>
            <w:listItem w:displayText="ผลกระทบการใช้แร่ใยหินและศึกษาวัสดุทดแทน" w:value="215"/>
            <w:listItem w:displayText="โครงการอนุรักษ์พันธุกรรมพืชอันเนื่องมาจากพระราชดำริสมเด็จพระเทพรัตนราชสุดาฯ สยามบรมราชกุมารี" w:value="216"/>
            <w:listItem w:displayText="วิสาหกิจชุมชน และวิสาหกิจขนาดกลางและขนาดย่อม (SME)" w:value="217"/>
            <w:listItem w:displayText="การวิจัยและพัฒนาจิตพฤติกรรมเยาวชนและสังคมไทย" w:value="218"/>
          </w:dropDownList>
        </w:sdtPr>
        <w:sdtContent>
          <w:r w:rsidR="00CA3BF1">
            <w:rPr>
              <w:rStyle w:val="Style5"/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</w:p>
    <w:p w:rsidR="00B0619F" w:rsidRPr="003B7376" w:rsidRDefault="00B0619F" w:rsidP="00B0619F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Style w:val="a8"/>
          <w:rFonts w:ascii="TH SarabunPSK" w:hAnsi="TH SarabunPSK" w:cs="TH SarabunPSK"/>
          <w:color w:val="FFFFFF"/>
          <w:cs/>
        </w:rPr>
        <w:sym w:font="Wingdings 2" w:char="F0DD"/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CountryStrategy"/>
          <w:id w:val="-2084212316"/>
          <w:lock w:val="sdtContentLocked"/>
          <w:placeholder>
            <w:docPart w:val="8E361C9250DC42C082C391E03F8850C0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ยุทธศาสตร์ชาติ</w:t>
          </w:r>
        </w:sdtContent>
      </w:sdt>
    </w:p>
    <w:p w:rsidR="00B0619F" w:rsidRDefault="00B0619F" w:rsidP="00A15085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"/>
          <w:id w:val="1080493886"/>
          <w:lock w:val="sdtLocked"/>
          <w:placeholder>
            <w:docPart w:val="5555FA22AE234483B5DDC760807AD0BD"/>
          </w:placeholder>
          <w:dropDownList>
            <w:listItem w:displayText="ไม่สอดคล้อง" w:value="0"/>
            <w:listItem w:displayText="ความมั่นคง" w:value="1"/>
            <w:listItem w:displayText="การสร้างความสามารถในการแข่งขัน" w:value="2"/>
            <w:listItem w:displayText="การพัฒนาและเสริมสร้างศักยภาพคน" w:value="3"/>
            <w:listItem w:displayText="การสร้างโอกาสความเสมอภาคและเท่าเทียมกันในสังคม" w:value="4"/>
            <w:listItem w:displayText="การสร้างการเติบโตบนคุณภาพชีวิตที่เป็นมิตรต่อสิ่งแวดล้อม" w:value="5"/>
            <w:listItem w:displayText="การปรับสมดุลและพัฒนาระบบการบริหารจัดการภาครัฐ" w:value="6"/>
          </w:dropDownList>
        </w:sdtPr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A15085">
        <w:rPr>
          <w:rFonts w:ascii="TH SarabunPSK" w:hAnsi="TH SarabunPSK" w:cs="TH SarabunPSK"/>
          <w:sz w:val="32"/>
          <w:szCs w:val="32"/>
        </w:rPr>
        <w:tab/>
      </w:r>
    </w:p>
    <w:p w:rsidR="00A15085" w:rsidRDefault="00A15085" w:rsidP="00A15085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</w:p>
    <w:p w:rsidR="00A15085" w:rsidRDefault="00A15085" w:rsidP="00A15085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</w:p>
    <w:p w:rsidR="00A15085" w:rsidRDefault="00A15085" w:rsidP="00A15085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</w:p>
    <w:p w:rsidR="00A15085" w:rsidRPr="00A15085" w:rsidRDefault="00A15085" w:rsidP="00A15085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</w:p>
    <w:p w:rsidR="00B0619F" w:rsidRPr="003B7376" w:rsidRDefault="00B0619F" w:rsidP="00B0619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 w:hanging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lastRenderedPageBreak/>
        <w:t xml:space="preserve"> </w:t>
      </w:r>
      <w:sdt>
        <w:sdtPr>
          <w:rPr>
            <w:rFonts w:ascii="TH SarabunPSK" w:hAnsi="TH SarabunPSK" w:cs="TH SarabunPSK" w:hint="cs"/>
            <w:cs/>
          </w:rPr>
          <w:tag w:val="Strategy"/>
          <w:id w:val="476568392"/>
          <w:lock w:val="sdtContentLocked"/>
          <w:placeholder>
            <w:docPart w:val="648F8D11652A40939F0CA5064BBD69C3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นโยบาย/เป้าหมายของรัฐบาล</w:t>
          </w:r>
        </w:sdtContent>
      </w:sdt>
    </w:p>
    <w:p w:rsidR="00A15085" w:rsidRDefault="00B0619F" w:rsidP="00A15085">
      <w:pPr>
        <w:tabs>
          <w:tab w:val="left" w:pos="993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t xml:space="preserve">            </w:t>
      </w:r>
      <w:r w:rsidR="00002A3C"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315" w:dyaOrig="345">
          <v:shape id="_x0000_i1071" type="#_x0000_t75" style="width:16.5pt;height:12.75pt" o:ole="">
            <v:imagedata r:id="rId13" o:title=""/>
          </v:shape>
          <w:control r:id="rId14" w:name="NationalAgenda" w:shapeid="_x0000_i1071"/>
        </w:objec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NationalAgenda"/>
          <w:id w:val="809057595"/>
          <w:lock w:val="sdtContentLocked"/>
          <w:placeholder>
            <w:docPart w:val="DE0CB7FF7A9C47FDA397291AFF5B17D7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sdtContent>
      </w:sdt>
    </w:p>
    <w:p w:rsidR="00B0619F" w:rsidRPr="003B7376" w:rsidRDefault="00A15085" w:rsidP="00B0619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0619F"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0619F" w:rsidRPr="003B7376">
        <w:rPr>
          <w:rFonts w:ascii="TH SarabunPSK" w:hAnsi="TH SarabunPSK" w:cs="TH SarabunPSK"/>
          <w:sz w:val="32"/>
          <w:szCs w:val="32"/>
        </w:rPr>
        <w:t xml:space="preserve">   </w:t>
      </w:r>
      <w:r w:rsidR="00B0619F"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NationalAgenda"/>
          <w:id w:val="1515803991"/>
          <w:lock w:val="sdtLocked"/>
          <w:placeholder>
            <w:docPart w:val="65235D3D831A40AC85946DB6118BA0DC"/>
          </w:placeholder>
          <w:dropDownList>
            <w:listItem w:displayText="ไม่สอดคล้อง" w:value="7"/>
            <w:listItem w:displayText="1) Food Valley" w:value="1"/>
            <w:listItem w:displayText="2) การขับเคลื่อนอุตสาหกรรมอาหารครัวไทยสู่ครัวโลก" w:value="2"/>
            <w:listItem w:displayText="3) งานวิจัยพลังงานทดแทน (ความร่วมมือไทย-ต่างประเทศ)" w:value="3"/>
            <w:listItem w:displayText="4) การพัฒนาเทคโนโลยีด้าน IT เพื่อก้าวสู่ภาคเศรษฐกิจดิจิทัล" w:value="4"/>
            <w:listItem w:displayText="5) การเชื่อมโยงเครือข่ายระบบคมนาคมขนส่ง" w:value="5"/>
            <w:listItem w:displayText="6) ยานยนต์ไฟฟ้าและแบตเตอรี่" w:value="6"/>
          </w:dropDownList>
        </w:sdtPr>
        <w:sdtContent>
          <w:r w:rsidR="00554D62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</w:p>
    <w:p w:rsidR="00A15085" w:rsidRPr="00A15085" w:rsidRDefault="00002A3C" w:rsidP="00A15085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before="60"/>
        <w:ind w:left="284" w:right="-380" w:hanging="28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t xml:space="preserve">              </w:t>
      </w:r>
      <w:r w:rsidR="00B0619F" w:rsidRPr="003B7376">
        <w:rPr>
          <w:rFonts w:ascii="TH SarabunPSK" w:hAnsi="TH SarabunPSK" w:cs="TH SarabunPSK"/>
          <w:sz w:val="32"/>
          <w:szCs w:val="32"/>
        </w:rPr>
        <w:object w:dxaOrig="315" w:dyaOrig="345">
          <v:shape id="_x0000_i1073" type="#_x0000_t75" style="width:18.75pt;height:13.5pt" o:ole="">
            <v:imagedata r:id="rId15" o:title=""/>
          </v:shape>
          <w:control r:id="rId16" w:name="Challenging" w:shapeid="_x0000_i1073"/>
        </w:objec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Challenging"/>
          <w:id w:val="557910824"/>
          <w:lock w:val="sdtContentLocked"/>
          <w:placeholder>
            <w:docPart w:val="4A2E9C1C089A4A2FB2928DACA63B0415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โครงการท้าทายไทย</w:t>
          </w:r>
        </w:sdtContent>
      </w:sdt>
    </w:p>
    <w:p w:rsidR="00B0619F" w:rsidRPr="003B7376" w:rsidRDefault="009E22D2" w:rsidP="009E22D2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418" w:right="-381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B0619F" w:rsidRPr="003B7376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hallenging"/>
          <w:id w:val="1730351295"/>
          <w:lock w:val="sdtLocked"/>
          <w:placeholder>
            <w:docPart w:val="B4FF0EAB13A045EE83F83ECB117AAC05"/>
          </w:placeholder>
          <w:dropDownList>
            <w:listItem w:displayText="ไม่สอดคล้อง" w:value="6"/>
            <w:listItem w:displayText="1.1 ด้านอาหารและการเกษตร" w:value="1"/>
            <w:listItem w:displayText="1.2 ด้านพลังงานและสิ่งแวดล้อม" w:value="2"/>
            <w:listItem w:displayText="1.3 ด้านคุณภาพชีวิตและสังคม" w:value="3"/>
            <w:listItem w:displayText="1.4 ด้านเศรษฐกิจ" w:value="4"/>
            <w:listItem w:displayText="1.5 ด้านการแพทย์และสาธารณสุข" w:value="5"/>
          </w:dropDownList>
        </w:sdtPr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</w:p>
    <w:p w:rsidR="00B0619F" w:rsidRPr="003B7376" w:rsidRDefault="00B0619F" w:rsidP="00002A3C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002A3C" w:rsidRPr="003B7376">
        <w:rPr>
          <w:rFonts w:ascii="TH SarabunPSK" w:hAnsi="TH SarabunPSK" w:cs="TH SarabunPSK"/>
          <w:sz w:val="32"/>
          <w:szCs w:val="32"/>
        </w:rPr>
        <w:t xml:space="preserve">             </w:t>
      </w:r>
      <w:r w:rsidRPr="003B7376">
        <w:rPr>
          <w:rFonts w:ascii="TH SarabunPSK" w:hAnsi="TH SarabunPSK" w:cs="TH SarabunPSK"/>
          <w:sz w:val="32"/>
          <w:szCs w:val="32"/>
        </w:rPr>
        <w:object w:dxaOrig="315" w:dyaOrig="345">
          <v:shape id="_x0000_i1075" type="#_x0000_t75" style="width:13.5pt;height:12.75pt" o:ole="">
            <v:imagedata r:id="rId17" o:title=""/>
          </v:shape>
          <w:control r:id="rId18" w:name="GovPolicy" w:shapeid="_x0000_i1075"/>
        </w:object>
      </w:r>
      <w:r w:rsidR="00002A3C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GovPolicy"/>
          <w:id w:val="1503939281"/>
          <w:lock w:val="sdtContentLocked"/>
          <w:placeholder>
            <w:docPart w:val="F610A1FCE74143CBB489E6814CCF1996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นโยบายรัฐบาล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B0619F" w:rsidP="009E22D2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02A3C" w:rsidRPr="003B737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E22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2A3C" w:rsidRPr="003B737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02A3C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GovPolicy"/>
          <w:id w:val="-2082129337"/>
          <w:lock w:val="sdtLocked"/>
          <w:placeholder>
            <w:docPart w:val="41C6C061D5394016B41D6533BF47998B"/>
          </w:placeholder>
          <w:dropDownList>
            <w:listItem w:displayText="ไม่สอดคล้อง" w:value="0"/>
            <w:listItem w:displayText="1. การปกป้องและเชิดชูสถาบันพระมหากษัตริย์" w:value="102"/>
            <w:listItem w:displayText="2. การรักษาความมั่นคงของรัฐและการต่างประเทศ" w:value="103"/>
            <w:listItem w:displayText="3. การลดความเหลื่อมล้ำของสังคมและสร้างโอกาสการเข้าถึงบริการของรัฐ" w:value="104"/>
            <w:listItem w:displayText="4. การศึกษาและเรียนรู้ การทะนุบำรุงศาสนา ศิลปและวัฒนธรรม" w:value="105"/>
            <w:listItem w:displayText="5. การยกระดับคุณภาพบริการด้านสาธารณสุข และสุขภาพของประชาชน" w:value="106"/>
            <w:listItem w:displayText="6. การเพิ่มศักยภาพทางเศรษฐกิจของประเทศ" w:value="107"/>
            <w:listItem w:displayText="7. การส่งเสริมบทบาทและการใช้โอกาสในประชาคมอาเซียน" w:value="108"/>
            <w:listItem w:displayText="8. การพัฒนาและส่งเสริมการใช้ประโยชน์จากวิทยาศาสตร์ เทคโนโลยี การวิจัยและพัฒนา และนวัตกรรม" w:value="109"/>
            <w:listItem w:displayText="9. การรักษาความมั่นคงของฐานทรัพยากร และการสร้างสมดุลระหว่างการอนุรักษ์กับการใช้ประโยชน์" w:value="110"/>
            <w:listItem w:displayText="10. การส่งเสริมการบริหารราชการแผ่นดินที่มีธรรมภิบาลและการป้องกัน ปราบปรามการทุจริตและประพฤติมิชอบในภาครัฐ" w:value="111"/>
            <w:listItem w:displayText="11. การปรับปรุงกฎหมายและกระบวนการยุติธรรม ในสังคมที่อารยะ" w:value="112"/>
          </w:dropDownList>
        </w:sdtPr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</w:rPr>
        <w:tag w:val="StrategyDepartment"/>
        <w:id w:val="-1031181695"/>
        <w:lock w:val="sdtContentLocked"/>
        <w:placeholder>
          <w:docPart w:val="DefaultPlaceholder_1081868574"/>
        </w:placeholder>
      </w:sdtPr>
      <w:sdtEndPr>
        <w:rPr>
          <w:cs/>
        </w:rPr>
      </w:sdtEndPr>
      <w:sdtContent>
        <w:p w:rsidR="00B0619F" w:rsidRPr="003B7376" w:rsidRDefault="00D00EFD" w:rsidP="00B0619F">
          <w:pPr>
            <w:pStyle w:val="af6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6.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ยุทธศาสตร์ของหน่วยงาน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tag w:val="tag_StrategyDepartment"/>
        <w:id w:val="376596577"/>
        <w:lock w:val="sdtLocked"/>
        <w:placeholder>
          <w:docPart w:val="DefaultPlaceholder_1081868574"/>
        </w:placeholder>
      </w:sdtPr>
      <w:sdtEndPr>
        <w:rPr>
          <w:rFonts w:ascii="Cordia New" w:hAnsi="Cordia New" w:cs="Cordia New"/>
          <w:sz w:val="28"/>
          <w:szCs w:val="35"/>
          <w:cs w:val="0"/>
        </w:rPr>
      </w:sdtEndPr>
      <w:sdtContent>
        <w:p w:rsidR="00D00EFD" w:rsidRPr="003B7376" w:rsidRDefault="00D00EFD" w:rsidP="00D00EFD">
          <w:pPr>
            <w:pStyle w:val="af6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0F622C" w:rsidRPr="00BC1519" w:rsidRDefault="00D00EFD" w:rsidP="00BC1519">
          <w:pPr>
            <w:pStyle w:val="af6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B0619F" w:rsidRPr="003B7376" w:rsidRDefault="00B0619F" w:rsidP="00B0619F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Patent"/>
          <w:id w:val="824165085"/>
          <w:lock w:val="sdtContentLocked"/>
          <w:placeholder>
            <w:docPart w:val="EB82144C6172456EABF0F39F9087B65A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B0619F" w:rsidRPr="003B7376" w:rsidRDefault="00843E30" w:rsidP="00B0619F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B0619F"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3B7376">
        <w:rPr>
          <w:rFonts w:ascii="TH SarabunPSK" w:hAnsi="TH SarabunPSK" w:cs="TH SarabunPSK"/>
          <w:sz w:val="32"/>
          <w:szCs w:val="32"/>
        </w:rPr>
        <w:object w:dxaOrig="315" w:dyaOrig="345">
          <v:shape id="_x0000_i1077" type="#_x0000_t75" style="width:13.5pt;height:15pt" o:ole="">
            <v:imagedata r:id="rId19" o:title=""/>
          </v:shape>
          <w:control r:id="rId20" w:name="ProjectPatent1" w:shapeid="_x0000_i1077"/>
        </w:object>
      </w:r>
      <w:r w:rsidR="00B0619F"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jectPatent1"/>
          <w:id w:val="81734496"/>
          <w:lock w:val="sdtContentLocked"/>
          <w:placeholder>
            <w:docPart w:val="D2D47619EF574EC284090A74AE5D02AC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="00B0619F"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843E30" w:rsidRPr="003B7376" w:rsidRDefault="009E22D2" w:rsidP="00843E30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3B7376">
        <w:rPr>
          <w:rFonts w:ascii="TH SarabunPSK" w:hAnsi="TH SarabunPSK" w:cs="TH SarabunPSK"/>
          <w:sz w:val="32"/>
          <w:szCs w:val="32"/>
        </w:rPr>
        <w:object w:dxaOrig="315" w:dyaOrig="345">
          <v:shape id="_x0000_i1079" type="#_x0000_t75" style="width:15pt;height:11.25pt" o:ole="">
            <v:imagedata r:id="rId21" o:title=""/>
          </v:shape>
          <w:control r:id="rId22" w:name="ProjectPatent2" w:shapeid="_x0000_i1079"/>
        </w:object>
      </w:r>
      <w:r w:rsidR="00843E30"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tag_ProjectPatent2"/>
          <w:id w:val="-1997175877"/>
          <w:lock w:val="sdtContentLocked"/>
          <w:placeholder>
            <w:docPart w:val="D6AFD4D4C4A84CCEA2E0B37C50745072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="00B0619F" w:rsidRPr="003B7376">
        <w:rPr>
          <w:rFonts w:hint="cs"/>
          <w:cs/>
        </w:rPr>
        <w:t xml:space="preserve"> </w:t>
      </w:r>
    </w:p>
    <w:p w:rsidR="00B0619F" w:rsidRPr="003B7376" w:rsidRDefault="009E22D2" w:rsidP="00843E30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3B7376">
        <w:rPr>
          <w:rFonts w:ascii="TH SarabunPSK" w:hAnsi="TH SarabunPSK" w:cs="TH SarabunPSK"/>
          <w:sz w:val="32"/>
          <w:szCs w:val="32"/>
        </w:rPr>
        <w:object w:dxaOrig="315" w:dyaOrig="345">
          <v:shape id="_x0000_i1081" type="#_x0000_t75" style="width:14.25pt;height:13.5pt" o:ole="">
            <v:imagedata r:id="rId23" o:title=""/>
          </v:shape>
          <w:control r:id="rId24" w:name="ProjectPatent3" w:shapeid="_x0000_i1081"/>
        </w:object>
      </w:r>
      <w:r w:rsidR="00B0619F" w:rsidRPr="003B7376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hint="cs"/>
            <w:cs/>
          </w:rPr>
          <w:tag w:val="tag_ProjectPatent3"/>
          <w:id w:val="-626701425"/>
          <w:lock w:val="sdtContentLocked"/>
          <w:placeholder>
            <w:docPart w:val="F99B3334ED184482B6A53223E0CE790A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="00B0619F" w:rsidRPr="003B7376">
        <w:rPr>
          <w:rFonts w:hint="cs"/>
          <w:cs/>
        </w:rPr>
        <w:t xml:space="preserve"> </w:t>
      </w:r>
    </w:p>
    <w:p w:rsidR="00884D93" w:rsidRPr="003B7376" w:rsidRDefault="00B0619F" w:rsidP="00884D93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Matching fund"/>
          <w:id w:val="-51857414"/>
          <w:lock w:val="sdtContentLocked"/>
          <w:placeholder>
            <w:docPart w:val="9FE2E7E7BC48413EA69702CFB3460AD9"/>
          </w:placeholder>
          <w:showingPlcHdr/>
          <w:text/>
        </w:sdtPr>
        <w:sdtContent>
          <w:r w:rsidR="00884D93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884D93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sdtContent>
      </w:sdt>
    </w:p>
    <w:p w:rsidR="00884D93" w:rsidRPr="003B7376" w:rsidRDefault="00884D93" w:rsidP="00884D93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Name"/>
          <w:id w:val="-1173493228"/>
          <w:lock w:val="sdtContentLocked"/>
          <w:placeholder>
            <w:docPart w:val="81641321411F4BC98F63299C78543828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Name"/>
          <w:id w:val="1322229980"/>
          <w:lock w:val="sdtLocked"/>
          <w:placeholder>
            <w:docPart w:val="A54D7809C1C147F7BAFA7A9DD3532158"/>
          </w:placeholder>
        </w:sdt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Address"/>
          <w:id w:val="1475955024"/>
          <w:lock w:val="sdtContentLocked"/>
          <w:placeholder>
            <w:docPart w:val="5CF226337CE8443E9B8C8E077565FA08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Address"/>
          <w:id w:val="1088348059"/>
          <w:lock w:val="sdtLocked"/>
          <w:placeholder>
            <w:docPart w:val="3711EDA4101A4CD8AA31343082717D63"/>
          </w:placeholder>
        </w:sdt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Tel"/>
          <w:id w:val="-1766149054"/>
          <w:lock w:val="sdtContentLocked"/>
          <w:placeholder>
            <w:docPart w:val="F37CF5801333408291DDC7D7236AC94D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Tel"/>
          <w:id w:val="-1506973229"/>
          <w:lock w:val="sdtLocked"/>
          <w:placeholder>
            <w:docPart w:val="A408230EB8AA4A7C9C7AEDB4A5C28A08"/>
          </w:placeholder>
        </w:sdt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af6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Name"/>
          <w:id w:val="888689131"/>
          <w:lock w:val="sdtContentLocked"/>
          <w:placeholder>
            <w:docPart w:val="399C2CEDABD84DA78461B95B91D6FF0B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Name"/>
          <w:id w:val="-495029531"/>
          <w:lock w:val="sdtLocked"/>
          <w:placeholder>
            <w:docPart w:val="A18C8DA2F3014CD1B2867099D03E3C63"/>
          </w:placeholder>
        </w:sdt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Tel"/>
          <w:id w:val="-847795294"/>
          <w:lock w:val="sdtContentLocked"/>
          <w:placeholder>
            <w:docPart w:val="53740A4CA130400FBF39A0F2B844F85F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Tel"/>
          <w:id w:val="1129985180"/>
          <w:lock w:val="sdtLocked"/>
          <w:placeholder>
            <w:docPart w:val="9EBFFEB55AE4411BB24AB5EE13BEA665"/>
          </w:placeholder>
        </w:sdt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Fax"/>
          <w:id w:val="172150611"/>
          <w:lock w:val="sdtContentLocked"/>
          <w:placeholder>
            <w:docPart w:val="D14BF348BAB246EE82A49115A65EADCD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Fax"/>
          <w:id w:val="-1116664348"/>
          <w:lock w:val="sdtLocked"/>
          <w:placeholder>
            <w:docPart w:val="73E50A93A0724E6C918FF69A10896BA6"/>
          </w:placeholder>
        </w:sdt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af6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Mail"/>
          <w:id w:val="-96799161"/>
          <w:lock w:val="sdtContentLocked"/>
          <w:placeholder>
            <w:docPart w:val="7F225AD7F1574242B7A898779D709020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Mail"/>
          <w:id w:val="-521088842"/>
          <w:lock w:val="sdtLocked"/>
          <w:placeholder>
            <w:docPart w:val="217E522878DA4ACE8F82C347410016F1"/>
          </w:placeholder>
        </w:sdt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posalAnotherFund"/>
          <w:id w:val="-57403894"/>
          <w:lock w:val="sdtContentLocked"/>
          <w:placeholder>
            <w:docPart w:val="766B6C2514BE4BDD9CF2CC5E72347ADA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sdtContent>
      </w:sdt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B7376">
        <w:rPr>
          <w:rFonts w:ascii="TH SarabunPSK" w:hAnsi="TH SarabunPSK" w:cs="TH SarabunPSK"/>
          <w:sz w:val="32"/>
          <w:szCs w:val="32"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</w:rPr>
        <w:object w:dxaOrig="315" w:dyaOrig="345">
          <v:shape id="_x0000_i1083" type="#_x0000_t75" style="width:12pt;height:12.75pt" o:ole="">
            <v:imagedata r:id="rId25" o:title=""/>
          </v:shape>
          <w:control r:id="rId26" w:name="ProposalAnotherFund1" w:shapeid="_x0000_i1083"/>
        </w:object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AnotherFund1"/>
          <w:id w:val="-2517423"/>
          <w:lock w:val="sdtContentLocked"/>
          <w:placeholder>
            <w:docPart w:val="374FF9B43CDB44238B1CCB70AE30FF1C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</w:rPr>
        <w:object w:dxaOrig="315" w:dyaOrig="345">
          <v:shape id="_x0000_i1085" type="#_x0000_t75" style="width:12.75pt;height:9.75pt" o:ole="">
            <v:imagedata r:id="rId27" o:title=""/>
          </v:shape>
          <w:control r:id="rId28" w:name="ProposalAnotherFund2" w:shapeid="_x0000_i1085"/>
        </w:object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AnotherFund2"/>
          <w:id w:val="2104455681"/>
          <w:lock w:val="sdtContentLocked"/>
          <w:placeholder>
            <w:docPart w:val="473561A913AE465B9E3525A04088440E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</w:sdtContent>
      </w:sdt>
      <w:r w:rsidRPr="003B7376">
        <w:rPr>
          <w:rFonts w:ascii="TH SarabunPSK" w:hAnsi="TH SarabunPSK" w:cs="TH SarabunPSK" w:hint="cs"/>
          <w:cs/>
        </w:rPr>
        <w:t xml:space="preserve"> </w:t>
      </w:r>
    </w:p>
    <w:p w:rsidR="00884D93" w:rsidRPr="003B7376" w:rsidRDefault="00884D93" w:rsidP="00884D93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OrgName"/>
          <w:id w:val="-1766461179"/>
          <w:lock w:val="sdtContentLocked"/>
          <w:placeholder>
            <w:docPart w:val="183116625D8C41BFB1DD70A4743731B9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OrgName"/>
          <w:id w:val="579027910"/>
          <w:lock w:val="sdtLocked"/>
          <w:placeholder>
            <w:docPart w:val="15F78FC6EB074EBBBB36A143D3D22134"/>
          </w:placeholder>
        </w:sdt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884D93" w:rsidRPr="003B7376" w:rsidRDefault="00884D93" w:rsidP="00884D93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rojectName"/>
          <w:id w:val="822463062"/>
          <w:lock w:val="sdtContentLocked"/>
          <w:placeholder>
            <w:docPart w:val="F8C1101A30714B66BCF60FB2868C6D62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348873762"/>
          <w:lock w:val="sdtLocked"/>
          <w:placeholder>
            <w:docPart w:val="1168546114074529A0CF7C50D2C64638"/>
          </w:placeholder>
        </w:sdt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884D93" w:rsidP="00884D93">
      <w:pPr>
        <w:pStyle w:val="af6"/>
        <w:tabs>
          <w:tab w:val="left" w:pos="284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Different"/>
          <w:id w:val="-539053772"/>
          <w:lock w:val="sdtContentLocked"/>
          <w:placeholder>
            <w:docPart w:val="9542019CFC25429AB7B199DF7F8189AF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Different"/>
          <w:id w:val="103940799"/>
          <w:lock w:val="sdtLocked"/>
          <w:placeholder>
            <w:docPart w:val="4E8A55F32C9F4E779A418F378AAF8559"/>
          </w:placeholder>
        </w:sdt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43E30" w:rsidRPr="003B7376" w:rsidRDefault="00884D93" w:rsidP="00884D93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  <w:r w:rsidRPr="003B7376">
        <w:rPr>
          <w:rFonts w:hint="cs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   </w:t>
      </w:r>
      <w:sdt>
        <w:sdtPr>
          <w:rPr>
            <w:rFonts w:hint="cs"/>
            <w:cs/>
          </w:rPr>
          <w:tag w:val="ProposalConsider"/>
          <w:id w:val="1808123631"/>
          <w:lock w:val="sdtContentLocked"/>
          <w:placeholder>
            <w:docPart w:val="365DA0B528824C64B8DC6C01579F5C44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สถานะการพิจารณา</w:t>
          </w:r>
        </w:sdtContent>
      </w:sdt>
      <w:r w:rsidRPr="003B7376">
        <w:rPr>
          <w:rFonts w:hint="cs"/>
          <w:cs/>
        </w:rPr>
        <w:t xml:space="preserve">    </w:t>
      </w:r>
    </w:p>
    <w:p w:rsidR="00D95232" w:rsidRPr="003B7376" w:rsidRDefault="00843E30" w:rsidP="00884D93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A44F0C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</w:rPr>
        <w:object w:dxaOrig="315" w:dyaOrig="345">
          <v:shape id="_x0000_i1087" type="#_x0000_t75" style="width:12.75pt;height:11.25pt" o:ole="">
            <v:imagedata r:id="rId29" o:title=""/>
          </v:shape>
          <w:control r:id="rId30" w:name="ProposalConsider0" w:shapeid="_x0000_i1087"/>
        </w:object>
      </w:r>
      <w:r w:rsidR="00A44F0C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tag_ProposalConsider0"/>
          <w:id w:val="1434632321"/>
          <w:lock w:val="sdtContentLocked"/>
          <w:placeholder>
            <w:docPart w:val="5D9B3A0B475B4838B1F2DAE986832238"/>
          </w:placeholder>
          <w:showingPlcHdr/>
          <w:text/>
        </w:sdtPr>
        <w:sdtContent>
          <w:r w:rsidR="00A44F0C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ไม่มีการพิจารณา</w:t>
          </w:r>
        </w:sdtContent>
      </w:sdt>
    </w:p>
    <w:p w:rsidR="00B0619F" w:rsidRPr="003B7376" w:rsidRDefault="00B0619F" w:rsidP="00B0619F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B7376">
        <w:rPr>
          <w:rFonts w:ascii="TH SarabunPSK" w:hAnsi="TH SarabunPSK" w:cs="TH SarabunPSK"/>
          <w:sz w:val="32"/>
          <w:szCs w:val="32"/>
        </w:rPr>
        <w:object w:dxaOrig="315" w:dyaOrig="345">
          <v:shape id="_x0000_i1089" type="#_x0000_t75" style="width:15pt;height:12.75pt" o:ole="">
            <v:imagedata r:id="rId31" o:title=""/>
          </v:shape>
          <w:control r:id="rId32" w:name="ProposalConsider1" w:shapeid="_x0000_i1089"/>
        </w:object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Consider1"/>
          <w:id w:val="-1097942229"/>
          <w:lock w:val="sdtContentLocked"/>
          <w:placeholder>
            <w:docPart w:val="847B1832EC114CE2ACDDF52C37059583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โครงการได้รับอนุมัติแล้ว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002A3C" w:rsidRPr="003B7376" w:rsidRDefault="00002A3C" w:rsidP="00002A3C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bookmarkStart w:id="1" w:name="ProposalPer"/>
      <w:sdt>
        <w:sdtPr>
          <w:rPr>
            <w:rFonts w:hint="cs"/>
            <w:cs/>
          </w:rPr>
          <w:tag w:val="ProposalPer"/>
          <w:id w:val="-1111050131"/>
          <w:lock w:val="sdtContentLocked"/>
          <w:placeholder>
            <w:docPart w:val="FBEB61ABD04D49E3B046B1ECD8EF8572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sdtContent>
      </w:sdt>
      <w:sdt>
        <w:sdtPr>
          <w:rPr>
            <w:rFonts w:hint="cs"/>
            <w:cs/>
          </w:rPr>
          <w:tag w:val="tag_ProposalPer"/>
          <w:id w:val="1655947083"/>
          <w:lock w:val="sdtLocked"/>
          <w:placeholder>
            <w:docPart w:val="3ADBF41494074014AAF027FA9629AAFF"/>
          </w:placeholder>
        </w:sdtPr>
        <w:sdtContent>
          <w:r w:rsidRPr="003B7376">
            <w:rPr>
              <w:rFonts w:ascii="TH SarabunPSK" w:hAnsi="TH SarabunPSK" w:cs="TH SarabunPSK"/>
              <w:sz w:val="24"/>
              <w:szCs w:val="32"/>
              <w:cs/>
            </w:rPr>
            <w:t>.........................</w:t>
          </w:r>
        </w:sdtContent>
      </w:sdt>
      <w:r w:rsidRPr="003B7376">
        <w:rPr>
          <w:rFonts w:hint="cs"/>
          <w:cs/>
        </w:rPr>
        <w:t xml:space="preserve"> </w:t>
      </w:r>
      <w:bookmarkEnd w:id="1"/>
      <w:sdt>
        <w:sdtPr>
          <w:rPr>
            <w:rFonts w:hint="cs"/>
            <w:cs/>
          </w:rPr>
          <w:tag w:val="ProposalPer2"/>
          <w:id w:val="1941797729"/>
          <w:lock w:val="sdtContentLocked"/>
          <w:placeholder>
            <w:docPart w:val="ED3B574EE6AC4A93A849F48A4AF61C33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sz w:val="32"/>
              <w:szCs w:val="32"/>
            </w:rPr>
            <w:t>%</w:t>
          </w:r>
        </w:sdtContent>
      </w:sdt>
      <w:r w:rsidRPr="003B7376">
        <w:rPr>
          <w:rFonts w:hint="cs"/>
          <w:cs/>
        </w:rPr>
        <w:t xml:space="preserve">            </w:t>
      </w:r>
    </w:p>
    <w:p w:rsidR="00B0619F" w:rsidRDefault="00B0619F" w:rsidP="00B0619F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315" w:dyaOrig="345">
          <v:shape id="_x0000_i1091" type="#_x0000_t75" style="width:16.5pt;height:10.5pt" o:ole="">
            <v:imagedata r:id="rId33" o:title=""/>
          </v:shape>
          <w:control r:id="rId34" w:name="ProposalConsider2" w:shapeid="_x0000_i1091"/>
        </w:object>
      </w:r>
      <w:sdt>
        <w:sdtPr>
          <w:rPr>
            <w:rFonts w:ascii="TH SarabunPSK" w:hAnsi="TH SarabunPSK" w:cs="TH SarabunPSK" w:hint="cs"/>
            <w:cs/>
          </w:rPr>
          <w:tag w:val="ProposalConsider2"/>
          <w:id w:val="-148447997"/>
          <w:lock w:val="sdtContentLocked"/>
          <w:placeholder>
            <w:docPart w:val="9A9AE23FC8D44E729217D825CE411F63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A15085" w:rsidRPr="003B7376" w:rsidRDefault="00A15085" w:rsidP="00B0619F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</w:p>
    <w:p w:rsidR="00B0619F" w:rsidRPr="003B7376" w:rsidRDefault="00B0619F" w:rsidP="00B0619F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</w:t>
      </w:r>
      <w:sdt>
        <w:sdtPr>
          <w:rPr>
            <w:rFonts w:ascii="TH SarabunPSK" w:hAnsi="TH SarabunPSK" w:cs="TH SarabunPSK" w:hint="cs"/>
            <w:cs/>
          </w:rPr>
          <w:tag w:val="ResearchStandard"/>
          <w:id w:val="-2122367395"/>
          <w:lock w:val="sdtContentLocked"/>
          <w:placeholder>
            <w:docPart w:val="03B89A9048E245B39216337FFC0A55CC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</w:sdtContent>
      </w:sdt>
    </w:p>
    <w:p w:rsidR="00BF550E" w:rsidRPr="0088258E" w:rsidRDefault="0088258E" w:rsidP="0088258E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B0619F" w:rsidRPr="0088258E">
        <w:rPr>
          <w:rFonts w:ascii="TH SarabunPSK" w:hAnsi="TH SarabunPSK" w:cs="TH SarabunPSK"/>
          <w:sz w:val="32"/>
          <w:szCs w:val="32"/>
        </w:rPr>
        <w:t xml:space="preserve"> </w:t>
      </w:r>
      <w:r w:rsidR="00BF550E" w:rsidRPr="0088258E">
        <w:rPr>
          <w:rFonts w:ascii="TH SarabunPSK" w:hAnsi="TH SarabunPSK" w:cs="TH SarabunPSK"/>
          <w:sz w:val="32"/>
          <w:szCs w:val="32"/>
          <w:cs/>
        </w:rPr>
        <w:object w:dxaOrig="315" w:dyaOrig="345">
          <v:shape id="_x0000_i1093" type="#_x0000_t75" style="width:11.25pt;height:15pt" o:ole="">
            <v:imagedata r:id="rId35" o:title=""/>
          </v:shape>
          <w:control r:id="rId36" w:name="tag_ProjectAnimalUsed" w:shapeid="_x0000_i1093"/>
        </w:object>
      </w:r>
      <w:r w:rsidR="00BF550E" w:rsidRPr="008825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ProjectAnimalUsed"/>
          <w:id w:val="332257510"/>
          <w:lock w:val="sdtContentLocked"/>
          <w:placeholder>
            <w:docPart w:val="D8CC43396D20434B894381DC30D363BF"/>
          </w:placeholder>
          <w:showingPlcHdr/>
          <w:text/>
        </w:sdtPr>
        <w:sdtContent>
          <w:r w:rsidR="00BF550E"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="00BF550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sdtContent>
      </w:sdt>
    </w:p>
    <w:p w:rsidR="00BF550E" w:rsidRPr="003B7376" w:rsidRDefault="00BF550E" w:rsidP="00BF550E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object w:dxaOrig="315" w:dyaOrig="345">
          <v:shape id="_x0000_i1095" type="#_x0000_t75" style="width:10.5pt;height:16.5pt" o:ole="">
            <v:imagedata r:id="rId37" o:title=""/>
          </v:shape>
          <w:control r:id="rId38" w:name="tag_ProjectHumanUsed" w:shapeid="_x0000_i1095"/>
        </w:object>
      </w:r>
      <w:r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HumanUsed"/>
          <w:id w:val="1719624825"/>
          <w:lock w:val="sdtContentLocked"/>
          <w:placeholder>
            <w:docPart w:val="125A1309BE9A4AA38362F74C4914FB05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BF550E" w:rsidRPr="003B7376" w:rsidRDefault="00BF550E" w:rsidP="00E755D3">
      <w:pPr>
        <w:pStyle w:val="af6"/>
        <w:tabs>
          <w:tab w:val="left" w:pos="567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object w:dxaOrig="315" w:dyaOrig="345">
          <v:shape id="_x0000_i1097" type="#_x0000_t75" style="width:12pt;height:15pt" o:ole="">
            <v:imagedata r:id="rId39" o:title=""/>
          </v:shape>
          <w:control r:id="rId40" w:name="tag_ProjectBioSafety" w:shapeid="_x0000_i1097"/>
        </w:object>
      </w:r>
      <w:r w:rsidR="00E755D3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BioSafety"/>
          <w:id w:val="-932054430"/>
          <w:lock w:val="sdtContentLocked"/>
          <w:placeholder>
            <w:docPart w:val="61C45BEC132242A1A8DD57FD2A5BF3F9"/>
          </w:placeholder>
          <w:showingPlcHdr/>
          <w:text/>
        </w:sdtPr>
        <w:sdtContent>
          <w:r w:rsidR="00043E3F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  <w:r w:rsidR="00043E3F" w:rsidRPr="004D48BA">
            <w:rPr>
              <w:rFonts w:ascii="TH SarabunPSK" w:hAnsi="TH SarabunPSK" w:cs="TH SarabunPSK"/>
              <w:sz w:val="32"/>
              <w:szCs w:val="32"/>
              <w:cs/>
            </w:rPr>
            <w:t>การวิจัย</w:t>
          </w:r>
          <w:r w:rsidR="00043E3F">
            <w:rPr>
              <w:rFonts w:ascii="TH SarabunPSK" w:hAnsi="TH SarabunPSK" w:cs="TH SarabunPSK" w:hint="cs"/>
              <w:sz w:val="32"/>
              <w:szCs w:val="32"/>
              <w:cs/>
            </w:rPr>
            <w:t>ที่เกี่ยวข้องกับความปลอดภัยทางชีวภาพ</w:t>
          </w:r>
        </w:sdtContent>
      </w:sdt>
    </w:p>
    <w:p w:rsidR="0024064A" w:rsidRPr="006A3807" w:rsidRDefault="00BF550E" w:rsidP="006A3807">
      <w:pPr>
        <w:pStyle w:val="af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object w:dxaOrig="315" w:dyaOrig="345">
          <v:shape id="_x0000_i1099" type="#_x0000_t75" style="width:11.25pt;height:10.5pt" o:ole="">
            <v:imagedata r:id="rId41" o:title=""/>
          </v:shape>
          <w:control r:id="rId42" w:name="tag_ProjectLabUsed" w:shapeid="_x0000_i1099"/>
        </w:objec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sdtContentLocked"/>
          <w:placeholder>
            <w:docPart w:val="3002532819564ADCAABC98B5E9BC9D55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u w:val="single"/>
          <w:cs/>
        </w:rPr>
        <w:id w:val="1826397624"/>
        <w:lock w:val="sdtContentLocked"/>
        <w:placeholder>
          <w:docPart w:val="DefaultPlaceholder_1081868574"/>
        </w:placeholder>
      </w:sdtPr>
      <w:sdtEndPr>
        <w:rPr>
          <w:cs w:val="0"/>
        </w:rPr>
      </w:sdtEndPr>
      <w:sdtContent>
        <w:p w:rsidR="0001369D" w:rsidRPr="003B7376" w:rsidRDefault="0001369D" w:rsidP="00E46749">
          <w:pPr>
            <w:pStyle w:val="2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sz w:val="32"/>
              <w:szCs w:val="32"/>
              <w:u w:val="single"/>
            </w:rPr>
          </w:pPr>
          <w:r w:rsidRPr="003B7376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ส่วน  ข  </w:t>
          </w:r>
          <w:r w:rsidR="00070C8C" w:rsidRPr="003B7376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 </w:t>
          </w:r>
          <w:r w:rsidR="00070C8C" w:rsidRPr="003B7376">
            <w:rPr>
              <w:rFonts w:ascii="TH SarabunPSK" w:hAnsi="TH SarabunPSK" w:cs="TH SarabunPSK"/>
              <w:sz w:val="32"/>
              <w:szCs w:val="32"/>
              <w:u w:val="single"/>
            </w:rPr>
            <w:t>:</w:t>
          </w:r>
          <w:r w:rsidR="00070C8C" w:rsidRPr="003B7376">
            <w:rPr>
              <w:rFonts w:ascii="TH SarabunPSK" w:hAnsi="TH SarabunPSK" w:cs="TH SarabunPSK"/>
              <w:sz w:val="32"/>
              <w:szCs w:val="32"/>
              <w:u w:val="single"/>
            </w:rPr>
            <w:tab/>
          </w:r>
          <w:r w:rsidRPr="003B7376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องค์ประกอบในการจัดทำโครงการวิจัย </w:t>
          </w:r>
        </w:p>
      </w:sdtContent>
    </w:sdt>
    <w:p w:rsidR="00594A48" w:rsidRPr="003B7376" w:rsidRDefault="00A03698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Content>
          <w:r w:rsidR="00AE1AA9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="00AE1AA9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af0"/>
            <w:tblW w:w="9894" w:type="dxa"/>
            <w:tblInd w:w="279" w:type="dxa"/>
            <w:tblLook w:val="04A0" w:firstRow="1" w:lastRow="0" w:firstColumn="1" w:lastColumn="0" w:noHBand="0" w:noVBand="1"/>
          </w:tblPr>
          <w:tblGrid>
            <w:gridCol w:w="1276"/>
            <w:gridCol w:w="3373"/>
            <w:gridCol w:w="2126"/>
            <w:gridCol w:w="1418"/>
            <w:gridCol w:w="1701"/>
          </w:tblGrid>
          <w:tr w:rsidR="00B24DB2" w:rsidRPr="003B7376" w:rsidTr="008125A3">
            <w:trPr>
              <w:trHeight w:val="984"/>
              <w:tblHeader/>
            </w:trPr>
            <w:tc>
              <w:tcPr>
                <w:tcW w:w="1276" w:type="dxa"/>
                <w:vAlign w:val="center"/>
              </w:tcPr>
              <w:p w:rsidR="00B24DB2" w:rsidRPr="003B7376" w:rsidRDefault="005E1756" w:rsidP="00931932">
                <w:pPr>
                  <w:pStyle w:val="af6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1355916567"/>
                    <w:lock w:val="sdtContentLocked"/>
                    <w:placeholder>
                      <w:docPart w:val="1E0297C3ECE84DC7B5838A0843D0CFB2"/>
                    </w:placeholder>
                    <w:showingPlcHdr/>
                    <w:text/>
                  </w:sdtPr>
                  <w:sdtContent>
                    <w:r w:rsidR="00B24DB2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373" w:type="dxa"/>
                <w:vAlign w:val="center"/>
              </w:tcPr>
              <w:p w:rsidR="00B24DB2" w:rsidRPr="003B7376" w:rsidRDefault="005E1756" w:rsidP="00931932">
                <w:pPr>
                  <w:pStyle w:val="af6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DDC2FA20EBFA495CA518822BA0C8848A"/>
                    </w:placeholder>
                    <w:showingPlcHdr/>
                    <w:text/>
                  </w:sdtPr>
                  <w:sdtContent>
                    <w:r w:rsidR="00B24DB2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126" w:type="dxa"/>
                <w:vAlign w:val="center"/>
              </w:tcPr>
              <w:p w:rsidR="00B24DB2" w:rsidRPr="003B7376" w:rsidRDefault="005E1756" w:rsidP="00931932">
                <w:pPr>
                  <w:pStyle w:val="af6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0016D8FB3288412881BC61E25B20DFFC"/>
                    </w:placeholder>
                    <w:showingPlcHdr/>
                    <w:text/>
                  </w:sdtPr>
                  <w:sdtContent>
                    <w:r w:rsidR="00B24DB2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  <w:vAlign w:val="center"/>
              </w:tcPr>
              <w:p w:rsidR="00B24DB2" w:rsidRPr="003B7376" w:rsidRDefault="008125A3" w:rsidP="00931932">
                <w:pPr>
                  <w:pStyle w:val="af6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37486F731BE64145A70565687E5EB729"/>
                    </w:placeholder>
                    <w:showingPlcHdr/>
                    <w:text/>
                  </w:sdtPr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B24DB2" w:rsidRPr="003B7376" w:rsidRDefault="008125A3" w:rsidP="00931932">
                <w:pPr>
                  <w:pStyle w:val="af6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Time"/>
                    <w:id w:val="2061813884"/>
                    <w:lock w:val="sdtContentLocked"/>
                    <w:placeholder>
                      <w:docPart w:val="82A974B17A5C41C8937CEBC9A01BFB85"/>
                    </w:placeholder>
                    <w:showingPlcHdr/>
                    <w:text/>
                  </w:sdtPr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เวลาที่ทำวิจัย (ชั่วโมง/สัปดาห์)</w:t>
                    </w:r>
                  </w:sdtContent>
                </w:sdt>
              </w:p>
            </w:tc>
          </w:tr>
          <w:tr w:rsidR="00B24DB2" w:rsidRPr="003B7376" w:rsidTr="008125A3">
            <w:trPr>
              <w:trHeight w:val="394"/>
            </w:trPr>
            <w:tc>
              <w:tcPr>
                <w:tcW w:w="1276" w:type="dxa"/>
              </w:tcPr>
              <w:p w:rsidR="00B24DB2" w:rsidRPr="003B7376" w:rsidRDefault="00B24DB2" w:rsidP="007E16D3">
                <w:pPr>
                  <w:pStyle w:val="af6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24DB2" w:rsidRPr="003B7376" w:rsidRDefault="00B24DB2" w:rsidP="00762DD1">
                <w:pPr>
                  <w:pStyle w:val="af6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24DB2" w:rsidRPr="003B7376" w:rsidRDefault="00A15085" w:rsidP="007E16D3">
                <w:pPr>
                  <w:pStyle w:val="af6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lock w:val="sdtLocked"/>
                    <w:placeholder>
                      <w:docPart w:val="2730DF70127346E6AFF580A358EEF498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หัวหน้าโครงการ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24DB2" w:rsidRPr="003B7376" w:rsidRDefault="00B24DB2" w:rsidP="00D60FB3">
                <w:pPr>
                  <w:pStyle w:val="af6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24DB2" w:rsidRPr="003B7376" w:rsidRDefault="00B24DB2" w:rsidP="00F84E3A">
                <w:pPr>
                  <w:pStyle w:val="af6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0619F" w:rsidRPr="003B7376" w:rsidTr="008125A3">
            <w:trPr>
              <w:trHeight w:val="405"/>
            </w:trPr>
            <w:tc>
              <w:tcPr>
                <w:tcW w:w="1276" w:type="dxa"/>
              </w:tcPr>
              <w:p w:rsidR="00B0619F" w:rsidRPr="003B7376" w:rsidRDefault="00B0619F" w:rsidP="00CC2A60">
                <w:pPr>
                  <w:pStyle w:val="af6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0619F" w:rsidRPr="003B7376" w:rsidRDefault="00B0619F" w:rsidP="00B0619F">
                <w:pPr>
                  <w:pStyle w:val="af6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0619F" w:rsidRPr="003B7376" w:rsidRDefault="00A15085" w:rsidP="00B0619F">
                <w:pPr>
                  <w:pStyle w:val="af6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188260546"/>
                    <w:placeholder>
                      <w:docPart w:val="DEACA092965249D4BFE51415EA38BFDB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0619F" w:rsidRPr="003B7376" w:rsidRDefault="00B0619F" w:rsidP="00B0619F">
                <w:pPr>
                  <w:pStyle w:val="af6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0619F" w:rsidRPr="003B7376" w:rsidRDefault="00B0619F" w:rsidP="00B0619F">
                <w:pPr>
                  <w:pStyle w:val="af6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0619F" w:rsidRPr="003B7376" w:rsidTr="008125A3">
            <w:trPr>
              <w:trHeight w:val="405"/>
            </w:trPr>
            <w:tc>
              <w:tcPr>
                <w:tcW w:w="1276" w:type="dxa"/>
              </w:tcPr>
              <w:p w:rsidR="00B0619F" w:rsidRPr="003B7376" w:rsidRDefault="00B0619F" w:rsidP="00CC2A60">
                <w:pPr>
                  <w:pStyle w:val="af6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0619F" w:rsidRPr="003B7376" w:rsidRDefault="00B0619F" w:rsidP="00B0619F">
                <w:pPr>
                  <w:pStyle w:val="af6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0619F" w:rsidRPr="003B7376" w:rsidRDefault="00A15085" w:rsidP="00B0619F">
                <w:pPr>
                  <w:pStyle w:val="af6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389187518"/>
                    <w:placeholder>
                      <w:docPart w:val="B53E91D252EC4AA3AAADA9E5AC44909A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ผู้ประสานงาน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0619F" w:rsidRPr="003B7376" w:rsidRDefault="00B0619F" w:rsidP="00B32F8D">
                <w:pPr>
                  <w:pStyle w:val="af6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0619F" w:rsidRPr="003B7376" w:rsidRDefault="00A15085" w:rsidP="00B0619F">
                <w:pPr>
                  <w:pStyle w:val="af6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B0619F" w:rsidRPr="003B7376" w:rsidRDefault="00A15085" w:rsidP="00B0619F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ResearchType"/>
          <w:id w:val="1768193383"/>
          <w:lock w:val="sdtContentLocked"/>
          <w:placeholder>
            <w:docPart w:val="D721E40EBB1A4A78B5688DEC46CC81D7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sdtContent>
      </w:sdt>
      <w:r w:rsidR="00B0619F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B0619F"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1455139296"/>
          <w:lock w:val="sdtLocked"/>
          <w:placeholder>
            <w:docPart w:val="12E8F1EAE48549D29E6DDE30794809B9"/>
          </w:placeholder>
          <w:dropDownList>
            <w:listItem w:displayText="การวิจัยพื้นฐาน" w:value="46"/>
            <w:listItem w:displayText="การวิจัยประยุกต์" w:value="47"/>
            <w:listItem w:displayText="การวิจัยและพัฒนา" w:value="48"/>
          </w:dropDownList>
        </w:sdtPr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การวิจัยพื้นฐาน</w:t>
          </w:r>
        </w:sdtContent>
      </w:sdt>
    </w:p>
    <w:p w:rsidR="00B0619F" w:rsidRPr="003B7376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OECD1"/>
          <w:id w:val="-813947934"/>
          <w:lock w:val="sdtContentLocked"/>
          <w:placeholder>
            <w:docPart w:val="ED0700CB485047DBB49907A9AF18AF60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lock w:val="sdtLocked"/>
          <w:placeholder>
            <w:docPart w:val="090218C2965F4D2BB3665299C437E5F2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1. วิทยาศาสตร์ธรรมชาติ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0619F" w:rsidRPr="003B7376" w:rsidRDefault="00B0619F" w:rsidP="00B0619F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OECD2"/>
          <w:id w:val="-448462684"/>
          <w:lock w:val="sdtContentLocked"/>
          <w:placeholder>
            <w:docPart w:val="4C01CAD12EBA4C258CFBA0A59ECB2301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Pr="003B7376">
        <w:rPr>
          <w:rFonts w:hint="cs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lock w:val="sdtLocked"/>
          <w:placeholder>
            <w:docPart w:val="96287ADF07014839BFB8F4CA1FDC0110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1.1 วิทยาศาสตร์ธรรมชาติ : วิทยาศาสตร์ธรรมชาติ</w:t>
          </w:r>
        </w:sdtContent>
      </w:sdt>
    </w:p>
    <w:p w:rsidR="00B0619F" w:rsidRPr="003B7376" w:rsidRDefault="00B0619F" w:rsidP="00B0619F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ResearchArea"/>
          <w:id w:val="-225845432"/>
          <w:lock w:val="sdtContentLocked"/>
          <w:placeholder>
            <w:docPart w:val="17DFC64C3723405D927D0620DF1A4023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sz w:val="32"/>
          <w:szCs w:val="32"/>
        </w:rPr>
        <w:t xml:space="preserve">          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lock w:val="sdtLocked"/>
          <w:placeholder>
            <w:docPart w:val="B83008374D1A4F90B66C7358873684F0"/>
          </w:placeholder>
          <w:dropDownList>
            <w:listItem w:displayText="เกษตร" w:value="45"/>
            <w:listItem w:displayText="วิทยาศาสตร์และเทคโนโลยี" w:value="46"/>
            <w:listItem w:displayText="สุขภาพ" w:value="47"/>
            <w:listItem w:displayText="สังคม/มนุษยศาสตร์" w:value="48"/>
          </w:dropDownList>
        </w:sdtPr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เกษตร</w:t>
          </w:r>
        </w:sdtContent>
      </w:sdt>
    </w:p>
    <w:p w:rsidR="00B0619F" w:rsidRPr="003B7376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AcademicBranch"/>
          <w:id w:val="-1972131523"/>
          <w:lock w:val="sdtContentLocked"/>
          <w:placeholder>
            <w:docPart w:val="674460CEB14B400DA00736750D5052C1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AcademicBranch"/>
          <w:id w:val="-1532412085"/>
          <w:lock w:val="sdtLocked"/>
          <w:placeholder>
            <w:docPart w:val="25CAF5F905234893A5943632B648F00B"/>
          </w:placeholder>
          <w:dropDownList>
            <w:listItem w:displayText="สาขาวิทยาศาสตร์กายภาพและคณิตศาสตร์" w:value="133"/>
            <w:listItem w:displayText="สาขาวิทยาศาสตร์การแพทย์" w:value="134"/>
            <w:listItem w:displayText="สาขาวิทยาศาสตร์เคมีและเภสัช" w:value="135"/>
            <w:listItem w:displayText="สาขาเกษตรศาสตร์และชีววิทยา" w:value="136"/>
            <w:listItem w:displayText="สาขาวิศวกรรมศาสตร์และอุตสาหกรรมวิจัย" w:value="137"/>
            <w:listItem w:displayText="สาขาปรัชญา" w:value="138"/>
            <w:listItem w:displayText="สาขานิติศาสตร์" w:value="139"/>
            <w:listItem w:displayText="สาขารัฐศาสตร์และรัฐประศาสนศาสตร์" w:value="140"/>
            <w:listItem w:displayText="สาขาเศรษฐศาสตร์" w:value="141"/>
            <w:listItem w:displayText="สาขาสังคมวิทยา" w:value="142"/>
            <w:listItem w:displayText="สาขาการศึกษา" w:value="143"/>
            <w:listItem w:displayText="สาขาเทคโนโลยีสารสนเทศและนิเทศศาสตร์" w:value="144 "/>
          </w:dropDownList>
        </w:sdtPr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สาขาวิทยาศาสตร์กายภาพและคณิตศาสตร์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0619F" w:rsidRPr="003B7376" w:rsidRDefault="00ED4694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B0619F" w:rsidRPr="003B7376" w:rsidRDefault="00B0619F" w:rsidP="00B0619F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BEF3C5C7C45F4C91AFC3F0042975B013"/>
          </w:placeholder>
        </w:sdtPr>
        <w:sdtEndPr>
          <w:rPr>
            <w:rFonts w:ascii="Cordia New" w:hAnsi="Cordia New" w:cs="Cordia New" w:hint="cs"/>
            <w:sz w:val="28"/>
            <w:szCs w:val="28"/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lock w:val="sdtLocked"/>
              <w:placeholder>
                <w:docPart w:val="98D823DA9BB347288B01B5DA2E74BD57"/>
              </w:placeholder>
            </w:sdtPr>
            <w:sdtEndPr>
              <w:rPr>
                <w:rFonts w:ascii="Cordia New" w:hAnsi="Cordia New" w:cs="Cordia New" w:hint="cs"/>
                <w:sz w:val="28"/>
                <w:szCs w:val="28"/>
                <w:cs/>
              </w:rPr>
            </w:sdtEndPr>
            <w:sdtContent>
              <w:r w:rsidR="002B2ABE"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</w:t>
              </w:r>
            </w:sdtContent>
          </w:sdt>
        </w:sdtContent>
      </w:sdt>
    </w:p>
    <w:p w:rsidR="002A5E55" w:rsidRPr="003B7376" w:rsidRDefault="00B0619F" w:rsidP="002A5E55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BEF3C5C7C45F4C91AFC3F0042975B013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lock w:val="sdtLocked"/>
              <w:placeholder>
                <w:docPart w:val="9DB858DA92B646D89E88296E5D1E237F"/>
              </w:placeholder>
            </w:sdtPr>
            <w:sdtEndPr>
              <w:rPr>
                <w:rFonts w:ascii="Cordia New" w:hAnsi="Cordia New" w:cs="Cordia New" w:hint="cs"/>
                <w:sz w:val="28"/>
                <w:szCs w:val="28"/>
                <w:cs/>
              </w:rPr>
            </w:sdtEndPr>
            <w:sdtContent>
              <w:r w:rsidR="002B2ABE"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</w:t>
              </w:r>
            </w:sdtContent>
          </w:sdt>
        </w:sdtContent>
      </w:sdt>
    </w:p>
    <w:p w:rsidR="00B0619F" w:rsidRPr="003B7376" w:rsidRDefault="00A15085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sdtContent>
      </w:sdt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096326AB4C594FE1A6330946FE66E022"/>
        </w:placeholder>
      </w:sdtPr>
      <w:sdtContent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070C8C" w:rsidRPr="003B7376" w:rsidRDefault="002B599F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Content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="000B1797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="00C96995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</w:t>
          </w:r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lock w:val="sdtLocked"/>
        <w:placeholder>
          <w:docPart w:val="DefaultPlaceholder_1081868574"/>
        </w:placeholder>
      </w:sdtPr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lock w:val="sdtLocked"/>
            <w:placeholder>
              <w:docPart w:val="D5955468460E4B60B2B64E86F6983D43"/>
            </w:placeholder>
          </w:sdtPr>
          <w:sdtContent>
            <w:p w:rsidR="006B40ED" w:rsidRPr="003B7376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6B40ED" w:rsidRPr="003B7376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341B47" w:rsidRPr="003B7376" w:rsidRDefault="006B40ED" w:rsidP="006B40ED">
              <w:pPr>
                <w:tabs>
                  <w:tab w:val="left" w:pos="1418"/>
                </w:tabs>
                <w:jc w:val="both"/>
              </w:pP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</w:sdtContent>
        </w:sdt>
      </w:sdtContent>
    </w:sdt>
    <w:p w:rsidR="00070C8C" w:rsidRPr="003B7376" w:rsidRDefault="00A03698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ResearchAreas"/>
          <w:id w:val="1057279917"/>
          <w:lock w:val="sdtContentLocked"/>
          <w:placeholder>
            <w:docPart w:val="2471995D23E44DEBAF16EE77EF4B4F1A"/>
          </w:placeholder>
          <w:showingPlcHdr/>
          <w:text/>
        </w:sdtPr>
        <w:sdtContent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  </w:t>
          </w:r>
          <w:r w:rsidR="000B1797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ขอบเขต</w:t>
          </w:r>
          <w:r w:rsidR="00C96995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</w:t>
          </w:r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ResearchAreas"/>
        <w:id w:val="-732310060"/>
        <w:lock w:val="sdtLocked"/>
        <w:placeholder>
          <w:docPart w:val="DefaultPlaceholder_1081868574"/>
        </w:placeholder>
      </w:sdtPr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3B7376" w:rsidRDefault="00B612F1" w:rsidP="004F11E6">
      <w:pPr>
        <w:pStyle w:val="af7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lastRenderedPageBreak/>
        <w:t xml:space="preserve"> </w:t>
      </w:r>
      <w:sdt>
        <w:sdtPr>
          <w:rPr>
            <w:rFonts w:hint="cs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8. ทฤษฎี สมมุติฐาน (ถ้ามี) และกรอบแนวคิดของโครงการวิจัย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lock w:val="sdtLocked"/>
        <w:placeholder>
          <w:docPart w:val="DefaultPlaceholder_1081868574"/>
        </w:placeholder>
      </w:sdtPr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6A3807" w:rsidRDefault="006A3807" w:rsidP="00B612F1">
      <w:pPr>
        <w:pStyle w:val="af7"/>
        <w:spacing w:before="0" w:beforeAutospacing="0" w:after="0" w:afterAutospacing="0"/>
      </w:pPr>
    </w:p>
    <w:p w:rsidR="006A3807" w:rsidRDefault="006A3807" w:rsidP="00B612F1">
      <w:pPr>
        <w:pStyle w:val="af7"/>
        <w:spacing w:before="0" w:beforeAutospacing="0" w:after="0" w:afterAutospacing="0"/>
      </w:pPr>
    </w:p>
    <w:p w:rsidR="00B612F1" w:rsidRPr="003B7376" w:rsidRDefault="00B612F1" w:rsidP="00B612F1">
      <w:pPr>
        <w:pStyle w:val="af7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Review"/>
          <w:id w:val="-1587214406"/>
          <w:lock w:val="sdtContentLocked"/>
          <w:placeholder>
            <w:docPart w:val="7CA2458236E247DD9BC46CEB652C4FC7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9.  การทบทวนวรรณกรรม/สารสนเทศ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ที่เกี่ยวข้อง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view"/>
        <w:id w:val="1162198603"/>
        <w:lock w:val="sdtLocked"/>
        <w:placeholder>
          <w:docPart w:val="DefaultPlaceholder_1081868574"/>
        </w:placeholder>
      </w:sdtPr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6B40ED" w:rsidRPr="003B7376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p w:rsidR="00B0619F" w:rsidRDefault="00B0619F" w:rsidP="00B612F1">
      <w:pPr>
        <w:pStyle w:val="af7"/>
        <w:spacing w:before="0" w:beforeAutospacing="0" w:after="0" w:afterAutospacing="0"/>
      </w:pPr>
    </w:p>
    <w:p w:rsidR="00CF0326" w:rsidRPr="003B7376" w:rsidRDefault="00A15085" w:rsidP="00DD057C">
      <w:pPr>
        <w:pStyle w:val="af7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Reference"/>
          <w:id w:val="-1470886176"/>
          <w:lock w:val="sdtContentLocked"/>
          <w:placeholder>
            <w:docPart w:val="711979F9A41140C28C9835C2C28B3CD6"/>
          </w:placeholder>
          <w:showingPlcHdr/>
          <w:text/>
        </w:sdtPr>
        <w:sdtContent>
          <w:r w:rsidR="00B612F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 เอกสารอ้างอิงของโครงการวิจัย</w:t>
          </w:r>
        </w:sdtContent>
      </w:sdt>
      <w:r w:rsidR="00B612F1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ference"/>
        <w:id w:val="-1594539725"/>
        <w:lock w:val="sdtLocked"/>
        <w:placeholder>
          <w:docPart w:val="DefaultPlaceholder_1081868574"/>
        </w:placeholder>
      </w:sdtPr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3B7376" w:rsidRDefault="00B612F1" w:rsidP="00CF032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Effect"/>
          <w:id w:val="1678691831"/>
          <w:lock w:val="sdtContentLocked"/>
          <w:placeholder>
            <w:docPart w:val="6E5E7A2BE3864E5ABD3717528A8B7C6D"/>
          </w:placeholder>
          <w:showingPlcHdr/>
          <w:text/>
        </w:sdtPr>
        <w:sdtContent>
          <w:r w:rsidR="0014753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sdtContent>
      </w:sdt>
      <w:r w:rsidR="0014753F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14753F"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CF0326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</w:rPr>
        <w:tag w:val="tag_ProjectEffect"/>
        <w:id w:val="-1619051259"/>
        <w:lock w:val="sdtLocked"/>
        <w:placeholder>
          <w:docPart w:val="DefaultPlaceholder_1081868574"/>
        </w:placeholder>
      </w:sdtPr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6317FE" w:rsidRPr="003B7376" w:rsidRDefault="006317FE" w:rsidP="006317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        </w:t>
      </w:r>
      <w:sdt>
        <w:sdtPr>
          <w:rPr>
            <w:rFonts w:hint="cs"/>
            <w:cs/>
          </w:rPr>
          <w:tag w:val="Benefits"/>
          <w:id w:val="676472256"/>
          <w:lock w:val="sdtContentLocked"/>
          <w:placeholder>
            <w:docPart w:val="2B069CB0A53343D687E23E69A1CCE822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6317FE" w:rsidRPr="003B7376" w:rsidRDefault="00002A3C" w:rsidP="006317FE">
      <w:pPr>
        <w:pStyle w:val="af6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6317FE" w:rsidRPr="003B7376">
        <w:rPr>
          <w:rFonts w:ascii="TH SarabunPSK" w:hAnsi="TH SarabunPSK" w:cs="TH SarabunPSK"/>
          <w:sz w:val="32"/>
          <w:szCs w:val="32"/>
        </w:rPr>
        <w:object w:dxaOrig="315" w:dyaOrig="345">
          <v:shape id="_x0000_i1101" type="#_x0000_t75" style="width:12.75pt;height:9pt" o:ole="">
            <v:imagedata r:id="rId43" o:title=""/>
          </v:shape>
          <w:control r:id="rId44" w:name="Benefits1" w:shapeid="_x0000_i1101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1"/>
          <w:id w:val="-552691489"/>
          <w:lock w:val="sdtContentLocked"/>
          <w:placeholder>
            <w:docPart w:val="A2123840B0DD420B9D1CA4AF8E3A84D8"/>
          </w:placeholder>
          <w:showingPlcHdr/>
          <w:text/>
        </w:sdtPr>
        <w:sdtContent>
          <w:r w:rsidR="006317FE"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  <w:r w:rsidR="006317FE"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6317FE" w:rsidRPr="003B7376" w:rsidRDefault="006317FE" w:rsidP="006317FE">
      <w:pPr>
        <w:pStyle w:val="af6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315" w:dyaOrig="345">
          <v:shape id="_x0000_i1103" type="#_x0000_t75" style="width:10.5pt;height:12pt" o:ole="">
            <v:imagedata r:id="rId45" o:title=""/>
          </v:shape>
          <w:control r:id="rId46" w:name="Benefits2" w:shapeid="_x0000_i1103"/>
        </w:object>
      </w:r>
      <w:r w:rsidR="00E755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2"/>
          <w:id w:val="-617602095"/>
          <w:lock w:val="sdtContentLocked"/>
          <w:placeholder>
            <w:docPart w:val="E620BAB2D54D4D50B85790588DA89241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6317FE" w:rsidRPr="003B7376" w:rsidRDefault="006317FE" w:rsidP="006317FE">
      <w:pPr>
        <w:pStyle w:val="af6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315" w:dyaOrig="345">
          <v:shape id="_x0000_i1105" type="#_x0000_t75" style="width:14.25pt;height:10.5pt" o:ole="">
            <v:imagedata r:id="rId47" o:title=""/>
          </v:shape>
          <w:control r:id="rId48" w:name="Benefits3" w:shapeid="_x0000_i1105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3"/>
          <w:id w:val="-2028777522"/>
          <w:lock w:val="sdtContentLocked"/>
          <w:placeholder>
            <w:docPart w:val="F64C6EFCA07647E5918C9BCEF0914924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</w:rPr>
        <w:tab/>
      </w:r>
    </w:p>
    <w:p w:rsidR="00B0619F" w:rsidRPr="003B7376" w:rsidRDefault="006317FE" w:rsidP="006317FE">
      <w:pPr>
        <w:pStyle w:val="af6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315" w:dyaOrig="345">
          <v:shape id="_x0000_i1107" type="#_x0000_t75" style="width:14.25pt;height:15pt" o:ole="">
            <v:imagedata r:id="rId49" o:title=""/>
          </v:shape>
          <w:control r:id="rId50" w:name="Benefits4" w:shapeid="_x0000_i1107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4"/>
          <w:id w:val="-599022608"/>
          <w:lock w:val="sdtContentLocked"/>
          <w:placeholder>
            <w:docPart w:val="14F7E6C0AC974B38BE0FD43ADEB7A3B7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="00B0619F" w:rsidRPr="003B7376">
        <w:rPr>
          <w:rFonts w:ascii="TH SarabunPSK" w:hAnsi="TH SarabunPSK" w:cs="TH SarabunPSK"/>
          <w:sz w:val="32"/>
          <w:szCs w:val="32"/>
        </w:rPr>
        <w:tab/>
      </w:r>
      <w:r w:rsidR="00B0619F" w:rsidRPr="003B7376">
        <w:rPr>
          <w:rFonts w:ascii="TH SarabunPSK" w:hAnsi="TH SarabunPSK" w:cs="TH SarabunPSK"/>
          <w:sz w:val="32"/>
          <w:szCs w:val="32"/>
        </w:rPr>
        <w:tab/>
      </w:r>
    </w:p>
    <w:p w:rsidR="00B0619F" w:rsidRPr="003B7376" w:rsidRDefault="00B0619F" w:rsidP="0058619F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BenefitsDetail"/>
          <w:id w:val="-1380163284"/>
          <w:lock w:val="sdtContentLocked"/>
          <w:placeholder>
            <w:docPart w:val="836DAC36EEE143358105A560E5E6FDCA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หน่วยงานที่นำผลการวิจัยไปใช้ประโยชน์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BenefitsDetail"/>
        <w:id w:val="947129108"/>
        <w:lock w:val="sdtLocked"/>
        <w:placeholder>
          <w:docPart w:val="CED93D5B101643DAA60A2B409A776436"/>
        </w:placeholder>
      </w:sdtPr>
      <w:sdtContent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3B7376" w:rsidRDefault="002B599F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pagate"/>
          <w:id w:val="-1920401681"/>
          <w:lock w:val="sdtContentLocked"/>
          <w:placeholder>
            <w:docPart w:val="905102EEF0C249C1B7952560E4B45BBF"/>
          </w:placeholder>
          <w:showingPlcHdr/>
          <w:text/>
        </w:sdtPr>
        <w:sdtContent>
          <w:r w:rsidR="000E0915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12.  แผนการถ่ายทอดเทคโนโลยีหรือผลการวิจัยสู่กลุ่มเป้าหมาย</w:t>
          </w:r>
        </w:sdtContent>
      </w:sdt>
      <w:r w:rsidR="000E0915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pagate"/>
        <w:id w:val="1795563392"/>
        <w:lock w:val="sdtLocked"/>
        <w:placeholder>
          <w:docPart w:val="DefaultPlaceholder_1081868574"/>
        </w:placeholder>
      </w:sdtPr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A15085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A15085" w:rsidRDefault="00A15085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</w:p>
        <w:p w:rsidR="00341B47" w:rsidRPr="003B7376" w:rsidRDefault="00A15085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</w:p>
      </w:sdtContent>
    </w:sdt>
    <w:p w:rsidR="00E65A34" w:rsidRPr="003B7376" w:rsidRDefault="00A03698" w:rsidP="00CD5CA1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lastRenderedPageBreak/>
        <w:t xml:space="preserve"> </w:t>
      </w:r>
      <w:sdt>
        <w:sdtPr>
          <w:rPr>
            <w:rFonts w:hint="cs"/>
            <w:cs/>
          </w:rPr>
          <w:tag w:val="Methodology"/>
          <w:id w:val="1521967914"/>
          <w:lock w:val="sdtContentLocked"/>
          <w:placeholder>
            <w:docPart w:val="A5DF707281AB4C2AB86430454FB8BB77"/>
          </w:placeholder>
          <w:showingPlcHdr/>
          <w:text/>
        </w:sdtPr>
        <w:sdtContent>
          <w:r w:rsidR="00CF032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13</w:t>
          </w:r>
          <w:r w:rsidR="00CD5CA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วิธีการดำเนินการวิจัย</w:t>
          </w:r>
        </w:sdtContent>
      </w:sdt>
      <w:r w:rsidR="00CD5CA1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Methodology"/>
        <w:id w:val="-1086993176"/>
        <w:lock w:val="sdtLocked"/>
        <w:placeholder>
          <w:docPart w:val="DefaultPlaceholder_1081868574"/>
        </w:placeholder>
      </w:sdtPr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715A71" w:rsidRPr="003B7376" w:rsidRDefault="00F176AA" w:rsidP="00B0619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 </w:t>
      </w:r>
      <w:r w:rsidR="00A03698"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duration"/>
          <w:id w:val="-1445997320"/>
          <w:lock w:val="sdtContentLocked"/>
          <w:placeholder>
            <w:docPart w:val="30DB58DA3CF24A41AD8CEED29D58BADC"/>
          </w:placeholder>
          <w:showingPlcHdr/>
          <w:text/>
        </w:sdtPr>
        <w:sdtContent>
          <w:r w:rsidR="004432A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F032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="004432A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ระยะเวลาการวิจัย</w:t>
          </w:r>
        </w:sdtContent>
      </w:sdt>
      <w:r w:rsidR="004432AC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B0619F" w:rsidRPr="003B7376" w:rsidRDefault="00A03698" w:rsidP="00B0619F">
      <w:pPr>
        <w:ind w:firstLine="567"/>
        <w:jc w:val="thaiDistribute"/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duration"/>
          <w:id w:val="965389667"/>
          <w:lock w:val="sdtContentLocked"/>
          <w:placeholder>
            <w:docPart w:val="9D5B6B56B60C4953ADCAEAC842B86190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sdtContent>
      </w:sdt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YearInterval"/>
          <w:id w:val="1272355427"/>
          <w:lock w:val="sdtLocked"/>
          <w:placeholder>
            <w:docPart w:val="A1E91E633E524BA69C1A6417EEFF1FF6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 xml:space="preserve">1  </w:t>
          </w:r>
        </w:sdtContent>
      </w:sdt>
      <w:r w:rsidR="00B0619F" w:rsidRPr="003B7376">
        <w:rPr>
          <w:rFonts w:hint="cs"/>
          <w:cs/>
        </w:rPr>
        <w:t xml:space="preserve">       </w:t>
      </w:r>
      <w:sdt>
        <w:sdtPr>
          <w:rPr>
            <w:rFonts w:hint="cs"/>
            <w:cs/>
          </w:rPr>
          <w:tag w:val="year"/>
          <w:id w:val="333182836"/>
          <w:lock w:val="sdtContentLocked"/>
          <w:placeholder>
            <w:docPart w:val="0F9EB2560B874C5EAFA3DC715568BEC1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sdtContent>
      </w:sdt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MonthInterval"/>
          <w:id w:val="-421414297"/>
          <w:lock w:val="sdtLocked"/>
          <w:placeholder>
            <w:docPart w:val="9EA888B5B9AF4C95B390F3C852C862D0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0</w:t>
          </w:r>
        </w:sdtContent>
      </w:sdt>
      <w:r w:rsidR="00B0619F" w:rsidRPr="003B7376">
        <w:rPr>
          <w:rFonts w:hint="cs"/>
          <w:cs/>
        </w:rPr>
        <w:t xml:space="preserve">       </w:t>
      </w:r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Fonts w:hint="cs"/>
            <w:cs/>
          </w:rPr>
          <w:tag w:val="Month"/>
          <w:id w:val="1726326325"/>
          <w:lock w:val="sdtContentLocked"/>
          <w:placeholder>
            <w:docPart w:val="499F293579324EF788809F2649B61334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sdtContent>
      </w:sdt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0F622C" w:rsidRPr="003B7376" w:rsidRDefault="00A15085" w:rsidP="00B0619F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  <w:placeholder>
            <w:docPart w:val="DefaultPlaceholder_1082065158"/>
          </w:placeholder>
        </w:sdtPr>
        <w:sdtEndPr>
          <w:rPr>
            <w:rFonts w:hint="cs"/>
          </w:rPr>
        </w:sdtEndPr>
        <w:sdtContent>
          <w:r w:rsidR="000F622C" w:rsidRPr="003B7376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="00CC2A60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StartDate"/>
          <w:id w:val="137923825"/>
          <w:lock w:val="sdtLocked"/>
          <w:placeholder>
            <w:docPart w:val="DefaultPlaceholder_1082065160"/>
          </w:placeholder>
          <w:date w:fullDate="2017-06-01T00:00:00Z">
            <w:dateFormat w:val="d ดดดด bbbb"/>
            <w:lid w:val="th-TH"/>
            <w:storeMappedDataAs w:val="dateTime"/>
            <w:calendar w:val="thai"/>
          </w:date>
        </w:sdt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1 มิถุนายน 2560</w:t>
          </w:r>
        </w:sdtContent>
      </w:sdt>
      <w:r w:rsidR="00CC2A60"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EndDate"/>
          <w:id w:val="1897012690"/>
          <w:lock w:val="sdtContentLocked"/>
          <w:placeholder>
            <w:docPart w:val="DefaultPlaceholder_1082065158"/>
          </w:placeholder>
        </w:sdtPr>
        <w:sdtContent>
          <w:r w:rsidR="00CC2A60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วันที่สิ้นสุด</w:t>
          </w:r>
        </w:sdtContent>
      </w:sdt>
      <w:r w:rsidR="00CC2A60"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Locked"/>
          <w:placeholder>
            <w:docPart w:val="DefaultPlaceholder_1082065160"/>
          </w:placeholder>
          <w:date w:fullDate="2018-03-31T00:00:00Z">
            <w:dateFormat w:val="d ดดดด bbbb"/>
            <w:lid w:val="th-TH"/>
            <w:storeMappedDataAs w:val="dateTime"/>
            <w:calendar w:val="thai"/>
          </w:date>
        </w:sdtPr>
        <w:sdtContent>
          <w:r w:rsidR="004C4696">
            <w:rPr>
              <w:rFonts w:ascii="TH SarabunPSK" w:hAnsi="TH SarabunPSK" w:cs="TH SarabunPSK" w:hint="cs"/>
              <w:sz w:val="32"/>
              <w:szCs w:val="32"/>
              <w:cs/>
            </w:rPr>
            <w:t>31 มีนาคม 2561</w:t>
          </w:r>
        </w:sdtContent>
      </w:sdt>
      <w:r w:rsidR="00CC2A60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0619F" w:rsidRPr="003B7376" w:rsidRDefault="00B0619F" w:rsidP="00B0619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 </w:t>
      </w:r>
      <w:sdt>
        <w:sdtPr>
          <w:rPr>
            <w:rFonts w:hint="cs"/>
            <w:cs/>
          </w:rPr>
          <w:tag w:val="locationProject"/>
          <w:id w:val="-826273588"/>
          <w:lock w:val="sdtContentLocked"/>
          <w:placeholder>
            <w:docPart w:val="44AE651E3AB9421B91D42318B8162D77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  <w:placeholder>
          <w:docPart w:val="DefaultPlaceholder_1081868574"/>
        </w:placeholder>
      </w:sdtPr>
      <w:sdtEndPr>
        <w:rPr>
          <w:cs w:val="0"/>
        </w:rPr>
      </w:sdtEndPr>
      <w:sdtContent>
        <w:tbl>
          <w:tblPr>
            <w:tblStyle w:val="af0"/>
            <w:tblW w:w="10054" w:type="dxa"/>
            <w:tblInd w:w="137" w:type="dxa"/>
            <w:tblLook w:val="04A0" w:firstRow="1" w:lastRow="0" w:firstColumn="1" w:lastColumn="0" w:noHBand="0" w:noVBand="1"/>
          </w:tblPr>
          <w:tblGrid>
            <w:gridCol w:w="1843"/>
            <w:gridCol w:w="1826"/>
            <w:gridCol w:w="1576"/>
            <w:gridCol w:w="4809"/>
          </w:tblGrid>
          <w:tr w:rsidR="00B0619F" w:rsidRPr="003B7376" w:rsidTr="00E669BC">
            <w:trPr>
              <w:trHeight w:val="326"/>
              <w:tblHeader/>
            </w:trPr>
            <w:tc>
              <w:tcPr>
                <w:tcW w:w="1843" w:type="dxa"/>
                <w:vAlign w:val="center"/>
              </w:tcPr>
              <w:p w:rsidR="00C00647" w:rsidRPr="00931932" w:rsidRDefault="00B0619F" w:rsidP="00C00647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  <w:placeholder>
                      <w:docPart w:val="2D4266A9329B4B19A9980E36B27FDBB7"/>
                    </w:placeholder>
                  </w:sdtPr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placeholder>
                          <w:docPart w:val="45D8881FA3EC4BBB9A8968315D1A6336"/>
                        </w:placeholder>
                        <w:text/>
                      </w:sdtPr>
                      <w:sdtContent>
                        <w:r w:rsidR="00CA3BF1" w:rsidRPr="00611376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</w:t>
                        </w:r>
                      </w:sdtContent>
                    </w:sdt>
                  </w:sdtContent>
                </w:sdt>
              </w:p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id w:val="-37203369"/>
                  <w:lock w:val="sdtContentLocked"/>
                  <w:placeholder>
                    <w:docPart w:val="2D4266A9329B4B19A9980E36B27FDBB7"/>
                  </w:placeholder>
                </w:sdtPr>
                <w:sdtEndPr>
                  <w:rPr>
                    <w:b w:val="0"/>
                    <w:bCs w:val="0"/>
                  </w:rPr>
                </w:sdtEndPr>
                <w:sdtContent>
                  <w:p w:rsidR="00B0619F" w:rsidRPr="00931932" w:rsidRDefault="00C00647" w:rsidP="00C00647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ต่างประเทศ</w:t>
                    </w:r>
                  </w:p>
                </w:sdtContent>
              </w:sdt>
            </w:tc>
            <w:tc>
              <w:tcPr>
                <w:tcW w:w="1826" w:type="dxa"/>
                <w:vAlign w:val="center"/>
              </w:tcPr>
              <w:p w:rsidR="00B0619F" w:rsidRPr="00931932" w:rsidRDefault="00B0619F" w:rsidP="00B0619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placeholder>
                      <w:docPart w:val="A202FF609ECB458AAE72C214E3FF50D0"/>
                    </w:placeholder>
                    <w:showingPlcHdr/>
                    <w:text/>
                  </w:sdtPr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576" w:type="dxa"/>
                <w:vAlign w:val="center"/>
              </w:tcPr>
              <w:p w:rsidR="00B0619F" w:rsidRPr="00931932" w:rsidRDefault="00B0619F" w:rsidP="00B0619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placeholder>
                      <w:docPart w:val="F7635681377941C9A1C27DE30396C341"/>
                    </w:placeholder>
                    <w:showingPlcHdr/>
                    <w:text/>
                  </w:sdtPr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4809" w:type="dxa"/>
                <w:vAlign w:val="center"/>
              </w:tcPr>
              <w:p w:rsidR="00B0619F" w:rsidRPr="00931932" w:rsidRDefault="00B0619F" w:rsidP="00B0619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placeholder>
                      <w:docPart w:val="5AD75E002FBA421F9438346731B91D31"/>
                    </w:placeholder>
                    <w:showingPlcHdr/>
                    <w:text/>
                  </w:sdtPr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B0619F" w:rsidRPr="003B7376" w:rsidTr="00E669BC">
            <w:trPr>
              <w:trHeight w:val="326"/>
            </w:trPr>
            <w:tc>
              <w:tcPr>
                <w:tcW w:w="1843" w:type="dxa"/>
              </w:tcPr>
              <w:p w:rsidR="00B0619F" w:rsidRPr="003B7376" w:rsidRDefault="00B0619F" w:rsidP="00B0619F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placeholder>
                      <w:docPart w:val="E7D1D0AE63A5444D82FB40A9A5760038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826" w:type="dxa"/>
              </w:tcPr>
              <w:p w:rsidR="00B0619F" w:rsidRPr="003B7376" w:rsidRDefault="00B0619F" w:rsidP="00B0619F">
                <w:pPr>
                  <w:pStyle w:val="af6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placeholder>
                      <w:docPart w:val="66EB91433FCE43E99B8F41C67B6B0204"/>
                    </w:placeholder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="004C4696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ลำปาง</w:t>
                    </w:r>
                  </w:sdtContent>
                </w:sdt>
              </w:p>
            </w:tc>
            <w:tc>
              <w:tcPr>
                <w:tcW w:w="1576" w:type="dxa"/>
              </w:tcPr>
              <w:p w:rsidR="00B0619F" w:rsidRPr="003B7376" w:rsidRDefault="00B0619F" w:rsidP="00B0619F">
                <w:pPr>
                  <w:pStyle w:val="af6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placeholder>
                      <w:docPart w:val="BA7655654A584A1889EED46277824629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4809" w:type="dxa"/>
              </w:tcPr>
              <w:p w:rsidR="00B0619F" w:rsidRPr="003B7376" w:rsidRDefault="00B0619F" w:rsidP="000F2131">
                <w:pPr>
                  <w:pStyle w:val="af6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71540A" w:rsidRPr="003B7376" w:rsidTr="00E669BC">
            <w:trPr>
              <w:trHeight w:val="326"/>
            </w:trPr>
            <w:tc>
              <w:tcPr>
                <w:tcW w:w="1843" w:type="dxa"/>
              </w:tcPr>
              <w:p w:rsidR="0071540A" w:rsidRPr="003B7376" w:rsidRDefault="0071540A" w:rsidP="0071540A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1688640100"/>
                    <w:placeholder>
                      <w:docPart w:val="BFBE20EC95994A91BF8B71B876CCEC3A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826" w:type="dxa"/>
              </w:tcPr>
              <w:p w:rsidR="0071540A" w:rsidRPr="003B7376" w:rsidRDefault="0071540A" w:rsidP="0071540A">
                <w:pPr>
                  <w:pStyle w:val="af6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64521667"/>
                    <w:placeholder>
                      <w:docPart w:val="78648798CF5448669C3F15CA707E3964"/>
                    </w:placeholder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="004C4696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ลำปาง</w:t>
                    </w:r>
                  </w:sdtContent>
                </w:sdt>
              </w:p>
            </w:tc>
            <w:tc>
              <w:tcPr>
                <w:tcW w:w="1576" w:type="dxa"/>
              </w:tcPr>
              <w:p w:rsidR="0071540A" w:rsidRPr="003B7376" w:rsidRDefault="0071540A" w:rsidP="0071540A">
                <w:pPr>
                  <w:pStyle w:val="af6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495763082"/>
                    <w:placeholder>
                      <w:docPart w:val="087F05159E9F460CAEF94063768E8315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Content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4809" w:type="dxa"/>
              </w:tcPr>
              <w:p w:rsidR="0071540A" w:rsidRPr="003B7376" w:rsidRDefault="0071540A" w:rsidP="0071540A">
                <w:pPr>
                  <w:pStyle w:val="af6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71540A" w:rsidRPr="003B7376" w:rsidTr="00E669BC">
            <w:trPr>
              <w:trHeight w:val="326"/>
            </w:trPr>
            <w:tc>
              <w:tcPr>
                <w:tcW w:w="1843" w:type="dxa"/>
              </w:tcPr>
              <w:p w:rsidR="0071540A" w:rsidRPr="003B7376" w:rsidRDefault="0071540A" w:rsidP="0071540A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2125261147"/>
                    <w:placeholder>
                      <w:docPart w:val="F8DAC8CFA3A54AE7AA2399F63C49E3EB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826" w:type="dxa"/>
              </w:tcPr>
              <w:p w:rsidR="0071540A" w:rsidRPr="003B7376" w:rsidRDefault="0071540A" w:rsidP="0071540A">
                <w:pPr>
                  <w:pStyle w:val="af6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576" w:type="dxa"/>
              </w:tcPr>
              <w:p w:rsidR="0071540A" w:rsidRPr="003B7376" w:rsidRDefault="0071540A" w:rsidP="0071540A">
                <w:pPr>
                  <w:pStyle w:val="af6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-1495563096"/>
                    <w:placeholder>
                      <w:docPart w:val="C5FE41D7F8B14B3197AB147585AD8EB2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4809" w:type="dxa"/>
              </w:tcPr>
              <w:p w:rsidR="0071540A" w:rsidRPr="003B7376" w:rsidRDefault="00A15085" w:rsidP="0071540A">
                <w:pPr>
                  <w:pStyle w:val="af6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E67996" w:rsidRPr="003B7376" w:rsidRDefault="00B0619F" w:rsidP="00205E20">
      <w:pPr>
        <w:pStyle w:val="af6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B0619F" w:rsidRPr="003B7376" w:rsidRDefault="00A15085" w:rsidP="00B0619F">
      <w:pPr>
        <w:pStyle w:val="af6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hint="cs"/>
            <w:cs/>
          </w:rPr>
          <w:tag w:val="ProjectPlan"/>
          <w:id w:val="-1444843633"/>
          <w:lock w:val="sdtContentLocked"/>
          <w:placeholder>
            <w:docPart w:val="F8943E3772C5487FABB57247CFC9B669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sdtContent>
      </w:sdt>
    </w:p>
    <w:tbl>
      <w:tblPr>
        <w:tblStyle w:val="af0"/>
        <w:tblW w:w="992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89"/>
        <w:gridCol w:w="390"/>
        <w:gridCol w:w="390"/>
        <w:gridCol w:w="390"/>
        <w:gridCol w:w="390"/>
        <w:gridCol w:w="390"/>
        <w:gridCol w:w="389"/>
        <w:gridCol w:w="390"/>
        <w:gridCol w:w="390"/>
        <w:gridCol w:w="390"/>
        <w:gridCol w:w="390"/>
        <w:gridCol w:w="390"/>
      </w:tblGrid>
      <w:tr w:rsidR="00B15DFB" w:rsidRPr="003B7376" w:rsidTr="00A15085">
        <w:trPr>
          <w:trHeight w:val="504"/>
          <w:tblHeader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15DFB" w:rsidRPr="003B7376" w:rsidRDefault="00B15DFB" w:rsidP="00411B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73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tag w:val="ProjectPlanYear"/>
                <w:id w:val="-1407446035"/>
                <w:lock w:val="sdtContentLocked"/>
                <w:placeholder>
                  <w:docPart w:val="5937EC3CA6B14CE384D1EA6D338CA05D"/>
                </w:placeholder>
                <w:showingPlcHdr/>
                <w:text/>
              </w:sdtPr>
              <w:sdtContent>
                <w:r w:rsidRPr="003B7376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ปี</w:t>
                </w:r>
              </w:sdtContent>
            </w:sdt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B15DFB" w:rsidRPr="003B7376" w:rsidRDefault="00B15DFB" w:rsidP="00411B7C">
            <w:pPr>
              <w:pStyle w:val="af6"/>
              <w:ind w:left="993" w:hanging="99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73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ProjectPlan"/>
                <w:id w:val="1249466058"/>
                <w:lock w:val="sdtContentLocked"/>
                <w:placeholder>
                  <w:docPart w:val="8AF7E87F544645D8BAEBBB0AA85D0B09"/>
                </w:placeholder>
                <w:showingPlcHdr/>
                <w:text/>
              </w:sdtPr>
              <w:sdtContent>
                <w:r w:rsidRPr="003B7376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กิจกรรม</w:t>
                </w:r>
              </w:sdtContent>
            </w:sdt>
            <w:r w:rsidR="00633A5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633A5A" w:rsidRPr="00633A5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(ไม่ต้องกรอกข้อมูล)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:rsidR="00B15DFB" w:rsidRPr="003B7376" w:rsidRDefault="00B15DFB" w:rsidP="00411B7C">
            <w:pPr>
              <w:pStyle w:val="af6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B7376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0"/>
                  <w:szCs w:val="20"/>
                  <w:cs/>
                </w:rPr>
                <w:tag w:val="P1"/>
                <w:id w:val="-1961869599"/>
                <w:lock w:val="sdtContentLocked"/>
                <w:placeholder>
                  <w:docPart w:val="4168CEEE82B041EA803BE9CB6B67CA37"/>
                </w:placeholder>
                <w:showingPlcHdr/>
                <w:text/>
              </w:sdtPr>
              <w:sdtContent>
                <w:r w:rsidRPr="003B7376"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  <w:t>ต.ค.</w:t>
                </w:r>
              </w:sdtContent>
            </w:sdt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B15DFB" w:rsidRPr="003B7376" w:rsidRDefault="00A15085" w:rsidP="00411B7C">
            <w:pPr>
              <w:pStyle w:val="af6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sdt>
              <w:sdtPr>
                <w:rPr>
                  <w:rFonts w:ascii="TH SarabunPSK" w:hAnsi="TH SarabunPSK" w:cs="TH SarabunPSK"/>
                  <w:sz w:val="20"/>
                  <w:szCs w:val="20"/>
                  <w:cs/>
                </w:rPr>
                <w:tag w:val="P2"/>
                <w:id w:val="1451360577"/>
                <w:lock w:val="sdtContentLocked"/>
                <w:placeholder>
                  <w:docPart w:val="E7A1B3B2466C4829B1603D84E44C1AD0"/>
                </w:placeholder>
                <w:showingPlcHdr/>
                <w:text/>
              </w:sdtPr>
              <w:sdtContent>
                <w:r w:rsidR="00B15DFB" w:rsidRPr="003B7376"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  <w:t>พ.ย.</w:t>
                </w:r>
              </w:sdtContent>
            </w:sdt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B15DFB" w:rsidRPr="003B7376" w:rsidRDefault="00B15DFB" w:rsidP="00411B7C">
            <w:pPr>
              <w:pStyle w:val="af6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B7376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0"/>
                  <w:szCs w:val="20"/>
                  <w:cs/>
                </w:rPr>
                <w:tag w:val="P3"/>
                <w:id w:val="2141757221"/>
                <w:lock w:val="sdtContentLocked"/>
                <w:placeholder>
                  <w:docPart w:val="93F3522C08DE4FD8B3A774F193AEEB52"/>
                </w:placeholder>
                <w:showingPlcHdr/>
                <w:text/>
              </w:sdtPr>
              <w:sdtContent>
                <w:r w:rsidRPr="003B7376"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  <w:t>ธ.ค.</w:t>
                </w:r>
              </w:sdtContent>
            </w:sdt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B15DFB" w:rsidRPr="003B7376" w:rsidRDefault="00B15DFB" w:rsidP="00411B7C">
            <w:pPr>
              <w:pStyle w:val="af6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B7376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0"/>
                  <w:szCs w:val="20"/>
                  <w:cs/>
                </w:rPr>
                <w:tag w:val="P4"/>
                <w:id w:val="711618314"/>
                <w:lock w:val="sdtContentLocked"/>
                <w:placeholder>
                  <w:docPart w:val="36C5C6ECB5524B5CAD0D4F8900E4A85D"/>
                </w:placeholder>
                <w:showingPlcHdr/>
                <w:text/>
              </w:sdtPr>
              <w:sdtContent>
                <w:r w:rsidRPr="003B7376"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  <w:t>ม.ค.</w:t>
                </w:r>
              </w:sdtContent>
            </w:sdt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B15DFB" w:rsidRPr="003B7376" w:rsidRDefault="00A15085" w:rsidP="00411B7C">
            <w:pPr>
              <w:pStyle w:val="af6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sdt>
              <w:sdtPr>
                <w:rPr>
                  <w:rFonts w:ascii="TH SarabunPSK" w:hAnsi="TH SarabunPSK" w:cs="TH SarabunPSK"/>
                  <w:sz w:val="20"/>
                  <w:szCs w:val="20"/>
                  <w:cs/>
                </w:rPr>
                <w:tag w:val="P5"/>
                <w:id w:val="-1400597127"/>
                <w:lock w:val="sdtContentLocked"/>
                <w:placeholder>
                  <w:docPart w:val="98A4678B07044118865893ADB30FAF8F"/>
                </w:placeholder>
                <w:showingPlcHdr/>
                <w:text/>
              </w:sdtPr>
              <w:sdtContent>
                <w:r w:rsidR="00B15DFB" w:rsidRPr="003B7376"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  <w:t>ก.พ.</w:t>
                </w:r>
              </w:sdtContent>
            </w:sdt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B15DFB" w:rsidRPr="003B7376" w:rsidRDefault="00B15DFB" w:rsidP="00411B7C">
            <w:pPr>
              <w:pStyle w:val="af6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B7376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0"/>
                  <w:szCs w:val="20"/>
                  <w:cs/>
                </w:rPr>
                <w:tag w:val="P6"/>
                <w:id w:val="628209216"/>
                <w:lock w:val="sdtContentLocked"/>
                <w:placeholder>
                  <w:docPart w:val="CEE2899993424B848EF6E232B7F0CA84"/>
                </w:placeholder>
                <w:showingPlcHdr/>
                <w:text/>
              </w:sdtPr>
              <w:sdtContent>
                <w:r w:rsidRPr="003B7376"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  <w:t>มี.ค.</w:t>
                </w:r>
              </w:sdtContent>
            </w:sdt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:rsidR="00B15DFB" w:rsidRPr="003B7376" w:rsidRDefault="00A15085" w:rsidP="00411B7C">
            <w:pPr>
              <w:pStyle w:val="af6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sdt>
              <w:sdtPr>
                <w:rPr>
                  <w:rFonts w:ascii="TH SarabunPSK" w:hAnsi="TH SarabunPSK" w:cs="TH SarabunPSK"/>
                  <w:sz w:val="20"/>
                  <w:szCs w:val="20"/>
                  <w:cs/>
                </w:rPr>
                <w:tag w:val="P7"/>
                <w:id w:val="-522404272"/>
                <w:lock w:val="sdtContentLocked"/>
                <w:placeholder>
                  <w:docPart w:val="D306CBA26FFA4EC79A4B983089E9523F"/>
                </w:placeholder>
                <w:showingPlcHdr/>
                <w:text/>
              </w:sdtPr>
              <w:sdtContent>
                <w:r w:rsidR="00B15DFB" w:rsidRPr="003B7376"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  <w:t>เม.ย.</w:t>
                </w:r>
              </w:sdtContent>
            </w:sdt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B15DFB" w:rsidRPr="003B7376" w:rsidRDefault="00A15085" w:rsidP="00411B7C">
            <w:pPr>
              <w:pStyle w:val="af6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sdt>
              <w:sdtPr>
                <w:rPr>
                  <w:rFonts w:ascii="TH SarabunPSK" w:hAnsi="TH SarabunPSK" w:cs="TH SarabunPSK"/>
                  <w:sz w:val="20"/>
                  <w:szCs w:val="20"/>
                  <w:cs/>
                </w:rPr>
                <w:tag w:val="P8"/>
                <w:id w:val="-817958977"/>
                <w:lock w:val="sdtContentLocked"/>
                <w:placeholder>
                  <w:docPart w:val="9AA9378BF6324553B50284316897D06F"/>
                </w:placeholder>
                <w:showingPlcHdr/>
                <w:text/>
              </w:sdtPr>
              <w:sdtContent>
                <w:r w:rsidR="00B15DFB" w:rsidRPr="003B7376"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  <w:t>พ.ค.</w:t>
                </w:r>
              </w:sdtContent>
            </w:sdt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B15DFB" w:rsidRPr="003B7376" w:rsidRDefault="00B15DFB" w:rsidP="00411B7C">
            <w:pPr>
              <w:pStyle w:val="af6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B7376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0"/>
                  <w:szCs w:val="20"/>
                  <w:cs/>
                </w:rPr>
                <w:tag w:val="P9"/>
                <w:id w:val="-1933813258"/>
                <w:lock w:val="sdtContentLocked"/>
                <w:placeholder>
                  <w:docPart w:val="A3C4C648F2A04700B751D18B588CC3C7"/>
                </w:placeholder>
                <w:showingPlcHdr/>
                <w:text/>
              </w:sdtPr>
              <w:sdtContent>
                <w:r w:rsidRPr="003B7376"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  <w:t>มิ.ย.</w:t>
                </w:r>
              </w:sdtContent>
            </w:sdt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B15DFB" w:rsidRPr="003B7376" w:rsidRDefault="00B15DFB" w:rsidP="00411B7C">
            <w:pPr>
              <w:pStyle w:val="af6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B7376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0"/>
                  <w:szCs w:val="20"/>
                  <w:cs/>
                </w:rPr>
                <w:tag w:val="P10"/>
                <w:id w:val="-1500342017"/>
                <w:lock w:val="sdtContentLocked"/>
                <w:placeholder>
                  <w:docPart w:val="9593CEEE66E34E7E92B57BE57BB4B154"/>
                </w:placeholder>
                <w:showingPlcHdr/>
                <w:text/>
              </w:sdtPr>
              <w:sdtContent>
                <w:r w:rsidRPr="003B7376"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  <w:t>ก.ค.</w:t>
                </w:r>
              </w:sdtContent>
            </w:sdt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B15DFB" w:rsidRPr="003B7376" w:rsidRDefault="00B15DFB" w:rsidP="00411B7C">
            <w:pPr>
              <w:pStyle w:val="af6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B7376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0"/>
                  <w:szCs w:val="20"/>
                  <w:cs/>
                </w:rPr>
                <w:tag w:val="P11"/>
                <w:id w:val="1339273256"/>
                <w:lock w:val="sdtContentLocked"/>
                <w:placeholder>
                  <w:docPart w:val="0057E76C9B3F49579CA7A48006167EBA"/>
                </w:placeholder>
                <w:showingPlcHdr/>
                <w:text/>
              </w:sdtPr>
              <w:sdtContent>
                <w:r w:rsidRPr="003B7376"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  <w:t>ส.ค.</w:t>
                </w:r>
              </w:sdtContent>
            </w:sdt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B15DFB" w:rsidRPr="003B7376" w:rsidRDefault="00B15DFB" w:rsidP="00411B7C">
            <w:pPr>
              <w:pStyle w:val="af6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B7376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20"/>
                  <w:szCs w:val="20"/>
                  <w:cs/>
                </w:rPr>
                <w:tag w:val="P12"/>
                <w:id w:val="69463518"/>
                <w:lock w:val="sdtContentLocked"/>
                <w:placeholder>
                  <w:docPart w:val="6DE7E6DB42EB4C56BB43C811BC024E5F"/>
                </w:placeholder>
                <w:showingPlcHdr/>
                <w:text/>
              </w:sdtPr>
              <w:sdtContent>
                <w:r w:rsidRPr="003B7376"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  <w:t>ก.ย.</w:t>
                </w:r>
              </w:sdtContent>
            </w:sdt>
          </w:p>
        </w:tc>
      </w:tr>
    </w:tbl>
    <w:p w:rsidR="00A15085" w:rsidRDefault="00A15085">
      <w:pPr>
        <w:rPr>
          <w:rFonts w:hint="cs"/>
        </w:rPr>
      </w:pPr>
    </w:p>
    <w:p w:rsidR="00633A5A" w:rsidRDefault="00633A5A">
      <w:pPr>
        <w:rPr>
          <w:rFonts w:hint="cs"/>
        </w:rPr>
      </w:pPr>
      <w:sdt>
        <w:sdtPr>
          <w:rPr>
            <w:rFonts w:hint="cs"/>
            <w:cs/>
          </w:rPr>
          <w:tag w:val="ProjectPlan"/>
          <w:id w:val="-606575247"/>
          <w:lock w:val="contentLocked"/>
          <w:placeholder>
            <w:docPart w:val="2662B97C5A7C45CCA2B97F58AFA32B25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sdtContent>
      </w:sdt>
    </w:p>
    <w:tbl>
      <w:tblPr>
        <w:tblStyle w:val="af0"/>
        <w:tblW w:w="1011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665"/>
        <w:gridCol w:w="513"/>
        <w:gridCol w:w="513"/>
        <w:gridCol w:w="513"/>
        <w:gridCol w:w="513"/>
        <w:gridCol w:w="513"/>
        <w:gridCol w:w="513"/>
        <w:gridCol w:w="513"/>
        <w:gridCol w:w="526"/>
        <w:gridCol w:w="594"/>
        <w:gridCol w:w="595"/>
        <w:gridCol w:w="1003"/>
        <w:gridCol w:w="762"/>
        <w:gridCol w:w="1382"/>
      </w:tblGrid>
      <w:tr w:rsidR="00105168" w:rsidRPr="007A6D29" w:rsidTr="00A15085">
        <w:tc>
          <w:tcPr>
            <w:tcW w:w="1665" w:type="dxa"/>
            <w:vMerge w:val="restart"/>
            <w:vAlign w:val="center"/>
          </w:tcPr>
          <w:p w:rsidR="00105168" w:rsidRPr="007A6D29" w:rsidRDefault="00105168" w:rsidP="001051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D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591" w:type="dxa"/>
            <w:gridSpan w:val="7"/>
            <w:vAlign w:val="center"/>
          </w:tcPr>
          <w:p w:rsidR="00105168" w:rsidRPr="007A6D29" w:rsidRDefault="00105168" w:rsidP="001051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6D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พ.ศ.2560</w:t>
            </w:r>
          </w:p>
        </w:tc>
        <w:tc>
          <w:tcPr>
            <w:tcW w:w="1715" w:type="dxa"/>
            <w:gridSpan w:val="3"/>
            <w:vAlign w:val="center"/>
          </w:tcPr>
          <w:p w:rsidR="00105168" w:rsidRPr="007A6D29" w:rsidRDefault="00105168" w:rsidP="001051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D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พ.ศ.2561</w:t>
            </w:r>
          </w:p>
        </w:tc>
        <w:tc>
          <w:tcPr>
            <w:tcW w:w="1003" w:type="dxa"/>
            <w:vAlign w:val="center"/>
          </w:tcPr>
          <w:p w:rsidR="00105168" w:rsidRPr="007A6D29" w:rsidRDefault="00105168" w:rsidP="001051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D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  <w:p w:rsidR="00105168" w:rsidRPr="007A6D29" w:rsidRDefault="00105168" w:rsidP="001051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D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ของงาน</w:t>
            </w:r>
          </w:p>
        </w:tc>
        <w:tc>
          <w:tcPr>
            <w:tcW w:w="762" w:type="dxa"/>
            <w:vAlign w:val="center"/>
          </w:tcPr>
          <w:p w:rsidR="00105168" w:rsidRPr="007A6D29" w:rsidRDefault="00105168" w:rsidP="001051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D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1382" w:type="dxa"/>
            <w:vAlign w:val="center"/>
          </w:tcPr>
          <w:p w:rsidR="00105168" w:rsidRPr="007A6D29" w:rsidRDefault="00105168" w:rsidP="001051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D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ผู้รับผิดชอบโครงการ</w:t>
            </w:r>
          </w:p>
        </w:tc>
      </w:tr>
      <w:tr w:rsidR="00105168" w:rsidRPr="007A6D29" w:rsidTr="00A15085">
        <w:tc>
          <w:tcPr>
            <w:tcW w:w="1665" w:type="dxa"/>
            <w:vMerge/>
          </w:tcPr>
          <w:p w:rsidR="00105168" w:rsidRPr="007A6D29" w:rsidRDefault="00105168" w:rsidP="001051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3" w:type="dxa"/>
            <w:vAlign w:val="center"/>
          </w:tcPr>
          <w:p w:rsidR="00105168" w:rsidRPr="00105168" w:rsidRDefault="00105168" w:rsidP="0010516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0516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มิ.ย.</w:t>
            </w:r>
          </w:p>
        </w:tc>
        <w:tc>
          <w:tcPr>
            <w:tcW w:w="513" w:type="dxa"/>
            <w:vAlign w:val="center"/>
          </w:tcPr>
          <w:p w:rsidR="00105168" w:rsidRPr="00105168" w:rsidRDefault="00105168" w:rsidP="0010516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0516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ก.ค.</w:t>
            </w:r>
          </w:p>
        </w:tc>
        <w:tc>
          <w:tcPr>
            <w:tcW w:w="513" w:type="dxa"/>
            <w:vAlign w:val="center"/>
          </w:tcPr>
          <w:p w:rsidR="00105168" w:rsidRPr="00105168" w:rsidRDefault="00105168" w:rsidP="0010516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0516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ส.ค.</w:t>
            </w:r>
          </w:p>
        </w:tc>
        <w:tc>
          <w:tcPr>
            <w:tcW w:w="513" w:type="dxa"/>
            <w:vAlign w:val="center"/>
          </w:tcPr>
          <w:p w:rsidR="00105168" w:rsidRPr="00105168" w:rsidRDefault="00105168" w:rsidP="0010516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0516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ก.ย.</w:t>
            </w:r>
          </w:p>
        </w:tc>
        <w:tc>
          <w:tcPr>
            <w:tcW w:w="513" w:type="dxa"/>
            <w:vAlign w:val="center"/>
          </w:tcPr>
          <w:p w:rsidR="00105168" w:rsidRPr="00105168" w:rsidRDefault="00105168" w:rsidP="0010516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0516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ต.ค.</w:t>
            </w:r>
          </w:p>
        </w:tc>
        <w:tc>
          <w:tcPr>
            <w:tcW w:w="513" w:type="dxa"/>
            <w:vAlign w:val="center"/>
          </w:tcPr>
          <w:p w:rsidR="00105168" w:rsidRPr="00105168" w:rsidRDefault="00105168" w:rsidP="0010516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0516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พ.ย.</w:t>
            </w:r>
          </w:p>
        </w:tc>
        <w:tc>
          <w:tcPr>
            <w:tcW w:w="513" w:type="dxa"/>
            <w:vAlign w:val="center"/>
          </w:tcPr>
          <w:p w:rsidR="00105168" w:rsidRPr="00105168" w:rsidRDefault="00105168" w:rsidP="0010516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0516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ธ.ค.</w:t>
            </w:r>
          </w:p>
        </w:tc>
        <w:tc>
          <w:tcPr>
            <w:tcW w:w="526" w:type="dxa"/>
            <w:vAlign w:val="center"/>
          </w:tcPr>
          <w:p w:rsidR="00105168" w:rsidRPr="00105168" w:rsidRDefault="00105168" w:rsidP="0010516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0516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ม.ค.</w:t>
            </w:r>
          </w:p>
        </w:tc>
        <w:tc>
          <w:tcPr>
            <w:tcW w:w="594" w:type="dxa"/>
            <w:vAlign w:val="center"/>
          </w:tcPr>
          <w:p w:rsidR="00105168" w:rsidRPr="00105168" w:rsidRDefault="00105168" w:rsidP="0010516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0516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ก.พ.</w:t>
            </w:r>
          </w:p>
        </w:tc>
        <w:tc>
          <w:tcPr>
            <w:tcW w:w="595" w:type="dxa"/>
            <w:vAlign w:val="center"/>
          </w:tcPr>
          <w:p w:rsidR="00105168" w:rsidRPr="00105168" w:rsidRDefault="00105168" w:rsidP="0010516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0516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มี.ค.</w:t>
            </w:r>
          </w:p>
        </w:tc>
        <w:tc>
          <w:tcPr>
            <w:tcW w:w="1003" w:type="dxa"/>
            <w:vAlign w:val="center"/>
          </w:tcPr>
          <w:p w:rsidR="00105168" w:rsidRPr="00105168" w:rsidRDefault="00105168" w:rsidP="0010516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62" w:type="dxa"/>
          </w:tcPr>
          <w:p w:rsidR="00105168" w:rsidRPr="007A6D29" w:rsidRDefault="00105168" w:rsidP="001051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2" w:type="dxa"/>
          </w:tcPr>
          <w:p w:rsidR="00105168" w:rsidRPr="007A6D29" w:rsidRDefault="00105168" w:rsidP="001051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05168" w:rsidTr="00A15085">
        <w:tc>
          <w:tcPr>
            <w:tcW w:w="1665" w:type="dxa"/>
          </w:tcPr>
          <w:p w:rsidR="00105168" w:rsidRDefault="00105168" w:rsidP="00105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3" w:type="dxa"/>
          </w:tcPr>
          <w:p w:rsidR="00105168" w:rsidRDefault="00105168" w:rsidP="00105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3" w:type="dxa"/>
          </w:tcPr>
          <w:p w:rsidR="00105168" w:rsidRDefault="00105168" w:rsidP="00105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3" w:type="dxa"/>
          </w:tcPr>
          <w:p w:rsidR="00105168" w:rsidRDefault="00105168" w:rsidP="00105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3" w:type="dxa"/>
          </w:tcPr>
          <w:p w:rsidR="00105168" w:rsidRDefault="00105168" w:rsidP="00105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3" w:type="dxa"/>
          </w:tcPr>
          <w:p w:rsidR="00105168" w:rsidRDefault="00105168" w:rsidP="00105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3" w:type="dxa"/>
          </w:tcPr>
          <w:p w:rsidR="00105168" w:rsidRDefault="00105168" w:rsidP="00105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3" w:type="dxa"/>
          </w:tcPr>
          <w:p w:rsidR="00105168" w:rsidRDefault="00105168" w:rsidP="00105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6" w:type="dxa"/>
          </w:tcPr>
          <w:p w:rsidR="00105168" w:rsidRDefault="00105168" w:rsidP="00105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" w:type="dxa"/>
          </w:tcPr>
          <w:p w:rsidR="00105168" w:rsidRDefault="00105168" w:rsidP="00105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" w:type="dxa"/>
          </w:tcPr>
          <w:p w:rsidR="00105168" w:rsidRDefault="00105168" w:rsidP="00105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3" w:type="dxa"/>
          </w:tcPr>
          <w:p w:rsidR="00105168" w:rsidRDefault="00105168" w:rsidP="00105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2" w:type="dxa"/>
          </w:tcPr>
          <w:p w:rsidR="00105168" w:rsidRDefault="00105168" w:rsidP="00105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</w:tcPr>
          <w:p w:rsidR="00105168" w:rsidRDefault="00105168" w:rsidP="00105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5168" w:rsidTr="00A15085">
        <w:tc>
          <w:tcPr>
            <w:tcW w:w="1665" w:type="dxa"/>
          </w:tcPr>
          <w:p w:rsidR="00105168" w:rsidRDefault="00105168" w:rsidP="00105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3" w:type="dxa"/>
          </w:tcPr>
          <w:p w:rsidR="00105168" w:rsidRDefault="00105168" w:rsidP="00105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3" w:type="dxa"/>
          </w:tcPr>
          <w:p w:rsidR="00105168" w:rsidRDefault="00105168" w:rsidP="00105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3" w:type="dxa"/>
          </w:tcPr>
          <w:p w:rsidR="00105168" w:rsidRDefault="00105168" w:rsidP="00105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3" w:type="dxa"/>
          </w:tcPr>
          <w:p w:rsidR="00105168" w:rsidRDefault="00105168" w:rsidP="00105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3" w:type="dxa"/>
          </w:tcPr>
          <w:p w:rsidR="00105168" w:rsidRDefault="00105168" w:rsidP="00105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3" w:type="dxa"/>
          </w:tcPr>
          <w:p w:rsidR="00105168" w:rsidRDefault="00105168" w:rsidP="00105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3" w:type="dxa"/>
          </w:tcPr>
          <w:p w:rsidR="00105168" w:rsidRDefault="00105168" w:rsidP="00105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6" w:type="dxa"/>
          </w:tcPr>
          <w:p w:rsidR="00105168" w:rsidRDefault="00105168" w:rsidP="00105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" w:type="dxa"/>
          </w:tcPr>
          <w:p w:rsidR="00105168" w:rsidRDefault="00105168" w:rsidP="00105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" w:type="dxa"/>
          </w:tcPr>
          <w:p w:rsidR="00105168" w:rsidRDefault="00105168" w:rsidP="00105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3" w:type="dxa"/>
          </w:tcPr>
          <w:p w:rsidR="00105168" w:rsidRDefault="00105168" w:rsidP="00105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2" w:type="dxa"/>
          </w:tcPr>
          <w:p w:rsidR="00105168" w:rsidRDefault="00105168" w:rsidP="00105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</w:tcPr>
          <w:p w:rsidR="00105168" w:rsidRDefault="00105168" w:rsidP="00105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5168" w:rsidTr="00A15085">
        <w:tc>
          <w:tcPr>
            <w:tcW w:w="1665" w:type="dxa"/>
          </w:tcPr>
          <w:p w:rsidR="00105168" w:rsidRDefault="00105168" w:rsidP="00105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3" w:type="dxa"/>
          </w:tcPr>
          <w:p w:rsidR="00105168" w:rsidRDefault="00105168" w:rsidP="00105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3" w:type="dxa"/>
          </w:tcPr>
          <w:p w:rsidR="00105168" w:rsidRDefault="00105168" w:rsidP="00105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3" w:type="dxa"/>
          </w:tcPr>
          <w:p w:rsidR="00105168" w:rsidRDefault="00105168" w:rsidP="00105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3" w:type="dxa"/>
          </w:tcPr>
          <w:p w:rsidR="00105168" w:rsidRDefault="00105168" w:rsidP="00105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3" w:type="dxa"/>
          </w:tcPr>
          <w:p w:rsidR="00105168" w:rsidRDefault="00105168" w:rsidP="00105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3" w:type="dxa"/>
          </w:tcPr>
          <w:p w:rsidR="00105168" w:rsidRDefault="00105168" w:rsidP="00105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3" w:type="dxa"/>
          </w:tcPr>
          <w:p w:rsidR="00105168" w:rsidRDefault="00105168" w:rsidP="00105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6" w:type="dxa"/>
          </w:tcPr>
          <w:p w:rsidR="00105168" w:rsidRDefault="00105168" w:rsidP="00105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" w:type="dxa"/>
          </w:tcPr>
          <w:p w:rsidR="00105168" w:rsidRDefault="00105168" w:rsidP="00105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" w:type="dxa"/>
          </w:tcPr>
          <w:p w:rsidR="00105168" w:rsidRDefault="00105168" w:rsidP="00105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3" w:type="dxa"/>
          </w:tcPr>
          <w:p w:rsidR="00105168" w:rsidRDefault="00105168" w:rsidP="00105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2" w:type="dxa"/>
          </w:tcPr>
          <w:p w:rsidR="00105168" w:rsidRDefault="00105168" w:rsidP="00105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</w:tcPr>
          <w:p w:rsidR="00105168" w:rsidRDefault="00105168" w:rsidP="00105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5168" w:rsidTr="00A15085">
        <w:tc>
          <w:tcPr>
            <w:tcW w:w="1665" w:type="dxa"/>
          </w:tcPr>
          <w:p w:rsidR="00105168" w:rsidRDefault="00105168" w:rsidP="00105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3" w:type="dxa"/>
          </w:tcPr>
          <w:p w:rsidR="00105168" w:rsidRDefault="00105168" w:rsidP="00105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3" w:type="dxa"/>
          </w:tcPr>
          <w:p w:rsidR="00105168" w:rsidRDefault="00105168" w:rsidP="00105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3" w:type="dxa"/>
          </w:tcPr>
          <w:p w:rsidR="00105168" w:rsidRDefault="00105168" w:rsidP="00105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3" w:type="dxa"/>
          </w:tcPr>
          <w:p w:rsidR="00105168" w:rsidRDefault="00105168" w:rsidP="00105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3" w:type="dxa"/>
          </w:tcPr>
          <w:p w:rsidR="00105168" w:rsidRDefault="00105168" w:rsidP="00105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3" w:type="dxa"/>
          </w:tcPr>
          <w:p w:rsidR="00105168" w:rsidRDefault="00105168" w:rsidP="00105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3" w:type="dxa"/>
          </w:tcPr>
          <w:p w:rsidR="00105168" w:rsidRDefault="00105168" w:rsidP="00105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6" w:type="dxa"/>
          </w:tcPr>
          <w:p w:rsidR="00105168" w:rsidRDefault="00105168" w:rsidP="00105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" w:type="dxa"/>
          </w:tcPr>
          <w:p w:rsidR="00105168" w:rsidRDefault="00105168" w:rsidP="00105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" w:type="dxa"/>
          </w:tcPr>
          <w:p w:rsidR="00105168" w:rsidRDefault="00105168" w:rsidP="00105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3" w:type="dxa"/>
          </w:tcPr>
          <w:p w:rsidR="00105168" w:rsidRDefault="00105168" w:rsidP="00105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2" w:type="dxa"/>
          </w:tcPr>
          <w:p w:rsidR="00105168" w:rsidRDefault="00105168" w:rsidP="00105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</w:tcPr>
          <w:p w:rsidR="00105168" w:rsidRDefault="00105168" w:rsidP="00105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5168" w:rsidTr="00A15085">
        <w:tc>
          <w:tcPr>
            <w:tcW w:w="1665" w:type="dxa"/>
          </w:tcPr>
          <w:p w:rsidR="00105168" w:rsidRDefault="00105168" w:rsidP="00105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3" w:type="dxa"/>
          </w:tcPr>
          <w:p w:rsidR="00105168" w:rsidRDefault="00105168" w:rsidP="00105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3" w:type="dxa"/>
          </w:tcPr>
          <w:p w:rsidR="00105168" w:rsidRDefault="00105168" w:rsidP="00105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3" w:type="dxa"/>
          </w:tcPr>
          <w:p w:rsidR="00105168" w:rsidRDefault="00105168" w:rsidP="00105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3" w:type="dxa"/>
          </w:tcPr>
          <w:p w:rsidR="00105168" w:rsidRDefault="00105168" w:rsidP="00105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3" w:type="dxa"/>
          </w:tcPr>
          <w:p w:rsidR="00105168" w:rsidRDefault="00105168" w:rsidP="00105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3" w:type="dxa"/>
          </w:tcPr>
          <w:p w:rsidR="00105168" w:rsidRDefault="00105168" w:rsidP="00105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3" w:type="dxa"/>
          </w:tcPr>
          <w:p w:rsidR="00105168" w:rsidRDefault="00105168" w:rsidP="00105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6" w:type="dxa"/>
          </w:tcPr>
          <w:p w:rsidR="00105168" w:rsidRDefault="00105168" w:rsidP="00105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4" w:type="dxa"/>
          </w:tcPr>
          <w:p w:rsidR="00105168" w:rsidRDefault="00105168" w:rsidP="00105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" w:type="dxa"/>
          </w:tcPr>
          <w:p w:rsidR="00105168" w:rsidRDefault="00105168" w:rsidP="00105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3" w:type="dxa"/>
          </w:tcPr>
          <w:p w:rsidR="00105168" w:rsidRDefault="00105168" w:rsidP="00105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2" w:type="dxa"/>
          </w:tcPr>
          <w:p w:rsidR="00105168" w:rsidRDefault="00105168" w:rsidP="00105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</w:tcPr>
          <w:p w:rsidR="00105168" w:rsidRDefault="00105168" w:rsidP="00105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05168" w:rsidRDefault="00105168" w:rsidP="00F0208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9416F5" w:rsidRDefault="000E0915" w:rsidP="000E0915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Factor"/>
          <w:id w:val="1097991628"/>
          <w:lock w:val="sdtContentLocked"/>
          <w:placeholder>
            <w:docPart w:val="039F678D5C9149A5AD7632C65C5D64F5"/>
          </w:placeholder>
          <w:showingPlcHdr/>
          <w:text/>
        </w:sdtPr>
        <w:sdtContent>
          <w:r w:rsidR="0014753F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15. </w:t>
          </w:r>
          <w:r w:rsidR="0014753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ปัจจัยที่เอื้อต่อการวิจัย (อุปกรณ์การวิจัย โครงสร้างพื้นฐาน ฯลฯ) ระบุเฉพาะปัจจัยที่ต้องการเพิ่มเติม)</w:t>
          </w:r>
        </w:sdtContent>
      </w:sdt>
      <w:r w:rsidR="0014753F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633A5A" w:rsidRPr="00633A5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(ไม่ต้องกรอกข้อมูล)</w:t>
      </w:r>
      <w:r w:rsidR="0014753F" w:rsidRPr="00633A5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</w:t>
      </w:r>
      <w:r w:rsidR="0014753F" w:rsidRPr="00633A5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ProjectPlanEquipment"/>
        <w:id w:val="-1421321669"/>
        <w:placeholder>
          <w:docPart w:val="DefaultPlaceholder_1081868574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af0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134"/>
            <w:gridCol w:w="2126"/>
            <w:gridCol w:w="1418"/>
            <w:gridCol w:w="1984"/>
            <w:gridCol w:w="1843"/>
            <w:gridCol w:w="1418"/>
          </w:tblGrid>
          <w:tr w:rsidR="00C44070" w:rsidTr="00611376">
            <w:tc>
              <w:tcPr>
                <w:tcW w:w="113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Type"/>
                  <w:id w:val="1074387726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2126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Name"/>
                  <w:id w:val="2129278894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ชื่อครุภัณฑ์/สิ่งก่อสร้าง</w:t>
                    </w:r>
                  </w:p>
                </w:sdtContent>
              </w:sdt>
            </w:tc>
            <w:tc>
              <w:tcPr>
                <w:tcW w:w="1418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Status"/>
                  <w:id w:val="1654801803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สถานภาพในหน่วยงาน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Detail"/>
                  <w:id w:val="755174306"/>
                  <w:lock w:val="sdtContentLocked"/>
                  <w:placeholder>
                    <w:docPart w:val="DefaultPlaceholder_1081868574"/>
                  </w:placeholder>
                </w:sdt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Reason"/>
                  <w:id w:val="-2013439699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เหตุผลและความจำเป็น</w:t>
                    </w:r>
                  </w:p>
                </w:sdtContent>
              </w:sdt>
            </w:tc>
            <w:tc>
              <w:tcPr>
                <w:tcW w:w="1418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Price"/>
                  <w:id w:val="1783916760"/>
                  <w:lock w:val="sdtContentLocked"/>
                  <w:placeholder>
                    <w:docPart w:val="DefaultPlaceholder_1081868574"/>
                  </w:placeholder>
                </w:sdt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ประมาณการราคา</w:t>
                    </w:r>
                  </w:p>
                </w:sdtContent>
              </w:sdt>
            </w:tc>
          </w:tr>
          <w:tr w:rsidR="00C44070" w:rsidTr="00C44070"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Type"/>
                <w:id w:val="548964588"/>
                <w:placeholder>
                  <w:docPart w:val="DefaultPlaceholder_1081868575"/>
                </w:placeholder>
                <w:dropDownList>
                  <w:listItem w:displayText="ครุภัณฑ์" w:value="1"/>
                  <w:listItem w:displayText="สิ่งก่อสร้าง" w:value="2"/>
                </w:dropDownList>
              </w:sdtPr>
              <w:sdtContent>
                <w:tc>
                  <w:tcPr>
                    <w:tcW w:w="1134" w:type="dxa"/>
                  </w:tcPr>
                  <w:p w:rsidR="00C44070" w:rsidRPr="009C475A" w:rsidRDefault="00C44070" w:rsidP="000E0915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ครุภัณฑ์</w:t>
                    </w:r>
                  </w:p>
                </w:tc>
              </w:sdtContent>
            </w:sdt>
            <w:tc>
              <w:tcPr>
                <w:tcW w:w="2126" w:type="dxa"/>
              </w:tcPr>
              <w:p w:rsidR="00C44070" w:rsidRPr="009C475A" w:rsidRDefault="00C44070" w:rsidP="000E091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Status"/>
                <w:id w:val="1049800622"/>
                <w:placeholder>
                  <w:docPart w:val="DefaultPlaceholder_1081868575"/>
                </w:placeholder>
                <w:dropDownList>
                  <w:listItem w:displayText="มี" w:value="1"/>
                  <w:listItem w:displayText="ไม่มี" w:value="0"/>
                </w:dropDownList>
              </w:sdtPr>
              <w:sdtContent>
                <w:tc>
                  <w:tcPr>
                    <w:tcW w:w="1418" w:type="dxa"/>
                  </w:tcPr>
                  <w:p w:rsidR="00C44070" w:rsidRPr="009C475A" w:rsidRDefault="00633A5A" w:rsidP="000E0915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ไม่มี</w:t>
                    </w:r>
                  </w:p>
                </w:tc>
              </w:sdtContent>
            </w:sdt>
            <w:tc>
              <w:tcPr>
                <w:tcW w:w="1984" w:type="dxa"/>
              </w:tcPr>
              <w:p w:rsidR="00C44070" w:rsidRPr="009C475A" w:rsidRDefault="00C44070" w:rsidP="000E091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843" w:type="dxa"/>
              </w:tcPr>
              <w:p w:rsidR="00C44070" w:rsidRPr="009C475A" w:rsidRDefault="00C44070" w:rsidP="000E091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8" w:type="dxa"/>
              </w:tcPr>
              <w:p w:rsidR="00C44070" w:rsidRPr="009C475A" w:rsidRDefault="00C44070" w:rsidP="000E091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C475A" w:rsidTr="00C44070"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Type"/>
                <w:id w:val="584957275"/>
                <w:placeholder>
                  <w:docPart w:val="EB8AAD424F52419E9692E2DF85B72C98"/>
                </w:placeholder>
                <w:dropDownList>
                  <w:listItem w:displayText="ครุภัณฑ์" w:value="1"/>
                  <w:listItem w:displayText="สิ่งก่อสร้าง" w:value="2"/>
                </w:dropDownList>
              </w:sdtPr>
              <w:sdtContent>
                <w:tc>
                  <w:tcPr>
                    <w:tcW w:w="1134" w:type="dxa"/>
                  </w:tcPr>
                  <w:p w:rsidR="009C475A" w:rsidRPr="009C475A" w:rsidRDefault="009C475A" w:rsidP="009C475A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สิ่งก่อสร้าง</w:t>
                    </w:r>
                  </w:p>
                </w:tc>
              </w:sdtContent>
            </w:sdt>
            <w:tc>
              <w:tcPr>
                <w:tcW w:w="2126" w:type="dxa"/>
              </w:tcPr>
              <w:p w:rsidR="009C475A" w:rsidRPr="009C475A" w:rsidRDefault="009C475A" w:rsidP="009C475A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Status"/>
                <w:id w:val="-1037352542"/>
                <w:placeholder>
                  <w:docPart w:val="EB8AAD424F52419E9692E2DF85B72C98"/>
                </w:placeholder>
                <w:dropDownList>
                  <w:listItem w:displayText="มี" w:value="1"/>
                  <w:listItem w:displayText="ไม่มี" w:value="0"/>
                </w:dropDownList>
              </w:sdtPr>
              <w:sdtContent>
                <w:tc>
                  <w:tcPr>
                    <w:tcW w:w="1418" w:type="dxa"/>
                  </w:tcPr>
                  <w:p w:rsidR="009C475A" w:rsidRPr="009C475A" w:rsidRDefault="009C475A" w:rsidP="009C475A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ไม่มี</w:t>
                    </w:r>
                  </w:p>
                </w:tc>
              </w:sdtContent>
            </w:sdt>
            <w:tc>
              <w:tcPr>
                <w:tcW w:w="1984" w:type="dxa"/>
              </w:tcPr>
              <w:p w:rsidR="009C475A" w:rsidRPr="009C475A" w:rsidRDefault="009C475A" w:rsidP="009C475A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843" w:type="dxa"/>
              </w:tcPr>
              <w:p w:rsidR="009C475A" w:rsidRPr="009C475A" w:rsidRDefault="009C475A" w:rsidP="009C475A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8" w:type="dxa"/>
              </w:tcPr>
              <w:p w:rsidR="009C475A" w:rsidRPr="009C475A" w:rsidRDefault="00A15085" w:rsidP="009C475A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CF0326" w:rsidRDefault="0014753F" w:rsidP="000E0915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</w:t>
      </w: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A15085" w:rsidRPr="003B7376" w:rsidRDefault="00A15085" w:rsidP="000E0915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D423E" w:rsidRPr="003B7376" w:rsidRDefault="00A15085" w:rsidP="002E6E9B">
      <w:pPr>
        <w:pStyle w:val="af6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id w:val="-1232068295"/>
          <w:lock w:val="sdtContentLocked"/>
          <w:placeholder>
            <w:docPart w:val="F7051069F4CC461CB97751CE06A00C2F"/>
          </w:placeholder>
          <w:showingPlcHdr/>
          <w:text/>
        </w:sdtPr>
        <w:sdtContent>
          <w:r w:rsidR="00CF032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16</w:t>
          </w:r>
          <w:r w:rsidR="00831A3A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 </w:t>
          </w:r>
          <w:r w:rsidR="00831A3A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</w:t>
          </w:r>
          <w:r w:rsidR="00B06CBA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</w:t>
          </w:r>
          <w:r w:rsidR="00831A3A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  <w:placeholder>
          <w:docPart w:val="DefaultPlaceholder_1081868574"/>
        </w:placeholder>
      </w:sdtPr>
      <w:sdtContent>
        <w:tbl>
          <w:tblPr>
            <w:tblStyle w:val="af0"/>
            <w:tblW w:w="10064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851"/>
            <w:gridCol w:w="3827"/>
            <w:gridCol w:w="3685"/>
            <w:gridCol w:w="1701"/>
          </w:tblGrid>
          <w:tr w:rsidR="00051FAD" w:rsidRPr="003B7376" w:rsidTr="006F6432">
            <w:trPr>
              <w:trHeight w:val="339"/>
              <w:tblHeader/>
            </w:trPr>
            <w:tc>
              <w:tcPr>
                <w:tcW w:w="851" w:type="dxa"/>
                <w:vAlign w:val="center"/>
              </w:tcPr>
              <w:p w:rsidR="009D0F4F" w:rsidRPr="00931932" w:rsidRDefault="00EB156F" w:rsidP="009D0F4F">
                <w:pPr>
                  <w:pStyle w:val="af6"/>
                  <w:ind w:left="993" w:hanging="993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Year"/>
                    <w:id w:val="1440640196"/>
                    <w:lock w:val="sdtContentLocked"/>
                    <w:placeholder>
                      <w:docPart w:val="9B966CC3D7874089946B396858E83A81"/>
                    </w:placeholder>
                    <w:showingPlcHdr/>
                    <w:text/>
                  </w:sdtPr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3827" w:type="dxa"/>
                <w:vAlign w:val="center"/>
              </w:tcPr>
              <w:p w:rsidR="009D0F4F" w:rsidRPr="00931932" w:rsidRDefault="00EB156F" w:rsidP="009D0F4F">
                <w:pPr>
                  <w:pStyle w:val="af6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sdtContentLocked"/>
                    <w:placeholder>
                      <w:docPart w:val="1E663E38F8054853B5DBECB1A955C811"/>
                    </w:placeholder>
                    <w:showingPlcHdr/>
                    <w:text/>
                  </w:sdtPr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685" w:type="dxa"/>
                <w:vAlign w:val="center"/>
              </w:tcPr>
              <w:p w:rsidR="009D0F4F" w:rsidRPr="00931932" w:rsidRDefault="00EB156F" w:rsidP="009D0F4F">
                <w:pPr>
                  <w:pStyle w:val="af6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sdtContentLocked"/>
                    <w:placeholder>
                      <w:docPart w:val="DC72CD163A0C4CC3B38D4409C873DCF0"/>
                    </w:placeholder>
                    <w:showingPlcHdr/>
                    <w:text/>
                  </w:sdtPr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9D0F4F" w:rsidRPr="00931932" w:rsidRDefault="00EB156F" w:rsidP="001335B5">
                <w:pPr>
                  <w:pStyle w:val="af6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sdtContentLocked"/>
                    <w:placeholder>
                      <w:docPart w:val="1F228C7D98FC4EE9B20E39BDBFE1BCCE"/>
                    </w:placeholder>
                    <w:showingPlcHdr/>
                    <w:text/>
                  </w:sdtPr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จำนวน (บาท)</w:t>
                    </w:r>
                  </w:sdtContent>
                </w:sdt>
              </w:p>
            </w:tc>
          </w:tr>
          <w:tr w:rsidR="00BD0C41" w:rsidRPr="003B7376" w:rsidTr="006F6432">
            <w:trPr>
              <w:trHeight w:val="387"/>
            </w:trPr>
            <w:tc>
              <w:tcPr>
                <w:tcW w:w="851" w:type="dxa"/>
              </w:tcPr>
              <w:p w:rsidR="00BD0C41" w:rsidRPr="003B7376" w:rsidRDefault="00990800" w:rsidP="002C4D7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633A5A">
                  <w:rPr>
                    <w:rFonts w:ascii="TH SarabunPSK" w:hAnsi="TH SarabunPSK" w:cs="TH SarabunPSK"/>
                    <w:sz w:val="32"/>
                    <w:szCs w:val="32"/>
                  </w:rPr>
                  <w:t>0</w:t>
                </w:r>
              </w:p>
            </w:tc>
            <w:tc>
              <w:tcPr>
                <w:tcW w:w="3827" w:type="dxa"/>
              </w:tcPr>
              <w:p w:rsidR="00BD0C41" w:rsidRPr="003B7376" w:rsidRDefault="00A15085" w:rsidP="00BD0C4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lock w:val="sdtLocked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Content>
                    <w:r w:rsidR="00633A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685" w:type="dxa"/>
              </w:tcPr>
              <w:p w:rsidR="00BD0C41" w:rsidRPr="003B7376" w:rsidRDefault="00BD0C41" w:rsidP="002C4D7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BD0C41" w:rsidRPr="003B7376" w:rsidRDefault="00BD0C41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633A5A" w:rsidP="005A74C2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2560</w:t>
                </w:r>
              </w:p>
            </w:tc>
            <w:tc>
              <w:tcPr>
                <w:tcW w:w="3827" w:type="dxa"/>
              </w:tcPr>
              <w:p w:rsidR="002C0B60" w:rsidRPr="003B7376" w:rsidRDefault="00A15085" w:rsidP="0087064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84761331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Content>
                    <w:r w:rsidR="00633A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685" w:type="dxa"/>
              </w:tcPr>
              <w:p w:rsidR="002C0B60" w:rsidRPr="003B7376" w:rsidRDefault="002C0B60" w:rsidP="0087064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2C0B60" w:rsidP="0087064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633A5A" w:rsidP="005A74C2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2560</w:t>
                </w:r>
              </w:p>
            </w:tc>
            <w:tc>
              <w:tcPr>
                <w:tcW w:w="3827" w:type="dxa"/>
              </w:tcPr>
              <w:p w:rsidR="002C0B60" w:rsidRPr="003B7376" w:rsidRDefault="00A15085" w:rsidP="0087064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2087830043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Content>
                    <w:r w:rsidR="00633A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ค่าวัสดุ</w:t>
                    </w:r>
                  </w:sdtContent>
                </w:sdt>
              </w:p>
            </w:tc>
            <w:tc>
              <w:tcPr>
                <w:tcW w:w="3685" w:type="dxa"/>
              </w:tcPr>
              <w:p w:rsidR="002C0B60" w:rsidRPr="003B7376" w:rsidRDefault="002C0B60" w:rsidP="0087064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2C0B60" w:rsidP="0087064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633A5A" w:rsidP="005A74C2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2560</w:t>
                </w:r>
              </w:p>
            </w:tc>
            <w:tc>
              <w:tcPr>
                <w:tcW w:w="3827" w:type="dxa"/>
              </w:tcPr>
              <w:p w:rsidR="002C0B60" w:rsidRPr="003B7376" w:rsidRDefault="00A15085" w:rsidP="0087064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719119667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ค่าสาธารณูปโภค</w:t>
                    </w:r>
                  </w:sdtContent>
                </w:sdt>
              </w:p>
            </w:tc>
            <w:tc>
              <w:tcPr>
                <w:tcW w:w="3685" w:type="dxa"/>
              </w:tcPr>
              <w:p w:rsidR="002C0B60" w:rsidRPr="003B7376" w:rsidRDefault="002C0B60" w:rsidP="0087064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2C0B60" w:rsidP="0087064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2C0B60" w:rsidP="002C4D7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:rsidR="002C0B60" w:rsidRPr="003B7376" w:rsidRDefault="002C0B60" w:rsidP="00BD0C41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685" w:type="dxa"/>
              </w:tcPr>
              <w:p w:rsidR="002C0B60" w:rsidRPr="003B7376" w:rsidRDefault="002C0B60" w:rsidP="002C4D75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2C0B60" w:rsidP="006F6432">
                <w:pPr>
                  <w:tabs>
                    <w:tab w:val="right" w:pos="1444"/>
                  </w:tabs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</w: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2C0B60" w:rsidP="002C4D7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:rsidR="002C0B60" w:rsidRPr="003B7376" w:rsidRDefault="002C0B60" w:rsidP="00AF128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รวมตลอดโครงการ</w:t>
                </w:r>
              </w:p>
            </w:tc>
            <w:tc>
              <w:tcPr>
                <w:tcW w:w="3685" w:type="dxa"/>
              </w:tcPr>
              <w:p w:rsidR="002C0B60" w:rsidRPr="003B7376" w:rsidRDefault="002C0B60" w:rsidP="00AF128B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A15085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</w:tbl>
      </w:sdtContent>
    </w:sdt>
    <w:p w:rsidR="00633A5A" w:rsidRDefault="00633A5A" w:rsidP="00BD0C41">
      <w:pPr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D0C41" w:rsidRPr="003B7376" w:rsidRDefault="00597167" w:rsidP="00BD0C4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Expectation"/>
          <w:id w:val="1421218053"/>
          <w:lock w:val="contentLocked"/>
          <w:showingPlcHdr/>
          <w:text/>
        </w:sdtPr>
        <w:sdtContent>
          <w:r w:rsidR="00BD0C4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BD0C41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="00BD0C4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ผลสำเร็จ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expectation"/>
        <w:id w:val="-420791237"/>
        <w:placeholder>
          <w:docPart w:val="DefaultPlaceholder_1081868574"/>
        </w:placeholder>
      </w:sdtPr>
      <w:sdtEndPr>
        <w:rPr>
          <w:cs w:val="0"/>
        </w:rPr>
      </w:sdtEndPr>
      <w:sdtContent>
        <w:tbl>
          <w:tblPr>
            <w:tblStyle w:val="af0"/>
            <w:tblW w:w="9922" w:type="dxa"/>
            <w:tblInd w:w="279" w:type="dxa"/>
            <w:tblLook w:val="04A0" w:firstRow="1" w:lastRow="0" w:firstColumn="1" w:lastColumn="0" w:noHBand="0" w:noVBand="1"/>
          </w:tblPr>
          <w:tblGrid>
            <w:gridCol w:w="709"/>
            <w:gridCol w:w="6917"/>
            <w:gridCol w:w="2296"/>
          </w:tblGrid>
          <w:tr w:rsidR="00BD0C41" w:rsidRPr="003B7376" w:rsidTr="002C0B60">
            <w:tc>
              <w:tcPr>
                <w:tcW w:w="709" w:type="dxa"/>
                <w:vAlign w:val="center"/>
              </w:tcPr>
              <w:p w:rsidR="00BD0C41" w:rsidRPr="00931932" w:rsidRDefault="00A15085" w:rsidP="00AF1F2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Year"/>
                    <w:id w:val="-669331320"/>
                    <w:lock w:val="sdtContentLocked"/>
                    <w:showingPlcHdr/>
                    <w:text/>
                  </w:sdtPr>
                  <w:sdtContent>
                    <w:r w:rsidR="00BD0C41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6917" w:type="dxa"/>
                <w:vAlign w:val="center"/>
              </w:tcPr>
              <w:p w:rsidR="00BD0C41" w:rsidRPr="00931932" w:rsidRDefault="00A15085" w:rsidP="00AF1F2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"/>
                    <w:id w:val="1796559374"/>
                    <w:lock w:val="sdtContentLocked"/>
                    <w:showingPlcHdr/>
                    <w:text/>
                  </w:sdtPr>
                  <w:sdtContent>
                    <w:r w:rsidR="00BD0C41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ผลสำเร็จที่คาดว่าจะได้รับ</w:t>
                    </w:r>
                  </w:sdtContent>
                </w:sdt>
              </w:p>
            </w:tc>
            <w:tc>
              <w:tcPr>
                <w:tcW w:w="2296" w:type="dxa"/>
                <w:vAlign w:val="center"/>
              </w:tcPr>
              <w:p w:rsidR="00BD0C41" w:rsidRPr="00931932" w:rsidRDefault="00A15085" w:rsidP="00AF1F2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Type"/>
                    <w:id w:val="95836276"/>
                    <w:lock w:val="sdtContentLocked"/>
                    <w:showingPlcHdr/>
                    <w:text/>
                  </w:sdtPr>
                  <w:sdtContent>
                    <w:r w:rsidR="00BD0C41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sdtContent>
                </w:sdt>
              </w:p>
            </w:tc>
          </w:tr>
          <w:tr w:rsidR="00BD0C41" w:rsidRPr="003B7376" w:rsidTr="002C0B60">
            <w:tc>
              <w:tcPr>
                <w:tcW w:w="709" w:type="dxa"/>
              </w:tcPr>
              <w:p w:rsidR="00BD0C41" w:rsidRPr="003B7376" w:rsidRDefault="00990800" w:rsidP="00AF1F2B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633A5A">
                  <w:rPr>
                    <w:rFonts w:ascii="TH SarabunPSK" w:hAnsi="TH SarabunPSK" w:cs="TH SarabunPSK"/>
                    <w:sz w:val="32"/>
                    <w:szCs w:val="32"/>
                  </w:rPr>
                  <w:t>0</w:t>
                </w:r>
              </w:p>
            </w:tc>
            <w:tc>
              <w:tcPr>
                <w:tcW w:w="6917" w:type="dxa"/>
              </w:tcPr>
              <w:p w:rsidR="00BD0C41" w:rsidRPr="003B7376" w:rsidRDefault="00BD0C41" w:rsidP="00AF1F2B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296" w:type="dxa"/>
              </w:tcPr>
              <w:p w:rsidR="00BD0C41" w:rsidRPr="003B7376" w:rsidRDefault="00BD0C41" w:rsidP="00AF1F2B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tag_ExpectationType"/>
                    <w:id w:val="863098501"/>
                    <w:lock w:val="sdtLocked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</w:rPr>
                      <w:t>Primary Result</w:t>
                    </w:r>
                  </w:sdtContent>
                </w:sdt>
              </w:p>
            </w:tc>
          </w:tr>
          <w:tr w:rsidR="002C0B60" w:rsidRPr="003B7376" w:rsidTr="002C0B60">
            <w:tc>
              <w:tcPr>
                <w:tcW w:w="709" w:type="dxa"/>
              </w:tcPr>
              <w:p w:rsidR="002C0B60" w:rsidRPr="003B7376" w:rsidRDefault="002C0B60" w:rsidP="00AF1F2B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633A5A">
                  <w:rPr>
                    <w:rFonts w:ascii="TH SarabunPSK" w:hAnsi="TH SarabunPSK" w:cs="TH SarabunPSK"/>
                    <w:sz w:val="32"/>
                    <w:szCs w:val="32"/>
                  </w:rPr>
                  <w:t>0</w:t>
                </w:r>
              </w:p>
            </w:tc>
            <w:tc>
              <w:tcPr>
                <w:tcW w:w="6917" w:type="dxa"/>
              </w:tcPr>
              <w:p w:rsidR="002C0B60" w:rsidRPr="003B7376" w:rsidRDefault="002C0B60" w:rsidP="0087064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296" w:type="dxa"/>
              </w:tcPr>
              <w:p w:rsidR="002C0B60" w:rsidRPr="003B7376" w:rsidRDefault="002C0B60" w:rsidP="00870646">
                <w:pPr>
                  <w:pStyle w:val="af6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tag_ExpectationType"/>
                    <w:id w:val="-53057968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</w:rPr>
                      <w:t>Intermediate Result</w:t>
                    </w:r>
                  </w:sdtContent>
                </w:sdt>
              </w:p>
            </w:tc>
          </w:tr>
        </w:tbl>
      </w:sdtContent>
    </w:sdt>
    <w:p w:rsidR="00F0208C" w:rsidRPr="003B7376" w:rsidRDefault="00F0208C" w:rsidP="00BD0C41">
      <w:pPr>
        <w:jc w:val="both"/>
        <w:rPr>
          <w:rFonts w:ascii="TH SarabunPSK" w:hAnsi="TH SarabunPSK" w:cs="TH SarabunPSK"/>
          <w:sz w:val="32"/>
          <w:szCs w:val="32"/>
        </w:rPr>
      </w:pPr>
    </w:p>
    <w:p w:rsidR="00344F14" w:rsidRPr="003B7376" w:rsidRDefault="00BA49AB" w:rsidP="00344F14">
      <w:pPr>
        <w:pStyle w:val="af7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detail18"/>
          <w:id w:val="-473372017"/>
          <w:lock w:val="sdtContentLocked"/>
          <w:showingPlcHdr/>
          <w:text/>
        </w:sdtPr>
        <w:sdtContent>
          <w:r w:rsidR="009C11DB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18. </w:t>
          </w:r>
          <w:r w:rsidR="009C11DB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โครงการวิจัยต่อเนื่อง (คำรับรองจากหัวหน้าโครงการวิจัยว่าโครงการวิจัยได้รับการจัดสรรงบประมาณจริงในปีงบประมาณที่ผ่านมา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detail18"/>
        <w:id w:val="1074398001"/>
        <w:lock w:val="sdtLocked"/>
        <w:placeholder>
          <w:docPart w:val="DefaultPlaceholder_1081868574"/>
        </w:placeholder>
      </w:sdtPr>
      <w:sdtContent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16B09" w:rsidRPr="003B7376" w:rsidRDefault="00A15085" w:rsidP="00EC399C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19"/>
          <w:id w:val="-105975431"/>
          <w:lock w:val="sdtContentLocked"/>
          <w:showingPlcHdr/>
          <w:text/>
        </w:sdtPr>
        <w:sdtContent>
          <w:r w:rsidR="00EC399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19. คำชี้แจงอื่น ๆ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detail19"/>
        <w:id w:val="-1513522398"/>
        <w:lock w:val="sdtLocked"/>
        <w:placeholder>
          <w:docPart w:val="DefaultPlaceholder_1081868574"/>
        </w:placeholder>
      </w:sdtPr>
      <w:sdtContent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DF4C22" w:rsidRPr="003B7376" w:rsidRDefault="00A15085" w:rsidP="00EC399C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20"/>
          <w:id w:val="-1128401296"/>
          <w:lock w:val="sdtContentLocked"/>
          <w:showingPlcHdr/>
          <w:text/>
        </w:sdtPr>
        <w:sdtContent>
          <w:r w:rsidR="00EC399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20. ลงลายมือชื่อ หัวหน้าโครงการวิจัย พร้อมวัน เดือน ปี</w:t>
          </w:r>
        </w:sdtContent>
      </w:sdt>
    </w:p>
    <w:p w:rsidR="00747711" w:rsidRPr="003B7376" w:rsidRDefault="00747711" w:rsidP="00C16B09">
      <w:pPr>
        <w:pStyle w:val="af7"/>
        <w:spacing w:after="0"/>
        <w:rPr>
          <w:rFonts w:ascii="TH SarabunPSK" w:hAnsi="TH SarabunPSK" w:cs="TH SarabunPSK"/>
          <w:sz w:val="32"/>
          <w:szCs w:val="32"/>
        </w:rPr>
      </w:pPr>
    </w:p>
    <w:p w:rsidR="00DF4C22" w:rsidRPr="003B7376" w:rsidRDefault="00DF4C22" w:rsidP="00DF4C22">
      <w:pPr>
        <w:pStyle w:val="af7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3B7376">
        <w:rPr>
          <w:rFonts w:ascii="TH SarabunPSK" w:hAnsi="TH SarabunPSK" w:cs="TH SarabunPSK"/>
          <w:sz w:val="32"/>
          <w:szCs w:val="32"/>
        </w:rPr>
        <w:t>..........................</w:t>
      </w:r>
    </w:p>
    <w:p w:rsidR="00DF4C22" w:rsidRPr="003B7376" w:rsidRDefault="00DF4C22" w:rsidP="00DF4C22">
      <w:pPr>
        <w:pStyle w:val="af7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(</w:t>
      </w:r>
      <w:r w:rsidR="00C16B09" w:rsidRPr="003B7376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C399C" w:rsidRPr="003B7376" w:rsidRDefault="00EC399C" w:rsidP="00DF4C22">
      <w:pPr>
        <w:pStyle w:val="af7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</w:t>
      </w:r>
      <w:r w:rsidR="00B863D0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หัวหน้าโครงการวิจัย</w:t>
      </w:r>
    </w:p>
    <w:p w:rsidR="00F0208C" w:rsidRDefault="00EC399C" w:rsidP="004C4696">
      <w:pPr>
        <w:pStyle w:val="af7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                           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วันที่.......... เดือน ....................... พ.ศ. ..................</w:t>
      </w:r>
    </w:p>
    <w:p w:rsidR="00F0208C" w:rsidRPr="00086489" w:rsidRDefault="00F0208C" w:rsidP="00F0208C">
      <w:pPr>
        <w:pStyle w:val="2"/>
        <w:tabs>
          <w:tab w:val="left" w:pos="993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086489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ส่วน  ค</w:t>
      </w:r>
      <w:r w:rsidRPr="0008648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86489">
        <w:rPr>
          <w:rFonts w:ascii="TH SarabunPSK" w:hAnsi="TH SarabunPSK" w:cs="TH SarabunPSK"/>
          <w:sz w:val="32"/>
          <w:szCs w:val="32"/>
        </w:rPr>
        <w:t xml:space="preserve"> :</w:t>
      </w:r>
      <w:r w:rsidRPr="00086489">
        <w:rPr>
          <w:rFonts w:ascii="TH SarabunPSK" w:hAnsi="TH SarabunPSK" w:cs="TH SarabunPSK"/>
          <w:sz w:val="32"/>
          <w:szCs w:val="32"/>
        </w:rPr>
        <w:tab/>
      </w:r>
      <w:r w:rsidRPr="00086489">
        <w:rPr>
          <w:rFonts w:ascii="TH SarabunPSK" w:hAnsi="TH SarabunPSK" w:cs="TH SarabunPSK"/>
          <w:sz w:val="32"/>
          <w:szCs w:val="32"/>
          <w:cs/>
        </w:rPr>
        <w:t>ประวัติคณะผู้วิจัย</w:t>
      </w:r>
    </w:p>
    <w:p w:rsidR="00F0208C" w:rsidRPr="00086489" w:rsidRDefault="00F0208C" w:rsidP="00F0208C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86489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 </w:t>
      </w:r>
      <w:r w:rsidRPr="00086489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Pr="00086489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นามสกุล </w:t>
      </w:r>
      <w:r w:rsidRPr="00086489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086489">
        <w:rPr>
          <w:rFonts w:ascii="TH SarabunPSK" w:hAnsi="TH SarabunPSK" w:cs="TH SarabunPSK"/>
          <w:b/>
          <w:bCs/>
          <w:sz w:val="32"/>
          <w:szCs w:val="32"/>
          <w:cs/>
        </w:rPr>
        <w:t>ภาษาไทย</w:t>
      </w:r>
      <w:r w:rsidRPr="00086489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086489">
        <w:rPr>
          <w:rFonts w:ascii="TH SarabunPSK" w:hAnsi="TH SarabunPSK" w:cs="TH SarabunPSK"/>
          <w:b/>
          <w:bCs/>
          <w:sz w:val="32"/>
          <w:szCs w:val="32"/>
          <w:cs/>
        </w:rPr>
        <w:t>นาย  นางสาว  นาง  ยศ</w:t>
      </w:r>
    </w:p>
    <w:p w:rsidR="00F0208C" w:rsidRPr="00086489" w:rsidRDefault="00F0208C" w:rsidP="00F0208C">
      <w:pPr>
        <w:tabs>
          <w:tab w:val="left" w:pos="1418"/>
        </w:tabs>
        <w:ind w:left="1005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86489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086489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 - นามสกุล</w:t>
      </w:r>
      <w:r w:rsidRPr="00086489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086489">
        <w:rPr>
          <w:rFonts w:ascii="TH SarabunPSK" w:hAnsi="TH SarabunPSK" w:cs="TH SarabunPSK"/>
          <w:b/>
          <w:bCs/>
          <w:sz w:val="32"/>
          <w:szCs w:val="32"/>
          <w:cs/>
        </w:rPr>
        <w:t>ภาษาอังกฤษ</w:t>
      </w:r>
      <w:r w:rsidRPr="00086489">
        <w:rPr>
          <w:rFonts w:ascii="TH SarabunPSK" w:hAnsi="TH SarabunPSK" w:cs="TH SarabunPSK"/>
          <w:b/>
          <w:bCs/>
          <w:sz w:val="32"/>
          <w:szCs w:val="32"/>
        </w:rPr>
        <w:t>) Mr., Miss, Mrs., Rank</w:t>
      </w:r>
    </w:p>
    <w:p w:rsidR="00F0208C" w:rsidRPr="00086489" w:rsidRDefault="00F0208C" w:rsidP="00F0208C">
      <w:pPr>
        <w:tabs>
          <w:tab w:val="left" w:pos="1418"/>
        </w:tabs>
        <w:ind w:left="993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86489">
        <w:rPr>
          <w:rFonts w:ascii="TH SarabunPSK" w:hAnsi="TH SarabunPSK" w:cs="TH SarabunPSK"/>
          <w:b/>
          <w:bCs/>
          <w:sz w:val="32"/>
          <w:szCs w:val="32"/>
          <w:cs/>
        </w:rPr>
        <w:t xml:space="preserve">  2.</w:t>
      </w:r>
      <w:r w:rsidRPr="0008648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เลขหมายบัตรประจำตัวประชาชน </w:t>
      </w:r>
    </w:p>
    <w:p w:rsidR="00F0208C" w:rsidRPr="00086489" w:rsidRDefault="00F0208C" w:rsidP="00F0208C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86489">
        <w:rPr>
          <w:rFonts w:ascii="TH SarabunPSK" w:hAnsi="TH SarabunPSK" w:cs="TH SarabunPSK"/>
          <w:b/>
          <w:bCs/>
          <w:sz w:val="32"/>
          <w:szCs w:val="32"/>
          <w:cs/>
        </w:rPr>
        <w:t>ตำแหน่งปัจจุบัน</w:t>
      </w:r>
    </w:p>
    <w:p w:rsidR="00F0208C" w:rsidRPr="00086489" w:rsidRDefault="00F0208C" w:rsidP="00F0208C">
      <w:pPr>
        <w:numPr>
          <w:ilvl w:val="0"/>
          <w:numId w:val="29"/>
        </w:num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86489">
        <w:rPr>
          <w:rFonts w:ascii="TH SarabunPSK" w:hAnsi="TH SarabunPSK" w:cs="TH SarabunPSK"/>
          <w:b/>
          <w:bCs/>
          <w:sz w:val="32"/>
          <w:szCs w:val="32"/>
          <w:cs/>
        </w:rPr>
        <w:t>ตำแหน่งบริหาร</w:t>
      </w:r>
    </w:p>
    <w:p w:rsidR="00F0208C" w:rsidRPr="00086489" w:rsidRDefault="00F0208C" w:rsidP="00F0208C">
      <w:pPr>
        <w:numPr>
          <w:ilvl w:val="0"/>
          <w:numId w:val="29"/>
        </w:num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86489">
        <w:rPr>
          <w:rFonts w:ascii="TH SarabunPSK" w:hAnsi="TH SarabunPSK" w:cs="TH SarabunPSK"/>
          <w:b/>
          <w:bCs/>
          <w:sz w:val="32"/>
          <w:szCs w:val="32"/>
          <w:cs/>
        </w:rPr>
        <w:t>ตำแหน่งทางวิชาการ</w:t>
      </w:r>
    </w:p>
    <w:p w:rsidR="00F0208C" w:rsidRPr="00086489" w:rsidRDefault="00F0208C" w:rsidP="00F0208C">
      <w:pPr>
        <w:ind w:left="1418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86489">
        <w:rPr>
          <w:rFonts w:ascii="TH SarabunPSK" w:hAnsi="TH SarabunPSK" w:cs="TH SarabunPSK"/>
          <w:b/>
          <w:bCs/>
          <w:sz w:val="32"/>
          <w:szCs w:val="32"/>
          <w:cs/>
        </w:rPr>
        <w:t>เงินเดือน (บาท)</w:t>
      </w:r>
    </w:p>
    <w:p w:rsidR="00F0208C" w:rsidRPr="00086489" w:rsidRDefault="00F0208C" w:rsidP="00F0208C">
      <w:pPr>
        <w:ind w:left="1418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8648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เวลาที่ใช้ทำวิจัย (ชั่วโมง </w:t>
      </w:r>
      <w:r w:rsidRPr="0008648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86489">
        <w:rPr>
          <w:rFonts w:ascii="TH SarabunPSK" w:hAnsi="TH SarabunPSK" w:cs="TH SarabunPSK"/>
          <w:b/>
          <w:bCs/>
          <w:sz w:val="32"/>
          <w:szCs w:val="32"/>
          <w:cs/>
        </w:rPr>
        <w:t>สัปดาห์)</w:t>
      </w:r>
    </w:p>
    <w:p w:rsidR="00F0208C" w:rsidRPr="00086489" w:rsidRDefault="00F0208C" w:rsidP="00F0208C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8648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หน่วยงานและสถานที่อยู่ที่ติดต่อได้สะดวก พร้อมหมายเลขโทรศัพท์ โทรสาร และไปรษณีย์</w:t>
      </w:r>
      <w:r w:rsidRPr="00086489">
        <w:rPr>
          <w:rFonts w:ascii="TH SarabunPSK" w:hAnsi="TH SarabunPSK" w:cs="TH SarabunPSK"/>
          <w:b/>
          <w:bCs/>
          <w:sz w:val="32"/>
          <w:szCs w:val="32"/>
          <w:cs/>
        </w:rPr>
        <w:t>อิเล็กทรอนิกส์ (</w:t>
      </w:r>
      <w:r w:rsidRPr="00086489">
        <w:rPr>
          <w:rFonts w:ascii="TH SarabunPSK" w:hAnsi="TH SarabunPSK" w:cs="TH SarabunPSK"/>
          <w:b/>
          <w:bCs/>
          <w:sz w:val="32"/>
          <w:szCs w:val="32"/>
        </w:rPr>
        <w:t>e-mail)</w:t>
      </w:r>
    </w:p>
    <w:p w:rsidR="00F0208C" w:rsidRPr="00086489" w:rsidRDefault="00F0208C" w:rsidP="00F0208C">
      <w:pPr>
        <w:numPr>
          <w:ilvl w:val="0"/>
          <w:numId w:val="9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86489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tbl>
      <w:tblPr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838"/>
        <w:gridCol w:w="1894"/>
        <w:gridCol w:w="2085"/>
        <w:gridCol w:w="3118"/>
      </w:tblGrid>
      <w:tr w:rsidR="00F0208C" w:rsidRPr="00086489" w:rsidTr="00A15085">
        <w:tc>
          <w:tcPr>
            <w:tcW w:w="1771" w:type="dxa"/>
          </w:tcPr>
          <w:p w:rsidR="00F0208C" w:rsidRPr="00086489" w:rsidRDefault="00F0208C" w:rsidP="00A15085">
            <w:pPr>
              <w:tabs>
                <w:tab w:val="left" w:pos="426"/>
                <w:tab w:val="left" w:pos="851"/>
                <w:tab w:val="left" w:pos="993"/>
                <w:tab w:val="left" w:pos="1276"/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864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838" w:type="dxa"/>
          </w:tcPr>
          <w:p w:rsidR="00F0208C" w:rsidRPr="00086489" w:rsidRDefault="00F0208C" w:rsidP="00A15085">
            <w:pPr>
              <w:tabs>
                <w:tab w:val="left" w:pos="426"/>
                <w:tab w:val="left" w:pos="851"/>
                <w:tab w:val="left" w:pos="993"/>
                <w:tab w:val="left" w:pos="1276"/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64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</w:t>
            </w:r>
          </w:p>
        </w:tc>
        <w:tc>
          <w:tcPr>
            <w:tcW w:w="1894" w:type="dxa"/>
          </w:tcPr>
          <w:p w:rsidR="00F0208C" w:rsidRPr="00086489" w:rsidRDefault="00F0208C" w:rsidP="00A15085">
            <w:pPr>
              <w:tabs>
                <w:tab w:val="left" w:pos="426"/>
                <w:tab w:val="left" w:pos="851"/>
                <w:tab w:val="left" w:pos="993"/>
                <w:tab w:val="left" w:pos="1276"/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64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2085" w:type="dxa"/>
          </w:tcPr>
          <w:p w:rsidR="00F0208C" w:rsidRPr="00086489" w:rsidRDefault="00F0208C" w:rsidP="00A15085">
            <w:pPr>
              <w:tabs>
                <w:tab w:val="left" w:pos="426"/>
                <w:tab w:val="left" w:pos="851"/>
                <w:tab w:val="left" w:pos="993"/>
                <w:tab w:val="left" w:pos="1276"/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64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3118" w:type="dxa"/>
          </w:tcPr>
          <w:p w:rsidR="00F0208C" w:rsidRPr="00086489" w:rsidRDefault="00F0208C" w:rsidP="00A15085">
            <w:pPr>
              <w:tabs>
                <w:tab w:val="left" w:pos="426"/>
                <w:tab w:val="left" w:pos="851"/>
                <w:tab w:val="left" w:pos="993"/>
                <w:tab w:val="left" w:pos="1276"/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64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</w:tr>
      <w:tr w:rsidR="00F0208C" w:rsidRPr="00086489" w:rsidTr="00A15085">
        <w:tc>
          <w:tcPr>
            <w:tcW w:w="1771" w:type="dxa"/>
          </w:tcPr>
          <w:p w:rsidR="00F0208C" w:rsidRPr="00086489" w:rsidRDefault="00F0208C" w:rsidP="00A15085">
            <w:pPr>
              <w:tabs>
                <w:tab w:val="left" w:pos="426"/>
                <w:tab w:val="left" w:pos="851"/>
                <w:tab w:val="left" w:pos="993"/>
                <w:tab w:val="left" w:pos="1276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64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838" w:type="dxa"/>
          </w:tcPr>
          <w:p w:rsidR="00F0208C" w:rsidRPr="00086489" w:rsidRDefault="00F0208C" w:rsidP="00A15085">
            <w:pPr>
              <w:tabs>
                <w:tab w:val="left" w:pos="426"/>
                <w:tab w:val="left" w:pos="851"/>
                <w:tab w:val="left" w:pos="993"/>
                <w:tab w:val="left" w:pos="1276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4" w:type="dxa"/>
          </w:tcPr>
          <w:p w:rsidR="00F0208C" w:rsidRPr="00086489" w:rsidRDefault="00F0208C" w:rsidP="00A15085">
            <w:pPr>
              <w:tabs>
                <w:tab w:val="left" w:pos="426"/>
                <w:tab w:val="left" w:pos="851"/>
                <w:tab w:val="left" w:pos="993"/>
                <w:tab w:val="left" w:pos="1276"/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85" w:type="dxa"/>
          </w:tcPr>
          <w:p w:rsidR="00F0208C" w:rsidRPr="00086489" w:rsidRDefault="00F0208C" w:rsidP="00A15085">
            <w:pPr>
              <w:tabs>
                <w:tab w:val="left" w:pos="426"/>
                <w:tab w:val="left" w:pos="851"/>
                <w:tab w:val="left" w:pos="993"/>
                <w:tab w:val="left" w:pos="1276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F0208C" w:rsidRPr="00086489" w:rsidRDefault="00F0208C" w:rsidP="00A15085">
            <w:pPr>
              <w:tabs>
                <w:tab w:val="left" w:pos="426"/>
                <w:tab w:val="left" w:pos="851"/>
                <w:tab w:val="left" w:pos="993"/>
                <w:tab w:val="left" w:pos="1276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0208C" w:rsidRPr="00086489" w:rsidTr="00A15085">
        <w:tc>
          <w:tcPr>
            <w:tcW w:w="1771" w:type="dxa"/>
          </w:tcPr>
          <w:p w:rsidR="00F0208C" w:rsidRPr="00086489" w:rsidRDefault="00F0208C" w:rsidP="00A15085">
            <w:pPr>
              <w:tabs>
                <w:tab w:val="left" w:pos="426"/>
                <w:tab w:val="left" w:pos="851"/>
                <w:tab w:val="left" w:pos="993"/>
                <w:tab w:val="left" w:pos="1276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64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838" w:type="dxa"/>
          </w:tcPr>
          <w:p w:rsidR="00F0208C" w:rsidRPr="00086489" w:rsidRDefault="00F0208C" w:rsidP="00A15085">
            <w:pPr>
              <w:tabs>
                <w:tab w:val="left" w:pos="426"/>
                <w:tab w:val="left" w:pos="851"/>
                <w:tab w:val="left" w:pos="993"/>
                <w:tab w:val="left" w:pos="1276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4" w:type="dxa"/>
          </w:tcPr>
          <w:p w:rsidR="00F0208C" w:rsidRPr="00086489" w:rsidRDefault="00F0208C" w:rsidP="00A15085">
            <w:pPr>
              <w:tabs>
                <w:tab w:val="left" w:pos="426"/>
                <w:tab w:val="left" w:pos="851"/>
                <w:tab w:val="left" w:pos="993"/>
                <w:tab w:val="left" w:pos="1276"/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85" w:type="dxa"/>
          </w:tcPr>
          <w:p w:rsidR="00F0208C" w:rsidRPr="00086489" w:rsidRDefault="00F0208C" w:rsidP="00A15085">
            <w:pPr>
              <w:tabs>
                <w:tab w:val="left" w:pos="426"/>
                <w:tab w:val="left" w:pos="851"/>
                <w:tab w:val="left" w:pos="993"/>
                <w:tab w:val="left" w:pos="1276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</w:tcPr>
          <w:p w:rsidR="00F0208C" w:rsidRPr="00086489" w:rsidRDefault="00F0208C" w:rsidP="00A15085">
            <w:pPr>
              <w:tabs>
                <w:tab w:val="left" w:pos="426"/>
                <w:tab w:val="left" w:pos="851"/>
                <w:tab w:val="left" w:pos="993"/>
                <w:tab w:val="left" w:pos="1276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0208C" w:rsidRPr="00086489" w:rsidTr="00A15085">
        <w:tc>
          <w:tcPr>
            <w:tcW w:w="1771" w:type="dxa"/>
          </w:tcPr>
          <w:p w:rsidR="00F0208C" w:rsidRPr="00086489" w:rsidRDefault="00F0208C" w:rsidP="00A15085">
            <w:pPr>
              <w:tabs>
                <w:tab w:val="left" w:pos="426"/>
                <w:tab w:val="left" w:pos="851"/>
                <w:tab w:val="left" w:pos="993"/>
                <w:tab w:val="left" w:pos="1276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64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838" w:type="dxa"/>
          </w:tcPr>
          <w:p w:rsidR="00F0208C" w:rsidRPr="00086489" w:rsidRDefault="00F0208C" w:rsidP="00A15085">
            <w:pPr>
              <w:tabs>
                <w:tab w:val="left" w:pos="426"/>
                <w:tab w:val="left" w:pos="851"/>
                <w:tab w:val="left" w:pos="993"/>
                <w:tab w:val="left" w:pos="1276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4" w:type="dxa"/>
          </w:tcPr>
          <w:p w:rsidR="00F0208C" w:rsidRPr="00086489" w:rsidRDefault="00F0208C" w:rsidP="00A15085">
            <w:pPr>
              <w:tabs>
                <w:tab w:val="left" w:pos="426"/>
                <w:tab w:val="left" w:pos="851"/>
                <w:tab w:val="left" w:pos="993"/>
                <w:tab w:val="left" w:pos="1276"/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85" w:type="dxa"/>
          </w:tcPr>
          <w:p w:rsidR="00F0208C" w:rsidRPr="00086489" w:rsidRDefault="00F0208C" w:rsidP="00A15085">
            <w:pPr>
              <w:tabs>
                <w:tab w:val="left" w:pos="426"/>
                <w:tab w:val="left" w:pos="851"/>
                <w:tab w:val="left" w:pos="993"/>
                <w:tab w:val="left" w:pos="1276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</w:tcPr>
          <w:p w:rsidR="00F0208C" w:rsidRPr="00086489" w:rsidRDefault="00F0208C" w:rsidP="00A15085">
            <w:pPr>
              <w:tabs>
                <w:tab w:val="left" w:pos="426"/>
                <w:tab w:val="left" w:pos="851"/>
                <w:tab w:val="left" w:pos="993"/>
                <w:tab w:val="left" w:pos="1276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0208C" w:rsidRPr="00086489" w:rsidRDefault="00F0208C" w:rsidP="00F0208C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0208C" w:rsidRDefault="00F0208C" w:rsidP="00F0208C">
      <w:pPr>
        <w:numPr>
          <w:ilvl w:val="0"/>
          <w:numId w:val="9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8648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สาขาวิชาการที่มีความชำนาญพิเศษ </w:t>
      </w:r>
      <w:r w:rsidRPr="00086489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086489">
        <w:rPr>
          <w:rFonts w:ascii="TH SarabunPSK" w:hAnsi="TH SarabunPSK" w:cs="TH SarabunPSK"/>
          <w:b/>
          <w:bCs/>
          <w:sz w:val="32"/>
          <w:szCs w:val="32"/>
          <w:cs/>
        </w:rPr>
        <w:t>แตกต่างจากวุฒิการศึกษา</w:t>
      </w:r>
      <w:r w:rsidRPr="00086489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086489">
        <w:rPr>
          <w:rFonts w:ascii="TH SarabunPSK" w:hAnsi="TH SarabunPSK" w:cs="TH SarabunPSK"/>
          <w:b/>
          <w:bCs/>
          <w:sz w:val="32"/>
          <w:szCs w:val="32"/>
          <w:cs/>
        </w:rPr>
        <w:t>ระบุสาขาวิชาการ</w:t>
      </w:r>
    </w:p>
    <w:p w:rsidR="006A3807" w:rsidRDefault="006A3807" w:rsidP="006A3807">
      <w:pPr>
        <w:numPr>
          <w:ilvl w:val="0"/>
          <w:numId w:val="9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ประสบการณ์เป็นนักวิจัยเชิงพื้นที่ ที่มีประสบการณ์รับทุน </w:t>
      </w:r>
      <w:r>
        <w:rPr>
          <w:rFonts w:ascii="TH SarabunPSK" w:hAnsi="TH SarabunPSK" w:cs="TH SarabunPSK"/>
          <w:b/>
          <w:bCs/>
          <w:sz w:val="32"/>
          <w:szCs w:val="32"/>
        </w:rPr>
        <w:t>ABC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6A3807" w:rsidRPr="00086489" w:rsidRDefault="006A3807" w:rsidP="006A3807">
      <w:pPr>
        <w:ind w:left="1455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    ) มี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(     ) ไม่มี  </w:t>
      </w:r>
    </w:p>
    <w:p w:rsidR="006A3807" w:rsidRPr="00086489" w:rsidRDefault="006A3807" w:rsidP="006A3807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86489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ประสบการณ์ที่เกี่ยวข้องกับการบริหารง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านวิจัยทั้งภายในและภายนอกประเทศ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86489">
        <w:rPr>
          <w:rFonts w:ascii="TH SarabunPSK" w:hAnsi="TH SarabunPSK" w:cs="TH SarabunPSK"/>
          <w:b/>
          <w:bCs/>
          <w:sz w:val="32"/>
          <w:szCs w:val="32"/>
          <w:cs/>
        </w:rPr>
        <w:t>โดยระบุ</w:t>
      </w:r>
      <w:r w:rsidRPr="00086489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สถานภาพในการทำการวิจัยว่าเป็นผู้อำนวยการแผนงานวิจัย หัวหน้าโครงการวิจัย หรือผู้</w:t>
      </w:r>
      <w:r w:rsidRPr="0008648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ร่วมวิจัยในแต่ละผลงานวิจัย </w:t>
      </w:r>
    </w:p>
    <w:p w:rsidR="006A3807" w:rsidRPr="00086489" w:rsidRDefault="006A3807" w:rsidP="006A3807">
      <w:pPr>
        <w:numPr>
          <w:ilvl w:val="1"/>
          <w:numId w:val="31"/>
        </w:numPr>
        <w:tabs>
          <w:tab w:val="left" w:pos="1560"/>
          <w:tab w:val="left" w:pos="234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8648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หัวหน้าโครงการวิจัย </w:t>
      </w:r>
      <w:r w:rsidRPr="0008648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86489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</w:t>
      </w:r>
      <w:r w:rsidRPr="000864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A3807" w:rsidRPr="00086489" w:rsidRDefault="006A3807" w:rsidP="006A3807">
      <w:pPr>
        <w:numPr>
          <w:ilvl w:val="1"/>
          <w:numId w:val="31"/>
        </w:numPr>
        <w:tabs>
          <w:tab w:val="left" w:pos="1560"/>
          <w:tab w:val="left" w:pos="226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86489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งานวิจัยที่ทำเสร็จแล้ว </w:t>
      </w:r>
      <w:r w:rsidRPr="0008648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86489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ชื่อผลงานวิจัย ปีที่พิมพ์ การเผยแพร่ และแหล่งทุน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Pr="00086489">
        <w:rPr>
          <w:rFonts w:ascii="TH SarabunPSK" w:hAnsi="TH SarabunPSK" w:cs="TH SarabunPSK"/>
          <w:b/>
          <w:bCs/>
          <w:sz w:val="32"/>
          <w:szCs w:val="32"/>
          <w:cs/>
        </w:rPr>
        <w:t>(อาจมากกว่า 1 เรื่อง)</w:t>
      </w:r>
    </w:p>
    <w:p w:rsidR="006A3807" w:rsidRDefault="006A3807" w:rsidP="006A3807">
      <w:pPr>
        <w:numPr>
          <w:ilvl w:val="1"/>
          <w:numId w:val="31"/>
        </w:numPr>
        <w:tabs>
          <w:tab w:val="left" w:pos="1560"/>
          <w:tab w:val="left" w:pos="2070"/>
          <w:tab w:val="left" w:pos="226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86489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งานวิจัยที่กำลังทำ </w:t>
      </w:r>
      <w:r w:rsidRPr="0008648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86489">
        <w:rPr>
          <w:rFonts w:ascii="TH SarabunPSK" w:hAnsi="TH SarabunPSK" w:cs="TH SarabunPSK"/>
          <w:b/>
          <w:bCs/>
          <w:sz w:val="32"/>
          <w:szCs w:val="32"/>
          <w:cs/>
        </w:rPr>
        <w:t>ชื่อข้อเสนอการวิจัย แหล่งทุน และสถานภาพในการทำวิจัย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86489">
        <w:rPr>
          <w:rFonts w:ascii="TH SarabunPSK" w:hAnsi="TH SarabunPSK" w:cs="TH SarabunPSK"/>
          <w:b/>
          <w:bCs/>
          <w:sz w:val="32"/>
          <w:szCs w:val="32"/>
          <w:cs/>
        </w:rPr>
        <w:t>ว่าได้ทำการว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ิจัยลุล่วงแล้วประมาณร้อยละเท่าใ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</w:t>
      </w:r>
    </w:p>
    <w:p w:rsidR="006A3807" w:rsidRDefault="006A3807" w:rsidP="006A3807">
      <w:pPr>
        <w:tabs>
          <w:tab w:val="left" w:pos="1560"/>
          <w:tab w:val="left" w:pos="2070"/>
          <w:tab w:val="left" w:pos="226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3807" w:rsidRDefault="006A3807" w:rsidP="006A3807">
      <w:pPr>
        <w:tabs>
          <w:tab w:val="left" w:pos="1560"/>
          <w:tab w:val="left" w:pos="2070"/>
          <w:tab w:val="left" w:pos="226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C4696" w:rsidRDefault="004C4696" w:rsidP="006A3807">
      <w:pPr>
        <w:tabs>
          <w:tab w:val="left" w:pos="1560"/>
          <w:tab w:val="left" w:pos="2070"/>
          <w:tab w:val="left" w:pos="226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2" w:name="_GoBack"/>
      <w:bookmarkEnd w:id="2"/>
    </w:p>
    <w:p w:rsidR="00F0208C" w:rsidRPr="00086489" w:rsidRDefault="00F0208C" w:rsidP="00F0208C">
      <w:pPr>
        <w:pStyle w:val="a4"/>
        <w:tabs>
          <w:tab w:val="left" w:pos="1134"/>
          <w:tab w:val="left" w:pos="1418"/>
        </w:tabs>
        <w:spacing w:before="240"/>
        <w:ind w:left="1418" w:hanging="1418"/>
        <w:jc w:val="thaiDistribute"/>
        <w:rPr>
          <w:rFonts w:ascii="TH SarabunPSK" w:hAnsi="TH SarabunPSK" w:cs="TH SarabunPSK"/>
          <w:b/>
          <w:bCs/>
          <w:cs/>
          <w:lang w:val="th-TH"/>
        </w:rPr>
      </w:pPr>
      <w:r w:rsidRPr="00086489">
        <w:rPr>
          <w:rFonts w:ascii="TH SarabunPSK" w:hAnsi="TH SarabunPSK" w:cs="TH SarabunPSK"/>
          <w:b/>
          <w:bCs/>
          <w:u w:val="single"/>
          <w:cs/>
          <w:lang w:val="th-TH"/>
        </w:rPr>
        <w:lastRenderedPageBreak/>
        <w:t>หมายเหตุ</w:t>
      </w:r>
      <w:r w:rsidRPr="00086489">
        <w:rPr>
          <w:rFonts w:ascii="TH SarabunPSK" w:hAnsi="TH SarabunPSK" w:cs="TH SarabunPSK"/>
          <w:b/>
          <w:bCs/>
          <w:cs/>
        </w:rPr>
        <w:t xml:space="preserve"> </w:t>
      </w:r>
      <w:r w:rsidRPr="00086489">
        <w:rPr>
          <w:rFonts w:ascii="TH SarabunPSK" w:hAnsi="TH SarabunPSK" w:cs="TH SarabunPSK"/>
          <w:b/>
          <w:bCs/>
        </w:rPr>
        <w:t>:</w:t>
      </w:r>
      <w:r w:rsidRPr="00086489">
        <w:rPr>
          <w:rFonts w:ascii="TH SarabunPSK" w:hAnsi="TH SarabunPSK" w:cs="TH SarabunPSK"/>
          <w:b/>
          <w:bCs/>
        </w:rPr>
        <w:tab/>
      </w:r>
      <w:r w:rsidRPr="00086489">
        <w:rPr>
          <w:rFonts w:ascii="TH SarabunPSK" w:hAnsi="TH SarabunPSK" w:cs="TH SarabunPSK"/>
          <w:b/>
          <w:bCs/>
          <w:cs/>
          <w:lang w:val="th-TH"/>
        </w:rPr>
        <w:t>1.</w:t>
      </w:r>
      <w:r w:rsidRPr="00086489">
        <w:rPr>
          <w:rFonts w:ascii="TH SarabunPSK" w:hAnsi="TH SarabunPSK" w:cs="TH SarabunPSK"/>
          <w:b/>
          <w:bCs/>
          <w:cs/>
          <w:lang w:val="th-TH"/>
        </w:rPr>
        <w:tab/>
        <w:t>กรณีที่หน่วยงานมิได้ทำการวิจัยเองแต่ใช้วิธีจัดจ้าง โปรดใช้</w:t>
      </w:r>
      <w:r>
        <w:rPr>
          <w:rFonts w:ascii="TH SarabunPSK" w:hAnsi="TH SarabunPSK" w:cs="TH SarabunPSK"/>
          <w:b/>
          <w:bCs/>
          <w:cs/>
          <w:lang w:val="th-TH"/>
        </w:rPr>
        <w:t xml:space="preserve"> แบบเสนอโครงการวิจัย </w:t>
      </w:r>
      <w:r w:rsidRPr="00086489">
        <w:rPr>
          <w:rFonts w:ascii="TH SarabunPSK" w:hAnsi="TH SarabunPSK" w:cs="TH SarabunPSK"/>
          <w:b/>
          <w:bCs/>
          <w:cs/>
          <w:lang w:val="th-TH"/>
        </w:rPr>
        <w:t>โดยระบุรายละเอียดตามแบบฟอร์มที่กำหนดไว้ให้มากที่สุด พร้อมทั้งแนบแบบข้อกำหนด</w:t>
      </w:r>
      <w:r>
        <w:rPr>
          <w:rFonts w:ascii="TH SarabunPSK" w:hAnsi="TH SarabunPSK" w:cs="TH SarabunPSK" w:hint="cs"/>
          <w:b/>
          <w:bCs/>
          <w:cs/>
          <w:lang w:val="th-TH"/>
        </w:rPr>
        <w:t xml:space="preserve"> </w:t>
      </w:r>
      <w:r w:rsidRPr="00086489">
        <w:rPr>
          <w:rFonts w:ascii="TH SarabunPSK" w:hAnsi="TH SarabunPSK" w:cs="TH SarabunPSK"/>
          <w:b/>
          <w:bCs/>
          <w:cs/>
          <w:lang w:val="th-TH"/>
        </w:rPr>
        <w:t>(</w:t>
      </w:r>
      <w:r>
        <w:rPr>
          <w:rFonts w:ascii="TH SarabunPSK" w:hAnsi="TH SarabunPSK" w:cs="TH SarabunPSK"/>
          <w:b/>
          <w:bCs/>
        </w:rPr>
        <w:t xml:space="preserve">terms </w:t>
      </w:r>
      <w:r w:rsidRPr="00086489">
        <w:rPr>
          <w:rFonts w:ascii="TH SarabunPSK" w:hAnsi="TH SarabunPSK" w:cs="TH SarabunPSK"/>
          <w:b/>
          <w:bCs/>
        </w:rPr>
        <w:t xml:space="preserve">of reference </w:t>
      </w:r>
      <w:r w:rsidRPr="00086489">
        <w:rPr>
          <w:rFonts w:ascii="TH SarabunPSK" w:hAnsi="TH SarabunPSK" w:cs="TH SarabunPSK"/>
          <w:b/>
          <w:bCs/>
          <w:cs/>
        </w:rPr>
        <w:t>-</w:t>
      </w:r>
      <w:r w:rsidRPr="00086489">
        <w:rPr>
          <w:rFonts w:ascii="TH SarabunPSK" w:hAnsi="TH SarabunPSK" w:cs="TH SarabunPSK"/>
          <w:b/>
          <w:bCs/>
        </w:rPr>
        <w:t xml:space="preserve"> TOR</w:t>
      </w:r>
      <w:r w:rsidRPr="00086489">
        <w:rPr>
          <w:rFonts w:ascii="TH SarabunPSK" w:hAnsi="TH SarabunPSK" w:cs="TH SarabunPSK"/>
          <w:b/>
          <w:bCs/>
          <w:cs/>
        </w:rPr>
        <w:t>)</w:t>
      </w:r>
      <w:r w:rsidRPr="00086489">
        <w:rPr>
          <w:rFonts w:ascii="TH SarabunPSK" w:hAnsi="TH SarabunPSK" w:cs="TH SarabunPSK"/>
          <w:b/>
          <w:bCs/>
          <w:cs/>
          <w:lang w:val="th-TH"/>
        </w:rPr>
        <w:t xml:space="preserve"> การจัดจ้างทำ</w:t>
      </w:r>
      <w:r w:rsidRPr="00086489">
        <w:rPr>
          <w:rFonts w:ascii="TH SarabunPSK" w:hAnsi="TH SarabunPSK" w:cs="TH SarabunPSK"/>
          <w:b/>
          <w:bCs/>
          <w:cs/>
        </w:rPr>
        <w:t>การ</w:t>
      </w:r>
      <w:r w:rsidRPr="00086489">
        <w:rPr>
          <w:rFonts w:ascii="TH SarabunPSK" w:hAnsi="TH SarabunPSK" w:cs="TH SarabunPSK"/>
          <w:b/>
          <w:bCs/>
          <w:cs/>
          <w:lang w:val="th-TH"/>
        </w:rPr>
        <w:t>วิจัยด้วย</w:t>
      </w:r>
    </w:p>
    <w:p w:rsidR="00F0208C" w:rsidRPr="00086489" w:rsidRDefault="00F0208C" w:rsidP="00F0208C">
      <w:pPr>
        <w:pStyle w:val="a4"/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  <w:b/>
          <w:bCs/>
          <w:cs/>
          <w:lang w:val="th-TH"/>
        </w:rPr>
      </w:pPr>
      <w:r w:rsidRPr="00086489">
        <w:rPr>
          <w:rFonts w:ascii="TH SarabunPSK" w:hAnsi="TH SarabunPSK" w:cs="TH SarabunPSK"/>
          <w:b/>
          <w:bCs/>
          <w:cs/>
          <w:lang w:val="th-TH"/>
        </w:rPr>
        <w:tab/>
        <w:t>2.</w:t>
      </w:r>
      <w:r w:rsidRPr="00086489">
        <w:rPr>
          <w:rFonts w:ascii="TH SarabunPSK" w:hAnsi="TH SarabunPSK" w:cs="TH SarabunPSK"/>
          <w:b/>
          <w:bCs/>
          <w:cs/>
          <w:lang w:val="th-TH"/>
        </w:rPr>
        <w:tab/>
        <w:t>กรณีเป็นโครงการวิจัยต่อเนื่องที่ได้รับการจัดสรรงบประมาณในปีงบประมาณที่ผ่านมา และนักวิจัยมีความประสงค์จะเสนอของบประมาณการวิจัยในปีงบประมาณต่อไป ต้องจัดทำโครงการวิจัย</w:t>
      </w:r>
      <w:r w:rsidRPr="00086489">
        <w:rPr>
          <w:rStyle w:val="a7"/>
          <w:rFonts w:ascii="TH SarabunPSK" w:hAnsi="TH SarabunPSK" w:cs="TH SarabunPSK"/>
          <w:b/>
          <w:bCs/>
          <w:cs/>
        </w:rPr>
        <w:t>ประกอบการเสนอของบประมาณ</w:t>
      </w:r>
      <w:r w:rsidRPr="00086489">
        <w:rPr>
          <w:rFonts w:ascii="TH SarabunPSK" w:hAnsi="TH SarabunPSK" w:cs="TH SarabunPSK"/>
          <w:b/>
          <w:bCs/>
          <w:cs/>
          <w:lang w:val="th-TH"/>
        </w:rPr>
        <w:t>ด้วย</w:t>
      </w:r>
    </w:p>
    <w:p w:rsidR="00F0208C" w:rsidRPr="00086489" w:rsidRDefault="00F0208C" w:rsidP="00F0208C">
      <w:pPr>
        <w:pStyle w:val="a4"/>
        <w:tabs>
          <w:tab w:val="left" w:pos="1134"/>
          <w:tab w:val="left" w:pos="1418"/>
        </w:tabs>
        <w:ind w:left="1418" w:hanging="1418"/>
        <w:jc w:val="both"/>
        <w:rPr>
          <w:rFonts w:ascii="TH SarabunPSK" w:hAnsi="TH SarabunPSK" w:cs="TH SarabunPSK"/>
          <w:b/>
          <w:bCs/>
          <w:cs/>
          <w:lang w:val="th-TH"/>
        </w:rPr>
      </w:pPr>
      <w:r w:rsidRPr="00086489">
        <w:rPr>
          <w:rFonts w:ascii="TH SarabunPSK" w:hAnsi="TH SarabunPSK" w:cs="TH SarabunPSK"/>
          <w:b/>
          <w:bCs/>
          <w:cs/>
          <w:lang w:val="th-TH"/>
        </w:rPr>
        <w:tab/>
        <w:t>3.</w:t>
      </w:r>
      <w:r w:rsidRPr="00086489">
        <w:rPr>
          <w:rFonts w:ascii="TH SarabunPSK" w:hAnsi="TH SarabunPSK" w:cs="TH SarabunPSK"/>
          <w:b/>
          <w:bCs/>
          <w:cs/>
          <w:lang w:val="th-TH"/>
        </w:rPr>
        <w:tab/>
      </w:r>
      <w:r w:rsidRPr="00086489">
        <w:rPr>
          <w:rFonts w:ascii="TH SarabunPSK" w:hAnsi="TH SarabunPSK" w:cs="TH SarabunPSK"/>
          <w:b/>
          <w:bCs/>
          <w:spacing w:val="-4"/>
          <w:cs/>
          <w:lang w:val="th-TH"/>
        </w:rPr>
        <w:t>ระบุข้อมูลโดยละเอียดในแต่ละหัวข้ออย่างถูกต้องและครบถ้วนสมบูรณ์ เพื่อประโยชน์ในการประเมินผล</w:t>
      </w:r>
    </w:p>
    <w:p w:rsidR="00F0208C" w:rsidRPr="00086489" w:rsidRDefault="00F0208C" w:rsidP="00F0208C">
      <w:pPr>
        <w:pStyle w:val="a4"/>
        <w:tabs>
          <w:tab w:val="left" w:pos="1134"/>
          <w:tab w:val="left" w:pos="1418"/>
        </w:tabs>
        <w:ind w:left="1418" w:hanging="1418"/>
        <w:jc w:val="both"/>
        <w:rPr>
          <w:rFonts w:ascii="TH SarabunPSK" w:hAnsi="TH SarabunPSK" w:cs="TH SarabunPSK"/>
          <w:b/>
          <w:bCs/>
          <w:cs/>
          <w:lang w:val="th-TH"/>
        </w:rPr>
      </w:pPr>
      <w:r w:rsidRPr="00086489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</w:r>
      <w:r w:rsidRPr="00086489">
        <w:rPr>
          <w:rFonts w:ascii="TH SarabunPSK" w:hAnsi="TH SarabunPSK" w:cs="TH SarabunPSK"/>
          <w:b/>
          <w:bCs/>
          <w:cs/>
          <w:lang w:val="th-TH"/>
        </w:rPr>
        <w:t>4.</w:t>
      </w:r>
      <w:r w:rsidRPr="00086489">
        <w:rPr>
          <w:rFonts w:ascii="TH SarabunPSK" w:hAnsi="TH SarabunPSK" w:cs="TH SarabunPSK"/>
          <w:b/>
          <w:bCs/>
          <w:cs/>
          <w:lang w:val="th-TH"/>
        </w:rPr>
        <w:tab/>
      </w:r>
      <w:r w:rsidRPr="00086489">
        <w:rPr>
          <w:rFonts w:ascii="TH SarabunPSK" w:hAnsi="TH SarabunPSK" w:cs="TH SarabunPSK"/>
          <w:b/>
          <w:bCs/>
          <w:spacing w:val="-5"/>
          <w:cs/>
          <w:lang w:val="th-TH"/>
        </w:rPr>
        <w:t>กรณีโครงการวิจัยที่มีการใช้สัตว์ ให้ปฏิบัติตามจรรยาบรรณการใช้สัตว์เพื่องานทางวิทยาศาสตร์ สภาวิจัย</w:t>
      </w:r>
      <w:r w:rsidRPr="00086489">
        <w:rPr>
          <w:rFonts w:ascii="TH SarabunPSK" w:hAnsi="TH SarabunPSK" w:cs="TH SarabunPSK"/>
          <w:b/>
          <w:bCs/>
          <w:cs/>
          <w:lang w:val="th-TH"/>
        </w:rPr>
        <w:t>แห่งชาติ (ผนวก 10) และจัดทำเอกสารแนบตามแบบฟอร์มใบรับรองในผนวก 1</w:t>
      </w:r>
      <w:r w:rsidRPr="00086489">
        <w:rPr>
          <w:rFonts w:ascii="TH SarabunPSK" w:hAnsi="TH SarabunPSK" w:cs="TH SarabunPSK"/>
          <w:b/>
          <w:bCs/>
          <w:cs/>
        </w:rPr>
        <w:t>1</w:t>
      </w:r>
      <w:r w:rsidRPr="00086489">
        <w:rPr>
          <w:rFonts w:ascii="TH SarabunPSK" w:hAnsi="TH SarabunPSK" w:cs="TH SarabunPSK"/>
          <w:b/>
          <w:bCs/>
          <w:cs/>
          <w:lang w:val="th-TH"/>
        </w:rPr>
        <w:t xml:space="preserve"> จำนวน </w:t>
      </w:r>
      <w:r w:rsidRPr="00086489">
        <w:rPr>
          <w:rFonts w:ascii="TH SarabunPSK" w:hAnsi="TH SarabunPSK" w:cs="TH SarabunPSK"/>
          <w:b/>
          <w:bCs/>
        </w:rPr>
        <w:t>2</w:t>
      </w:r>
      <w:r w:rsidRPr="00086489">
        <w:rPr>
          <w:rFonts w:ascii="TH SarabunPSK" w:hAnsi="TH SarabunPSK" w:cs="TH SarabunPSK"/>
          <w:b/>
          <w:bCs/>
          <w:cs/>
          <w:lang w:val="th-TH"/>
        </w:rPr>
        <w:t xml:space="preserve"> ชุด</w:t>
      </w:r>
    </w:p>
    <w:p w:rsidR="00F0208C" w:rsidRPr="00086489" w:rsidRDefault="00F0208C" w:rsidP="00F0208C">
      <w:pPr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  <w:b/>
          <w:bCs/>
        </w:rPr>
      </w:pPr>
      <w:r w:rsidRPr="000864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86489">
        <w:rPr>
          <w:rFonts w:ascii="TH SarabunPSK" w:hAnsi="TH SarabunPSK" w:cs="TH SarabunPSK"/>
          <w:b/>
          <w:bCs/>
          <w:cs/>
        </w:rPr>
        <w:t>5.</w:t>
      </w:r>
      <w:r w:rsidRPr="00086489">
        <w:rPr>
          <w:rFonts w:ascii="TH SarabunPSK" w:hAnsi="TH SarabunPSK" w:cs="TH SarabunPSK"/>
          <w:b/>
          <w:bCs/>
          <w:cs/>
        </w:rPr>
        <w:tab/>
        <w:t xml:space="preserve">กรณีโครงการวิจัยที่มีการทำวิจัยในคนให้ปฏิบัติตามจริยธรรมการวิจัยในคน (ผนวก 12) และจัดทำเอกสารแนบตามแบบฟอร์มใบรับรองการอนุมัติให้ดำเนินการวิจัยหรือ </w:t>
      </w:r>
      <w:r w:rsidRPr="00086489">
        <w:rPr>
          <w:rFonts w:ascii="TH SarabunPSK" w:hAnsi="TH SarabunPSK" w:cs="TH SarabunPSK"/>
          <w:b/>
          <w:bCs/>
        </w:rPr>
        <w:t>Certificate of Approval</w:t>
      </w:r>
      <w:r w:rsidRPr="00086489">
        <w:rPr>
          <w:rFonts w:ascii="TH SarabunPSK" w:hAnsi="TH SarabunPSK" w:cs="TH SarabunPSK"/>
          <w:b/>
          <w:bCs/>
          <w:cs/>
        </w:rPr>
        <w:t xml:space="preserve"> ที่ออกโดยคณะกรรมการจริยธรรมการวิจัยของสถาบัน </w:t>
      </w:r>
      <w:r w:rsidRPr="00086489">
        <w:rPr>
          <w:rFonts w:ascii="TH SarabunPSK" w:hAnsi="TH SarabunPSK" w:cs="TH SarabunPSK"/>
          <w:b/>
          <w:bCs/>
        </w:rPr>
        <w:t>(</w:t>
      </w:r>
      <w:r w:rsidRPr="00086489">
        <w:rPr>
          <w:rFonts w:ascii="TH SarabunPSK" w:hAnsi="TH SarabunPSK" w:cs="TH SarabunPSK"/>
          <w:b/>
          <w:bCs/>
          <w:cs/>
        </w:rPr>
        <w:t xml:space="preserve">ผนวก </w:t>
      </w:r>
      <w:r w:rsidRPr="00086489">
        <w:rPr>
          <w:rFonts w:ascii="TH SarabunPSK" w:hAnsi="TH SarabunPSK" w:cs="TH SarabunPSK"/>
          <w:b/>
          <w:bCs/>
        </w:rPr>
        <w:t xml:space="preserve">13) </w:t>
      </w:r>
      <w:r w:rsidRPr="00086489">
        <w:rPr>
          <w:rFonts w:ascii="TH SarabunPSK" w:hAnsi="TH SarabunPSK" w:cs="TH SarabunPSK"/>
          <w:b/>
          <w:bCs/>
          <w:cs/>
        </w:rPr>
        <w:t xml:space="preserve">จำนวน </w:t>
      </w:r>
      <w:r w:rsidRPr="00086489">
        <w:rPr>
          <w:rFonts w:ascii="TH SarabunPSK" w:hAnsi="TH SarabunPSK" w:cs="TH SarabunPSK"/>
          <w:b/>
          <w:bCs/>
        </w:rPr>
        <w:t xml:space="preserve">2 </w:t>
      </w:r>
      <w:r w:rsidRPr="00086489">
        <w:rPr>
          <w:rFonts w:ascii="TH SarabunPSK" w:hAnsi="TH SarabunPSK" w:cs="TH SarabunPSK"/>
          <w:b/>
          <w:bCs/>
          <w:cs/>
        </w:rPr>
        <w:t>ชุด</w:t>
      </w:r>
      <w:r w:rsidRPr="00086489">
        <w:rPr>
          <w:rFonts w:ascii="TH SarabunPSK" w:hAnsi="TH SarabunPSK" w:cs="TH SarabunPSK"/>
          <w:b/>
          <w:bCs/>
          <w:cs/>
        </w:rPr>
        <w:tab/>
      </w:r>
    </w:p>
    <w:p w:rsidR="00F0208C" w:rsidRPr="00086489" w:rsidRDefault="00F0208C" w:rsidP="00F0208C">
      <w:pPr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  <w:b/>
          <w:bCs/>
        </w:rPr>
      </w:pPr>
      <w:r w:rsidRPr="00086489">
        <w:rPr>
          <w:rFonts w:ascii="TH SarabunPSK" w:hAnsi="TH SarabunPSK" w:cs="TH SarabunPSK"/>
          <w:b/>
          <w:bCs/>
        </w:rPr>
        <w:tab/>
        <w:t>6.</w:t>
      </w:r>
      <w:r w:rsidRPr="00086489">
        <w:rPr>
          <w:rFonts w:ascii="TH SarabunPSK" w:hAnsi="TH SarabunPSK" w:cs="TH SarabunPSK"/>
          <w:b/>
          <w:bCs/>
        </w:rPr>
        <w:tab/>
      </w:r>
      <w:r w:rsidRPr="00086489">
        <w:rPr>
          <w:rFonts w:ascii="TH SarabunPSK" w:hAnsi="TH SarabunPSK" w:cs="TH SarabunPSK"/>
          <w:b/>
          <w:bCs/>
          <w:cs/>
        </w:rPr>
        <w:t>กรณีโครงการวิจัยที่มีการดำเนินการวิจัยด้านความปลอดภัยทางชีวภาพให้ปฏิบัติตามแนวทางปฏิบัติ</w:t>
      </w:r>
      <w:r w:rsidRPr="00086489">
        <w:rPr>
          <w:rFonts w:ascii="TH SarabunPSK" w:hAnsi="TH SarabunPSK" w:cs="TH SarabunPSK"/>
          <w:b/>
          <w:bCs/>
          <w:spacing w:val="-4"/>
          <w:cs/>
        </w:rPr>
        <w:t>เพื่อความปลอดภัยทางชีวภาพสำหรับการดำเนินงานด้านเทคโนโลยีชีวภาพสมัยใหม่หรือพันธุวิศวกรรม</w:t>
      </w:r>
      <w:r w:rsidRPr="00086489">
        <w:rPr>
          <w:rFonts w:ascii="TH SarabunPSK" w:hAnsi="TH SarabunPSK" w:cs="TH SarabunPSK"/>
          <w:b/>
          <w:bCs/>
          <w:cs/>
        </w:rPr>
        <w:t xml:space="preserve"> (ผนวก 14) และจัดทำเอกสารแนบตามแบบฟอร์มใบรับรองการอนุมัติให้ดำเนินการวิจัยด้านความ</w:t>
      </w:r>
      <w:r w:rsidRPr="00086489">
        <w:rPr>
          <w:rFonts w:ascii="TH SarabunPSK" w:hAnsi="TH SarabunPSK" w:cs="TH SarabunPSK"/>
          <w:b/>
          <w:bCs/>
          <w:spacing w:val="-2"/>
          <w:cs/>
        </w:rPr>
        <w:t>ปลอดภัยทางชีวภาพ ที่ออกโดยคณะกรรมการด้านความปลอดภัยทางชีวภาพของสถาบัน (ผนวก 1</w:t>
      </w:r>
      <w:r w:rsidRPr="00086489">
        <w:rPr>
          <w:rFonts w:ascii="TH SarabunPSK" w:hAnsi="TH SarabunPSK" w:cs="TH SarabunPSK"/>
          <w:b/>
          <w:bCs/>
          <w:cs/>
        </w:rPr>
        <w:t xml:space="preserve">5) จำนวน </w:t>
      </w:r>
      <w:r w:rsidRPr="00086489">
        <w:rPr>
          <w:rFonts w:ascii="TH SarabunPSK" w:hAnsi="TH SarabunPSK" w:cs="TH SarabunPSK"/>
          <w:b/>
          <w:bCs/>
        </w:rPr>
        <w:t>2</w:t>
      </w:r>
      <w:r w:rsidRPr="00086489">
        <w:rPr>
          <w:rFonts w:ascii="TH SarabunPSK" w:hAnsi="TH SarabunPSK" w:cs="TH SarabunPSK"/>
          <w:b/>
          <w:bCs/>
          <w:cs/>
        </w:rPr>
        <w:t xml:space="preserve"> ชุด</w:t>
      </w:r>
    </w:p>
    <w:p w:rsidR="00F0208C" w:rsidRPr="00086489" w:rsidRDefault="00F0208C" w:rsidP="00F0208C">
      <w:pPr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  <w:b/>
          <w:bCs/>
          <w:cs/>
        </w:rPr>
      </w:pPr>
      <w:r w:rsidRPr="00086489">
        <w:rPr>
          <w:rFonts w:ascii="TH SarabunPSK" w:hAnsi="TH SarabunPSK" w:cs="TH SarabunPSK"/>
          <w:b/>
          <w:bCs/>
        </w:rPr>
        <w:tab/>
        <w:t xml:space="preserve">7. </w:t>
      </w:r>
      <w:r w:rsidRPr="00086489">
        <w:rPr>
          <w:rFonts w:ascii="TH SarabunPSK" w:hAnsi="TH SarabunPSK" w:cs="TH SarabunPSK"/>
          <w:b/>
          <w:bCs/>
          <w:cs/>
        </w:rPr>
        <w:t xml:space="preserve"> </w:t>
      </w:r>
      <w:proofErr w:type="gramStart"/>
      <w:r w:rsidRPr="00086489">
        <w:rPr>
          <w:rFonts w:ascii="TH SarabunPSK" w:hAnsi="TH SarabunPSK" w:cs="TH SarabunPSK"/>
          <w:b/>
          <w:bCs/>
          <w:cs/>
        </w:rPr>
        <w:t>กรณีโครงการวิจัยที่มีการดำเนินการวิจัยในห้องปฏิบัติการที่เกี่ยวข้องกับสารเคมีให้ปฏิบัติตามแนวทางการดำเนินงานเพื่อจัดการความปลอดภัยสำหรับห้องปฏิบัติการวิจัยที่เกี่ยวข้องกับสารเคมี  (</w:t>
      </w:r>
      <w:proofErr w:type="gramEnd"/>
      <w:r w:rsidRPr="00086489">
        <w:rPr>
          <w:rFonts w:ascii="TH SarabunPSK" w:hAnsi="TH SarabunPSK" w:cs="TH SarabunPSK"/>
          <w:b/>
          <w:bCs/>
          <w:cs/>
        </w:rPr>
        <w:t>ผนวก  16)  และนักวิจัยต้องใช้เลขทะเบียนห้องปฏิบัติการเพื่ออ้างอิงในการเสนอขอรับทุนสนับสนุนการวิจัย</w:t>
      </w:r>
    </w:p>
    <w:p w:rsidR="00F0208C" w:rsidRPr="00086489" w:rsidRDefault="00F0208C" w:rsidP="00F0208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0208C" w:rsidRPr="00086489" w:rsidRDefault="00F0208C" w:rsidP="00F0208C">
      <w:pPr>
        <w:jc w:val="center"/>
        <w:rPr>
          <w:rFonts w:ascii="TH SarabunPSK" w:hAnsi="TH SarabunPSK" w:cs="TH SarabunPSK"/>
          <w:sz w:val="32"/>
          <w:szCs w:val="32"/>
        </w:rPr>
      </w:pPr>
      <w:r w:rsidRPr="00086489">
        <w:rPr>
          <w:rFonts w:ascii="TH SarabunPSK" w:hAnsi="TH SarabunPSK" w:cs="TH SarabunPSK"/>
          <w:b/>
          <w:bCs/>
          <w:sz w:val="32"/>
          <w:szCs w:val="32"/>
        </w:rPr>
        <w:t>__________________________________</w:t>
      </w:r>
    </w:p>
    <w:p w:rsidR="00F0208C" w:rsidRPr="00086489" w:rsidRDefault="00F0208C" w:rsidP="00F0208C">
      <w:pPr>
        <w:rPr>
          <w:rFonts w:ascii="TH SarabunPSK" w:hAnsi="TH SarabunPSK" w:cs="TH SarabunPSK"/>
          <w:sz w:val="32"/>
          <w:szCs w:val="32"/>
        </w:rPr>
      </w:pPr>
    </w:p>
    <w:p w:rsidR="00F0208C" w:rsidRPr="00086489" w:rsidRDefault="00F0208C" w:rsidP="00F0208C">
      <w:pPr>
        <w:rPr>
          <w:rFonts w:ascii="TH SarabunPSK" w:hAnsi="TH SarabunPSK" w:cs="TH SarabunPSK"/>
          <w:sz w:val="32"/>
          <w:szCs w:val="32"/>
        </w:rPr>
      </w:pPr>
    </w:p>
    <w:p w:rsidR="00F0208C" w:rsidRPr="00086489" w:rsidRDefault="00F0208C" w:rsidP="00F0208C">
      <w:pPr>
        <w:rPr>
          <w:rFonts w:ascii="TH SarabunPSK" w:hAnsi="TH SarabunPSK" w:cs="TH SarabunPSK"/>
          <w:sz w:val="32"/>
          <w:szCs w:val="32"/>
        </w:rPr>
      </w:pPr>
    </w:p>
    <w:p w:rsidR="00F0208C" w:rsidRDefault="00F0208C" w:rsidP="00EC399C">
      <w:pPr>
        <w:pStyle w:val="af7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F0208C" w:rsidRDefault="00F0208C" w:rsidP="00EC399C">
      <w:pPr>
        <w:pStyle w:val="af7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F0208C" w:rsidRDefault="00F0208C" w:rsidP="00EC399C">
      <w:pPr>
        <w:pStyle w:val="af7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F0208C" w:rsidRDefault="00F0208C" w:rsidP="00EC399C">
      <w:pPr>
        <w:pStyle w:val="af7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F0208C" w:rsidRDefault="00F0208C" w:rsidP="00EC399C">
      <w:pPr>
        <w:pStyle w:val="af7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F0208C" w:rsidRPr="003B7376" w:rsidRDefault="00F0208C" w:rsidP="00EC399C">
      <w:pPr>
        <w:pStyle w:val="af7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sectPr w:rsidR="00F0208C" w:rsidRPr="003B7376" w:rsidSect="00707B53">
      <w:headerReference w:type="even" r:id="rId51"/>
      <w:headerReference w:type="default" r:id="rId52"/>
      <w:footerReference w:type="default" r:id="rId53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085" w:rsidRDefault="00A15085">
      <w:r>
        <w:separator/>
      </w:r>
    </w:p>
  </w:endnote>
  <w:endnote w:type="continuationSeparator" w:id="0">
    <w:p w:rsidR="00A15085" w:rsidRDefault="00A1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5D541306-3A37-4E0B-9CF0-33768B483C8F}"/>
    <w:embedBold r:id="rId2" w:fontKey="{8AFD5503-137D-418B-B7A3-F4EF1D045FBE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3" w:subsetted="1" w:fontKey="{B16C237C-B197-4205-A2E5-D3F7B365138A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4" w:subsetted="1" w:fontKey="{528CCBD9-F41F-4C7D-9F8D-D962923E42C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6916BC4D-53C7-4B7E-91DB-F7EA62CFCE2D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Content>
      <w:p w:rsidR="00A15085" w:rsidRPr="00707B53" w:rsidRDefault="00A15085" w:rsidP="00837B79">
        <w:pPr>
          <w:pStyle w:val="ab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contentLocked"/>
            <w:showingPlcHdr/>
            <w:text w:multiLine="1"/>
          </w:sdtPr>
          <w:sdtContent>
            <w:r>
              <w:rPr>
                <w:rFonts w:ascii="TH SarabunPSK" w:hAnsi="TH SarabunPSK" w:cs="TH SarabunPSK" w:hint="cs"/>
                <w:sz w:val="32"/>
                <w:cs/>
              </w:rPr>
              <w:t xml:space="preserve">ไฟล์ </w:t>
            </w:r>
            <w:r>
              <w:rPr>
                <w:rFonts w:ascii="TH SarabunPSK" w:hAnsi="TH SarabunPSK" w:cs="TH SarabunPSK"/>
                <w:sz w:val="32"/>
              </w:rPr>
              <w:t xml:space="preserve">Template </w:t>
            </w:r>
            <w:r w:rsidRPr="002735CC">
              <w:rPr>
                <w:rFonts w:ascii="TH SarabunPSK" w:hAnsi="TH SarabunPSK" w:cs="TH SarabunPSK"/>
                <w:sz w:val="32"/>
              </w:rPr>
              <w:t>V1B</w:t>
            </w:r>
            <w:r>
              <w:rPr>
                <w:rFonts w:ascii="TH SarabunPSK" w:hAnsi="TH SarabunPSK" w:cs="TH SarabunPSK"/>
                <w:sz w:val="32"/>
              </w:rPr>
              <w:t>0108</w:t>
            </w:r>
            <w:r w:rsidRPr="002735CC">
              <w:rPr>
                <w:rFonts w:ascii="TH SarabunPSK" w:hAnsi="TH SarabunPSK" w:cs="TH SarabunPSK"/>
                <w:sz w:val="32"/>
              </w:rPr>
              <w:t>2559</w:t>
            </w:r>
          </w:sdtContent>
        </w:sdt>
        <w:r w:rsidRPr="00707B53">
          <w:rPr>
            <w:rFonts w:ascii="TH SarabunPSK" w:hAnsi="TH SarabunPSK" w:cs="TH SarabunPSK"/>
            <w:sz w:val="32"/>
          </w:rPr>
          <w:t xml:space="preserve"> </w:t>
        </w:r>
        <w:r>
          <w:rPr>
            <w:rFonts w:ascii="TH SarabunPSK" w:hAnsi="TH SarabunPSK" w:cs="TH SarabunPSK"/>
            <w:sz w:val="32"/>
          </w:rPr>
          <w:t xml:space="preserve">                                                                                              </w:t>
        </w:r>
        <w:r w:rsidRPr="00707B53">
          <w:rPr>
            <w:rFonts w:ascii="TH SarabunPSK" w:hAnsi="TH SarabunPSK" w:cs="TH SarabunPSK"/>
            <w:sz w:val="32"/>
          </w:rPr>
          <w:fldChar w:fldCharType="begin"/>
        </w:r>
        <w:r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Pr="00707B53">
          <w:rPr>
            <w:rFonts w:ascii="TH SarabunPSK" w:hAnsi="TH SarabunPSK" w:cs="TH SarabunPSK"/>
            <w:sz w:val="32"/>
          </w:rPr>
          <w:fldChar w:fldCharType="separate"/>
        </w:r>
        <w:r w:rsidR="004C4696">
          <w:rPr>
            <w:rFonts w:ascii="TH SarabunPSK" w:hAnsi="TH SarabunPSK" w:cs="TH SarabunPSK"/>
            <w:noProof/>
            <w:sz w:val="32"/>
          </w:rPr>
          <w:t>8</w:t>
        </w:r>
        <w:r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A15085" w:rsidRDefault="00A1508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085" w:rsidRDefault="00A15085">
      <w:r>
        <w:separator/>
      </w:r>
    </w:p>
  </w:footnote>
  <w:footnote w:type="continuationSeparator" w:id="0">
    <w:p w:rsidR="00A15085" w:rsidRDefault="00A15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085" w:rsidRDefault="00A15085" w:rsidP="00EF4B20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5085" w:rsidRDefault="00A15085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cs/>
      </w:rPr>
      <w:id w:val="-501581532"/>
      <w:placeholder>
        <w:docPart w:val="DefaultPlaceholder_1081868574"/>
      </w:placeholder>
    </w:sdtPr>
    <w:sdtEndPr>
      <w:rPr>
        <w:cs w:val="0"/>
      </w:rPr>
    </w:sdtEndPr>
    <w:sdtContent>
      <w:p w:rsidR="00A15085" w:rsidRPr="00631FD4" w:rsidRDefault="00A15085" w:rsidP="007D65E5">
        <w:pPr>
          <w:pStyle w:val="1"/>
          <w:jc w:val="thaiDistribute"/>
          <w:rPr>
            <w:rFonts w:ascii="TH SarabunPSK" w:hAnsi="TH SarabunPSK" w:cs="TH SarabunPSK"/>
          </w:rPr>
        </w:pPr>
        <w:r w:rsidRPr="00631FD4">
          <w:rPr>
            <w:rFonts w:ascii="TH SarabunPSK" w:hAnsi="TH SarabunPSK" w:cs="TH SarabunPSK"/>
            <w:cs/>
          </w:rPr>
          <w:t>สำนักงานคณะกรรมการวิจัยแห่งชาติ</w:t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  <w:cs/>
          </w:rPr>
          <w:t xml:space="preserve">             </w:t>
        </w:r>
        <w:r w:rsidRPr="00631FD4">
          <w:rPr>
            <w:rFonts w:ascii="TH SarabunPSK" w:hAnsi="TH SarabunPSK" w:cs="TH SarabunPSK" w:hint="cs"/>
            <w:cs/>
          </w:rPr>
          <w:t>โครงการวิจัย</w:t>
        </w:r>
      </w:p>
    </w:sdtContent>
  </w:sdt>
  <w:p w:rsidR="00A15085" w:rsidRDefault="00A15085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7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9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1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2">
    <w:nsid w:val="339A5C35"/>
    <w:multiLevelType w:val="multilevel"/>
    <w:tmpl w:val="4BF682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3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6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7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9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0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1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2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3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4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5">
    <w:nsid w:val="5CB4300A"/>
    <w:multiLevelType w:val="hybridMultilevel"/>
    <w:tmpl w:val="8B2A3C5E"/>
    <w:lvl w:ilvl="0" w:tplc="0532A132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8">
    <w:nsid w:val="7CAE76BE"/>
    <w:multiLevelType w:val="multilevel"/>
    <w:tmpl w:val="3614FE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9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2"/>
  </w:num>
  <w:num w:numId="2">
    <w:abstractNumId w:val="24"/>
  </w:num>
  <w:num w:numId="3">
    <w:abstractNumId w:val="18"/>
  </w:num>
  <w:num w:numId="4">
    <w:abstractNumId w:val="10"/>
  </w:num>
  <w:num w:numId="5">
    <w:abstractNumId w:val="19"/>
  </w:num>
  <w:num w:numId="6">
    <w:abstractNumId w:val="16"/>
  </w:num>
  <w:num w:numId="7">
    <w:abstractNumId w:val="23"/>
  </w:num>
  <w:num w:numId="8">
    <w:abstractNumId w:val="21"/>
  </w:num>
  <w:num w:numId="9">
    <w:abstractNumId w:val="7"/>
  </w:num>
  <w:num w:numId="10">
    <w:abstractNumId w:val="8"/>
  </w:num>
  <w:num w:numId="11">
    <w:abstractNumId w:val="0"/>
  </w:num>
  <w:num w:numId="12">
    <w:abstractNumId w:val="15"/>
  </w:num>
  <w:num w:numId="13">
    <w:abstractNumId w:val="6"/>
  </w:num>
  <w:num w:numId="14">
    <w:abstractNumId w:val="14"/>
  </w:num>
  <w:num w:numId="15">
    <w:abstractNumId w:val="13"/>
  </w:num>
  <w:num w:numId="16">
    <w:abstractNumId w:val="4"/>
  </w:num>
  <w:num w:numId="17">
    <w:abstractNumId w:val="20"/>
  </w:num>
  <w:num w:numId="18">
    <w:abstractNumId w:val="27"/>
  </w:num>
  <w:num w:numId="19">
    <w:abstractNumId w:val="2"/>
  </w:num>
  <w:num w:numId="20">
    <w:abstractNumId w:val="30"/>
  </w:num>
  <w:num w:numId="21">
    <w:abstractNumId w:val="29"/>
  </w:num>
  <w:num w:numId="22">
    <w:abstractNumId w:val="26"/>
  </w:num>
  <w:num w:numId="23">
    <w:abstractNumId w:val="3"/>
  </w:num>
  <w:num w:numId="24">
    <w:abstractNumId w:val="9"/>
  </w:num>
  <w:num w:numId="25">
    <w:abstractNumId w:val="5"/>
  </w:num>
  <w:num w:numId="26">
    <w:abstractNumId w:val="17"/>
  </w:num>
  <w:num w:numId="27">
    <w:abstractNumId w:val="1"/>
  </w:num>
  <w:num w:numId="28">
    <w:abstractNumId w:val="11"/>
  </w:num>
  <w:num w:numId="29">
    <w:abstractNumId w:val="25"/>
  </w:num>
  <w:num w:numId="30">
    <w:abstractNumId w:val="12"/>
  </w:num>
  <w:num w:numId="31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98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4E"/>
    <w:rsid w:val="0000159D"/>
    <w:rsid w:val="00002A3C"/>
    <w:rsid w:val="00003627"/>
    <w:rsid w:val="00006240"/>
    <w:rsid w:val="00007F46"/>
    <w:rsid w:val="00013409"/>
    <w:rsid w:val="0001369D"/>
    <w:rsid w:val="0001422B"/>
    <w:rsid w:val="0002356D"/>
    <w:rsid w:val="0002460A"/>
    <w:rsid w:val="000254B8"/>
    <w:rsid w:val="000301C3"/>
    <w:rsid w:val="00031563"/>
    <w:rsid w:val="0003289E"/>
    <w:rsid w:val="000339F1"/>
    <w:rsid w:val="0003412C"/>
    <w:rsid w:val="000357AF"/>
    <w:rsid w:val="0003634E"/>
    <w:rsid w:val="00041264"/>
    <w:rsid w:val="00043E3F"/>
    <w:rsid w:val="00045755"/>
    <w:rsid w:val="00046970"/>
    <w:rsid w:val="00046AAE"/>
    <w:rsid w:val="00047B7B"/>
    <w:rsid w:val="00051FAD"/>
    <w:rsid w:val="00055481"/>
    <w:rsid w:val="00060482"/>
    <w:rsid w:val="00066C6E"/>
    <w:rsid w:val="000675F9"/>
    <w:rsid w:val="00070C8C"/>
    <w:rsid w:val="000749AB"/>
    <w:rsid w:val="00074D41"/>
    <w:rsid w:val="00075725"/>
    <w:rsid w:val="00076C41"/>
    <w:rsid w:val="0007723B"/>
    <w:rsid w:val="00080177"/>
    <w:rsid w:val="0009044A"/>
    <w:rsid w:val="000908C5"/>
    <w:rsid w:val="000926D7"/>
    <w:rsid w:val="0009281F"/>
    <w:rsid w:val="00093A60"/>
    <w:rsid w:val="00096A07"/>
    <w:rsid w:val="00097576"/>
    <w:rsid w:val="000A3410"/>
    <w:rsid w:val="000A36B9"/>
    <w:rsid w:val="000A3FD6"/>
    <w:rsid w:val="000A6A2D"/>
    <w:rsid w:val="000B1797"/>
    <w:rsid w:val="000B698D"/>
    <w:rsid w:val="000C01B8"/>
    <w:rsid w:val="000C326C"/>
    <w:rsid w:val="000C3A6D"/>
    <w:rsid w:val="000C467B"/>
    <w:rsid w:val="000D146A"/>
    <w:rsid w:val="000D2CF8"/>
    <w:rsid w:val="000D2D3D"/>
    <w:rsid w:val="000D45BE"/>
    <w:rsid w:val="000D62A0"/>
    <w:rsid w:val="000E0915"/>
    <w:rsid w:val="000E2B8E"/>
    <w:rsid w:val="000F1CAC"/>
    <w:rsid w:val="000F2131"/>
    <w:rsid w:val="000F622C"/>
    <w:rsid w:val="00101812"/>
    <w:rsid w:val="00101D47"/>
    <w:rsid w:val="00105168"/>
    <w:rsid w:val="00105B6D"/>
    <w:rsid w:val="00107BF6"/>
    <w:rsid w:val="00111283"/>
    <w:rsid w:val="00112D1B"/>
    <w:rsid w:val="00113B43"/>
    <w:rsid w:val="00114BA3"/>
    <w:rsid w:val="00115BF5"/>
    <w:rsid w:val="00123B3F"/>
    <w:rsid w:val="001313E4"/>
    <w:rsid w:val="001335B5"/>
    <w:rsid w:val="00136C14"/>
    <w:rsid w:val="00136D34"/>
    <w:rsid w:val="00142DB1"/>
    <w:rsid w:val="0014323B"/>
    <w:rsid w:val="001445E1"/>
    <w:rsid w:val="00145DC8"/>
    <w:rsid w:val="001463BC"/>
    <w:rsid w:val="001472B6"/>
    <w:rsid w:val="0014753F"/>
    <w:rsid w:val="00150677"/>
    <w:rsid w:val="00153903"/>
    <w:rsid w:val="00155B66"/>
    <w:rsid w:val="0015747A"/>
    <w:rsid w:val="00157DF8"/>
    <w:rsid w:val="00162795"/>
    <w:rsid w:val="0017089A"/>
    <w:rsid w:val="001741A0"/>
    <w:rsid w:val="001769C7"/>
    <w:rsid w:val="00176A81"/>
    <w:rsid w:val="00185952"/>
    <w:rsid w:val="00186B30"/>
    <w:rsid w:val="00190DCD"/>
    <w:rsid w:val="00191781"/>
    <w:rsid w:val="00191E8C"/>
    <w:rsid w:val="001934C3"/>
    <w:rsid w:val="001935DB"/>
    <w:rsid w:val="001A1661"/>
    <w:rsid w:val="001A436A"/>
    <w:rsid w:val="001B174C"/>
    <w:rsid w:val="001B1F7A"/>
    <w:rsid w:val="001B2F4B"/>
    <w:rsid w:val="001B3D72"/>
    <w:rsid w:val="001B47F1"/>
    <w:rsid w:val="001B4D1D"/>
    <w:rsid w:val="001B5075"/>
    <w:rsid w:val="001B6A5C"/>
    <w:rsid w:val="001C01CF"/>
    <w:rsid w:val="001C6B8A"/>
    <w:rsid w:val="001D0771"/>
    <w:rsid w:val="001D0DE9"/>
    <w:rsid w:val="001D30B9"/>
    <w:rsid w:val="001D423E"/>
    <w:rsid w:val="001D5657"/>
    <w:rsid w:val="001D698C"/>
    <w:rsid w:val="001E1379"/>
    <w:rsid w:val="001E3A59"/>
    <w:rsid w:val="001F579B"/>
    <w:rsid w:val="00205E20"/>
    <w:rsid w:val="002129B7"/>
    <w:rsid w:val="00215B28"/>
    <w:rsid w:val="002200AF"/>
    <w:rsid w:val="002302CD"/>
    <w:rsid w:val="002313BD"/>
    <w:rsid w:val="00236241"/>
    <w:rsid w:val="00236D59"/>
    <w:rsid w:val="00237D87"/>
    <w:rsid w:val="0024064A"/>
    <w:rsid w:val="00240F03"/>
    <w:rsid w:val="00241B26"/>
    <w:rsid w:val="002450E5"/>
    <w:rsid w:val="00245769"/>
    <w:rsid w:val="00245EA5"/>
    <w:rsid w:val="00247443"/>
    <w:rsid w:val="002478BC"/>
    <w:rsid w:val="0025252C"/>
    <w:rsid w:val="002537C3"/>
    <w:rsid w:val="002548A6"/>
    <w:rsid w:val="00260762"/>
    <w:rsid w:val="0026314F"/>
    <w:rsid w:val="00264F2A"/>
    <w:rsid w:val="00265295"/>
    <w:rsid w:val="00266CB3"/>
    <w:rsid w:val="00274FDC"/>
    <w:rsid w:val="00277605"/>
    <w:rsid w:val="0028161F"/>
    <w:rsid w:val="002847A8"/>
    <w:rsid w:val="002848F8"/>
    <w:rsid w:val="00296FEC"/>
    <w:rsid w:val="002A2E21"/>
    <w:rsid w:val="002A5E55"/>
    <w:rsid w:val="002B2878"/>
    <w:rsid w:val="002B2ABE"/>
    <w:rsid w:val="002B599F"/>
    <w:rsid w:val="002C0B60"/>
    <w:rsid w:val="002C1E37"/>
    <w:rsid w:val="002C477A"/>
    <w:rsid w:val="002C4D75"/>
    <w:rsid w:val="002C6D21"/>
    <w:rsid w:val="002C724C"/>
    <w:rsid w:val="002D1DF0"/>
    <w:rsid w:val="002D21EA"/>
    <w:rsid w:val="002D376B"/>
    <w:rsid w:val="002D4B35"/>
    <w:rsid w:val="002D5222"/>
    <w:rsid w:val="002D5A0E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12F68"/>
    <w:rsid w:val="00313E91"/>
    <w:rsid w:val="003157FE"/>
    <w:rsid w:val="0032105E"/>
    <w:rsid w:val="003216AB"/>
    <w:rsid w:val="003240DD"/>
    <w:rsid w:val="00324754"/>
    <w:rsid w:val="00334B1B"/>
    <w:rsid w:val="0034033D"/>
    <w:rsid w:val="00341B47"/>
    <w:rsid w:val="00341CE8"/>
    <w:rsid w:val="00341E5E"/>
    <w:rsid w:val="003444E9"/>
    <w:rsid w:val="00344F14"/>
    <w:rsid w:val="00346EDE"/>
    <w:rsid w:val="003513E0"/>
    <w:rsid w:val="00353B9D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70718"/>
    <w:rsid w:val="00371528"/>
    <w:rsid w:val="0037170A"/>
    <w:rsid w:val="0037344F"/>
    <w:rsid w:val="00373B9D"/>
    <w:rsid w:val="00373FE4"/>
    <w:rsid w:val="00375EFF"/>
    <w:rsid w:val="00376B24"/>
    <w:rsid w:val="0038084B"/>
    <w:rsid w:val="0038114B"/>
    <w:rsid w:val="00381B57"/>
    <w:rsid w:val="00387BED"/>
    <w:rsid w:val="003965E8"/>
    <w:rsid w:val="003A172D"/>
    <w:rsid w:val="003A5A6B"/>
    <w:rsid w:val="003B13BC"/>
    <w:rsid w:val="003B3BA7"/>
    <w:rsid w:val="003B7376"/>
    <w:rsid w:val="003B7A3D"/>
    <w:rsid w:val="003C3556"/>
    <w:rsid w:val="003D0B69"/>
    <w:rsid w:val="003D738C"/>
    <w:rsid w:val="003D7AA9"/>
    <w:rsid w:val="003E624B"/>
    <w:rsid w:val="003F147D"/>
    <w:rsid w:val="003F18BC"/>
    <w:rsid w:val="003F589D"/>
    <w:rsid w:val="003F6506"/>
    <w:rsid w:val="003F792F"/>
    <w:rsid w:val="004002BF"/>
    <w:rsid w:val="004031B7"/>
    <w:rsid w:val="0040694B"/>
    <w:rsid w:val="00411B7C"/>
    <w:rsid w:val="00412991"/>
    <w:rsid w:val="00413944"/>
    <w:rsid w:val="0041566D"/>
    <w:rsid w:val="004160D9"/>
    <w:rsid w:val="004162A1"/>
    <w:rsid w:val="00416D3B"/>
    <w:rsid w:val="0042316F"/>
    <w:rsid w:val="00424B29"/>
    <w:rsid w:val="00425BAD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5060C"/>
    <w:rsid w:val="00454E54"/>
    <w:rsid w:val="00455850"/>
    <w:rsid w:val="0045739F"/>
    <w:rsid w:val="0046007A"/>
    <w:rsid w:val="004605CB"/>
    <w:rsid w:val="004627D7"/>
    <w:rsid w:val="00462E35"/>
    <w:rsid w:val="00465C5D"/>
    <w:rsid w:val="004709BB"/>
    <w:rsid w:val="00471DB0"/>
    <w:rsid w:val="00477C6C"/>
    <w:rsid w:val="00480324"/>
    <w:rsid w:val="00481A93"/>
    <w:rsid w:val="0048528A"/>
    <w:rsid w:val="004860BF"/>
    <w:rsid w:val="004869EE"/>
    <w:rsid w:val="00487773"/>
    <w:rsid w:val="004878F4"/>
    <w:rsid w:val="00490AB4"/>
    <w:rsid w:val="004933F5"/>
    <w:rsid w:val="0049413A"/>
    <w:rsid w:val="00495E8A"/>
    <w:rsid w:val="004A07E3"/>
    <w:rsid w:val="004A76A9"/>
    <w:rsid w:val="004B1D2B"/>
    <w:rsid w:val="004B4AB1"/>
    <w:rsid w:val="004B5B59"/>
    <w:rsid w:val="004C4696"/>
    <w:rsid w:val="004C4C29"/>
    <w:rsid w:val="004D4FA4"/>
    <w:rsid w:val="004D5676"/>
    <w:rsid w:val="004D7CC5"/>
    <w:rsid w:val="004E2E04"/>
    <w:rsid w:val="004F11E6"/>
    <w:rsid w:val="00500F72"/>
    <w:rsid w:val="00501835"/>
    <w:rsid w:val="00501BC2"/>
    <w:rsid w:val="00501F87"/>
    <w:rsid w:val="005030F0"/>
    <w:rsid w:val="00503BC4"/>
    <w:rsid w:val="0050458C"/>
    <w:rsid w:val="00510FDA"/>
    <w:rsid w:val="00514D0B"/>
    <w:rsid w:val="00514EE1"/>
    <w:rsid w:val="0052040E"/>
    <w:rsid w:val="0052051B"/>
    <w:rsid w:val="00520B73"/>
    <w:rsid w:val="00521231"/>
    <w:rsid w:val="005250D1"/>
    <w:rsid w:val="005278B7"/>
    <w:rsid w:val="00530EC0"/>
    <w:rsid w:val="00533F3B"/>
    <w:rsid w:val="00535F14"/>
    <w:rsid w:val="005375EA"/>
    <w:rsid w:val="00541D78"/>
    <w:rsid w:val="00543BD7"/>
    <w:rsid w:val="00547C8B"/>
    <w:rsid w:val="0055154F"/>
    <w:rsid w:val="00551DA4"/>
    <w:rsid w:val="00553E34"/>
    <w:rsid w:val="00554D62"/>
    <w:rsid w:val="00560530"/>
    <w:rsid w:val="00563EC6"/>
    <w:rsid w:val="0056687F"/>
    <w:rsid w:val="0057241D"/>
    <w:rsid w:val="005763D9"/>
    <w:rsid w:val="00577E8C"/>
    <w:rsid w:val="00580AE5"/>
    <w:rsid w:val="0058619F"/>
    <w:rsid w:val="00586F9D"/>
    <w:rsid w:val="005909F8"/>
    <w:rsid w:val="0059148A"/>
    <w:rsid w:val="00593E3C"/>
    <w:rsid w:val="00594A48"/>
    <w:rsid w:val="00595639"/>
    <w:rsid w:val="0059687D"/>
    <w:rsid w:val="00597167"/>
    <w:rsid w:val="005A0B5F"/>
    <w:rsid w:val="005A611D"/>
    <w:rsid w:val="005A74C2"/>
    <w:rsid w:val="005B0B87"/>
    <w:rsid w:val="005B1CAF"/>
    <w:rsid w:val="005B3F76"/>
    <w:rsid w:val="005B56E1"/>
    <w:rsid w:val="005C1F8B"/>
    <w:rsid w:val="005C51B5"/>
    <w:rsid w:val="005C684B"/>
    <w:rsid w:val="005D680A"/>
    <w:rsid w:val="005D74A7"/>
    <w:rsid w:val="005E1756"/>
    <w:rsid w:val="005E620F"/>
    <w:rsid w:val="005E71A5"/>
    <w:rsid w:val="005F25D8"/>
    <w:rsid w:val="005F47A6"/>
    <w:rsid w:val="0060038B"/>
    <w:rsid w:val="00600F0D"/>
    <w:rsid w:val="0060332E"/>
    <w:rsid w:val="0060452E"/>
    <w:rsid w:val="00604A2A"/>
    <w:rsid w:val="00611376"/>
    <w:rsid w:val="00613995"/>
    <w:rsid w:val="00613D7F"/>
    <w:rsid w:val="00614ADC"/>
    <w:rsid w:val="00617923"/>
    <w:rsid w:val="00621C0D"/>
    <w:rsid w:val="00627A83"/>
    <w:rsid w:val="00630868"/>
    <w:rsid w:val="006317FE"/>
    <w:rsid w:val="00631FD4"/>
    <w:rsid w:val="006330F3"/>
    <w:rsid w:val="00633A5A"/>
    <w:rsid w:val="00634BE0"/>
    <w:rsid w:val="0063615F"/>
    <w:rsid w:val="00641CA0"/>
    <w:rsid w:val="00641DFD"/>
    <w:rsid w:val="006469BF"/>
    <w:rsid w:val="00652F40"/>
    <w:rsid w:val="00654252"/>
    <w:rsid w:val="00654EC0"/>
    <w:rsid w:val="00655ED4"/>
    <w:rsid w:val="006564C9"/>
    <w:rsid w:val="0065781C"/>
    <w:rsid w:val="00660475"/>
    <w:rsid w:val="006626BC"/>
    <w:rsid w:val="006642A0"/>
    <w:rsid w:val="006671A8"/>
    <w:rsid w:val="00676CB0"/>
    <w:rsid w:val="00677308"/>
    <w:rsid w:val="00677738"/>
    <w:rsid w:val="00677F13"/>
    <w:rsid w:val="00680158"/>
    <w:rsid w:val="0068032F"/>
    <w:rsid w:val="00681CE6"/>
    <w:rsid w:val="00685DFA"/>
    <w:rsid w:val="00696A87"/>
    <w:rsid w:val="00697C66"/>
    <w:rsid w:val="006A15E3"/>
    <w:rsid w:val="006A1D9E"/>
    <w:rsid w:val="006A2861"/>
    <w:rsid w:val="006A3807"/>
    <w:rsid w:val="006A5D1D"/>
    <w:rsid w:val="006A756F"/>
    <w:rsid w:val="006A76A1"/>
    <w:rsid w:val="006B0BF5"/>
    <w:rsid w:val="006B191A"/>
    <w:rsid w:val="006B40ED"/>
    <w:rsid w:val="006B743C"/>
    <w:rsid w:val="006B79C2"/>
    <w:rsid w:val="006C26AB"/>
    <w:rsid w:val="006C6A10"/>
    <w:rsid w:val="006D1421"/>
    <w:rsid w:val="006D28DE"/>
    <w:rsid w:val="006D6F0A"/>
    <w:rsid w:val="006E285D"/>
    <w:rsid w:val="006E4154"/>
    <w:rsid w:val="006F1F6B"/>
    <w:rsid w:val="006F1FC2"/>
    <w:rsid w:val="006F5314"/>
    <w:rsid w:val="006F63FC"/>
    <w:rsid w:val="006F6432"/>
    <w:rsid w:val="0070030E"/>
    <w:rsid w:val="007006AD"/>
    <w:rsid w:val="00702408"/>
    <w:rsid w:val="007071C6"/>
    <w:rsid w:val="00707B53"/>
    <w:rsid w:val="00710CC1"/>
    <w:rsid w:val="00715287"/>
    <w:rsid w:val="0071540A"/>
    <w:rsid w:val="0071578B"/>
    <w:rsid w:val="00715A71"/>
    <w:rsid w:val="007173F8"/>
    <w:rsid w:val="00717A13"/>
    <w:rsid w:val="007271BB"/>
    <w:rsid w:val="00731285"/>
    <w:rsid w:val="00733112"/>
    <w:rsid w:val="0073371D"/>
    <w:rsid w:val="007414FA"/>
    <w:rsid w:val="00746C36"/>
    <w:rsid w:val="00747711"/>
    <w:rsid w:val="00753C52"/>
    <w:rsid w:val="007553B1"/>
    <w:rsid w:val="00757467"/>
    <w:rsid w:val="00762DD1"/>
    <w:rsid w:val="007650D4"/>
    <w:rsid w:val="0077132B"/>
    <w:rsid w:val="00775805"/>
    <w:rsid w:val="00780DE2"/>
    <w:rsid w:val="00782F0E"/>
    <w:rsid w:val="00784E9A"/>
    <w:rsid w:val="00792A46"/>
    <w:rsid w:val="00794E65"/>
    <w:rsid w:val="00796E01"/>
    <w:rsid w:val="007976EC"/>
    <w:rsid w:val="007A2F23"/>
    <w:rsid w:val="007A3AFA"/>
    <w:rsid w:val="007B01D8"/>
    <w:rsid w:val="007B0756"/>
    <w:rsid w:val="007B21F7"/>
    <w:rsid w:val="007B4D1A"/>
    <w:rsid w:val="007C1624"/>
    <w:rsid w:val="007C27A6"/>
    <w:rsid w:val="007C4ACC"/>
    <w:rsid w:val="007C4D84"/>
    <w:rsid w:val="007C4E4C"/>
    <w:rsid w:val="007C7DFA"/>
    <w:rsid w:val="007D2609"/>
    <w:rsid w:val="007D27D6"/>
    <w:rsid w:val="007D30D5"/>
    <w:rsid w:val="007D3757"/>
    <w:rsid w:val="007D46E0"/>
    <w:rsid w:val="007D5EAE"/>
    <w:rsid w:val="007D65E5"/>
    <w:rsid w:val="007E16D3"/>
    <w:rsid w:val="007E482B"/>
    <w:rsid w:val="007E6266"/>
    <w:rsid w:val="007E6CFD"/>
    <w:rsid w:val="007F0E88"/>
    <w:rsid w:val="007F119B"/>
    <w:rsid w:val="007F76C2"/>
    <w:rsid w:val="00805275"/>
    <w:rsid w:val="008056D2"/>
    <w:rsid w:val="008125A3"/>
    <w:rsid w:val="008137BE"/>
    <w:rsid w:val="008206F5"/>
    <w:rsid w:val="008224D5"/>
    <w:rsid w:val="00824DCC"/>
    <w:rsid w:val="00831A3A"/>
    <w:rsid w:val="00833286"/>
    <w:rsid w:val="00833D1C"/>
    <w:rsid w:val="008353FF"/>
    <w:rsid w:val="00837B79"/>
    <w:rsid w:val="00840CEC"/>
    <w:rsid w:val="00842426"/>
    <w:rsid w:val="008431FD"/>
    <w:rsid w:val="00843E30"/>
    <w:rsid w:val="0084470C"/>
    <w:rsid w:val="008450FC"/>
    <w:rsid w:val="0084510C"/>
    <w:rsid w:val="008516F0"/>
    <w:rsid w:val="0085177D"/>
    <w:rsid w:val="008521AC"/>
    <w:rsid w:val="008529F5"/>
    <w:rsid w:val="00852A72"/>
    <w:rsid w:val="00852AE4"/>
    <w:rsid w:val="00855F31"/>
    <w:rsid w:val="00856434"/>
    <w:rsid w:val="008654A0"/>
    <w:rsid w:val="00865631"/>
    <w:rsid w:val="00867CB2"/>
    <w:rsid w:val="00867FC1"/>
    <w:rsid w:val="00870646"/>
    <w:rsid w:val="00872C71"/>
    <w:rsid w:val="00882372"/>
    <w:rsid w:val="0088258E"/>
    <w:rsid w:val="00882AA7"/>
    <w:rsid w:val="00884D93"/>
    <w:rsid w:val="00891633"/>
    <w:rsid w:val="0089729B"/>
    <w:rsid w:val="00897639"/>
    <w:rsid w:val="008A094F"/>
    <w:rsid w:val="008A247D"/>
    <w:rsid w:val="008A4194"/>
    <w:rsid w:val="008A4424"/>
    <w:rsid w:val="008A4A7F"/>
    <w:rsid w:val="008A511D"/>
    <w:rsid w:val="008B437C"/>
    <w:rsid w:val="008B53B7"/>
    <w:rsid w:val="008B73A4"/>
    <w:rsid w:val="008C3454"/>
    <w:rsid w:val="008C4952"/>
    <w:rsid w:val="008C67C6"/>
    <w:rsid w:val="008C77DA"/>
    <w:rsid w:val="008D27AC"/>
    <w:rsid w:val="008D4116"/>
    <w:rsid w:val="008D4F0F"/>
    <w:rsid w:val="008D706E"/>
    <w:rsid w:val="008E0646"/>
    <w:rsid w:val="008E0DEC"/>
    <w:rsid w:val="008E3361"/>
    <w:rsid w:val="008F55AC"/>
    <w:rsid w:val="009005AE"/>
    <w:rsid w:val="00903E75"/>
    <w:rsid w:val="00905C0B"/>
    <w:rsid w:val="00906CAC"/>
    <w:rsid w:val="009101B2"/>
    <w:rsid w:val="00910788"/>
    <w:rsid w:val="009141BE"/>
    <w:rsid w:val="00931932"/>
    <w:rsid w:val="00933470"/>
    <w:rsid w:val="009351C8"/>
    <w:rsid w:val="00936AE2"/>
    <w:rsid w:val="009410D5"/>
    <w:rsid w:val="009416F5"/>
    <w:rsid w:val="0094604D"/>
    <w:rsid w:val="00946EB2"/>
    <w:rsid w:val="0095041A"/>
    <w:rsid w:val="00951190"/>
    <w:rsid w:val="00952490"/>
    <w:rsid w:val="00954AAD"/>
    <w:rsid w:val="009603AA"/>
    <w:rsid w:val="00964212"/>
    <w:rsid w:val="009651F3"/>
    <w:rsid w:val="00971145"/>
    <w:rsid w:val="00977BE8"/>
    <w:rsid w:val="00984D09"/>
    <w:rsid w:val="0098680B"/>
    <w:rsid w:val="00986C65"/>
    <w:rsid w:val="00987661"/>
    <w:rsid w:val="00987E49"/>
    <w:rsid w:val="00990800"/>
    <w:rsid w:val="00991252"/>
    <w:rsid w:val="009919C6"/>
    <w:rsid w:val="00991DD1"/>
    <w:rsid w:val="0099583D"/>
    <w:rsid w:val="009A5121"/>
    <w:rsid w:val="009B2744"/>
    <w:rsid w:val="009B4F69"/>
    <w:rsid w:val="009B5A8C"/>
    <w:rsid w:val="009B68B3"/>
    <w:rsid w:val="009C11DB"/>
    <w:rsid w:val="009C475A"/>
    <w:rsid w:val="009D0F4F"/>
    <w:rsid w:val="009D2F2A"/>
    <w:rsid w:val="009D4DED"/>
    <w:rsid w:val="009D5D6E"/>
    <w:rsid w:val="009D5F15"/>
    <w:rsid w:val="009E03E0"/>
    <w:rsid w:val="009E22D2"/>
    <w:rsid w:val="009E66C6"/>
    <w:rsid w:val="009F12EE"/>
    <w:rsid w:val="009F1E24"/>
    <w:rsid w:val="009F305F"/>
    <w:rsid w:val="009F4A59"/>
    <w:rsid w:val="009F4F6B"/>
    <w:rsid w:val="009F58F4"/>
    <w:rsid w:val="00A00F62"/>
    <w:rsid w:val="00A02997"/>
    <w:rsid w:val="00A03698"/>
    <w:rsid w:val="00A05A76"/>
    <w:rsid w:val="00A05F50"/>
    <w:rsid w:val="00A114A2"/>
    <w:rsid w:val="00A15085"/>
    <w:rsid w:val="00A15FFC"/>
    <w:rsid w:val="00A16A8A"/>
    <w:rsid w:val="00A21A5A"/>
    <w:rsid w:val="00A21E8C"/>
    <w:rsid w:val="00A2451B"/>
    <w:rsid w:val="00A25DF3"/>
    <w:rsid w:val="00A26EF0"/>
    <w:rsid w:val="00A2779A"/>
    <w:rsid w:val="00A27BEA"/>
    <w:rsid w:val="00A34B28"/>
    <w:rsid w:val="00A34D0A"/>
    <w:rsid w:val="00A357CD"/>
    <w:rsid w:val="00A44F0C"/>
    <w:rsid w:val="00A469B1"/>
    <w:rsid w:val="00A507DF"/>
    <w:rsid w:val="00A5599D"/>
    <w:rsid w:val="00A568C1"/>
    <w:rsid w:val="00A6074D"/>
    <w:rsid w:val="00A637C9"/>
    <w:rsid w:val="00A70C62"/>
    <w:rsid w:val="00A731FE"/>
    <w:rsid w:val="00A73321"/>
    <w:rsid w:val="00A76441"/>
    <w:rsid w:val="00A774FC"/>
    <w:rsid w:val="00A866E3"/>
    <w:rsid w:val="00A9311E"/>
    <w:rsid w:val="00A9717F"/>
    <w:rsid w:val="00A971D3"/>
    <w:rsid w:val="00AA217B"/>
    <w:rsid w:val="00AA2B23"/>
    <w:rsid w:val="00AA36DC"/>
    <w:rsid w:val="00AB0734"/>
    <w:rsid w:val="00AB09F6"/>
    <w:rsid w:val="00AB466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D09EA"/>
    <w:rsid w:val="00AD2194"/>
    <w:rsid w:val="00AD49DB"/>
    <w:rsid w:val="00AD5780"/>
    <w:rsid w:val="00AD789B"/>
    <w:rsid w:val="00AE1AA9"/>
    <w:rsid w:val="00AE2479"/>
    <w:rsid w:val="00AE2524"/>
    <w:rsid w:val="00AE4345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1103D"/>
    <w:rsid w:val="00B13C67"/>
    <w:rsid w:val="00B1549C"/>
    <w:rsid w:val="00B15DFB"/>
    <w:rsid w:val="00B16DB6"/>
    <w:rsid w:val="00B177C8"/>
    <w:rsid w:val="00B24113"/>
    <w:rsid w:val="00B24928"/>
    <w:rsid w:val="00B24DB2"/>
    <w:rsid w:val="00B2550E"/>
    <w:rsid w:val="00B27876"/>
    <w:rsid w:val="00B27BAA"/>
    <w:rsid w:val="00B32F8D"/>
    <w:rsid w:val="00B43B43"/>
    <w:rsid w:val="00B465CA"/>
    <w:rsid w:val="00B530F8"/>
    <w:rsid w:val="00B5404E"/>
    <w:rsid w:val="00B565C1"/>
    <w:rsid w:val="00B57109"/>
    <w:rsid w:val="00B612F1"/>
    <w:rsid w:val="00B71462"/>
    <w:rsid w:val="00B71BCB"/>
    <w:rsid w:val="00B800B1"/>
    <w:rsid w:val="00B82B88"/>
    <w:rsid w:val="00B8422A"/>
    <w:rsid w:val="00B863D0"/>
    <w:rsid w:val="00B8650F"/>
    <w:rsid w:val="00B86A5F"/>
    <w:rsid w:val="00B86A6D"/>
    <w:rsid w:val="00B922D9"/>
    <w:rsid w:val="00B94379"/>
    <w:rsid w:val="00BA0F1F"/>
    <w:rsid w:val="00BA49AB"/>
    <w:rsid w:val="00BA587C"/>
    <w:rsid w:val="00BA5DC3"/>
    <w:rsid w:val="00BA615E"/>
    <w:rsid w:val="00BA691C"/>
    <w:rsid w:val="00BA6A26"/>
    <w:rsid w:val="00BA6A55"/>
    <w:rsid w:val="00BB512F"/>
    <w:rsid w:val="00BC0D81"/>
    <w:rsid w:val="00BC1519"/>
    <w:rsid w:val="00BC2F57"/>
    <w:rsid w:val="00BC7010"/>
    <w:rsid w:val="00BD0C41"/>
    <w:rsid w:val="00BD2B28"/>
    <w:rsid w:val="00BD3B8B"/>
    <w:rsid w:val="00BD3DE8"/>
    <w:rsid w:val="00BD6DAD"/>
    <w:rsid w:val="00BE21A0"/>
    <w:rsid w:val="00BE2B67"/>
    <w:rsid w:val="00BE49CC"/>
    <w:rsid w:val="00BF2F9E"/>
    <w:rsid w:val="00BF3474"/>
    <w:rsid w:val="00BF550E"/>
    <w:rsid w:val="00C00647"/>
    <w:rsid w:val="00C02E26"/>
    <w:rsid w:val="00C03833"/>
    <w:rsid w:val="00C0554B"/>
    <w:rsid w:val="00C10AC7"/>
    <w:rsid w:val="00C12437"/>
    <w:rsid w:val="00C16027"/>
    <w:rsid w:val="00C16B09"/>
    <w:rsid w:val="00C21240"/>
    <w:rsid w:val="00C22464"/>
    <w:rsid w:val="00C226BC"/>
    <w:rsid w:val="00C249C0"/>
    <w:rsid w:val="00C25221"/>
    <w:rsid w:val="00C269C1"/>
    <w:rsid w:val="00C326D1"/>
    <w:rsid w:val="00C33217"/>
    <w:rsid w:val="00C33E91"/>
    <w:rsid w:val="00C3448A"/>
    <w:rsid w:val="00C35688"/>
    <w:rsid w:val="00C40F2A"/>
    <w:rsid w:val="00C44070"/>
    <w:rsid w:val="00C4586D"/>
    <w:rsid w:val="00C477C1"/>
    <w:rsid w:val="00C53C0D"/>
    <w:rsid w:val="00C55247"/>
    <w:rsid w:val="00C55F43"/>
    <w:rsid w:val="00C640C7"/>
    <w:rsid w:val="00C643E0"/>
    <w:rsid w:val="00C70268"/>
    <w:rsid w:val="00C745E5"/>
    <w:rsid w:val="00C757D0"/>
    <w:rsid w:val="00C76312"/>
    <w:rsid w:val="00C76BF4"/>
    <w:rsid w:val="00C826C6"/>
    <w:rsid w:val="00C84B31"/>
    <w:rsid w:val="00C8504D"/>
    <w:rsid w:val="00C861DF"/>
    <w:rsid w:val="00C918FB"/>
    <w:rsid w:val="00C92973"/>
    <w:rsid w:val="00C94BE7"/>
    <w:rsid w:val="00C94EC4"/>
    <w:rsid w:val="00C9635C"/>
    <w:rsid w:val="00C96995"/>
    <w:rsid w:val="00C975B9"/>
    <w:rsid w:val="00CA195A"/>
    <w:rsid w:val="00CA3BF1"/>
    <w:rsid w:val="00CB0DF2"/>
    <w:rsid w:val="00CB52D7"/>
    <w:rsid w:val="00CB6142"/>
    <w:rsid w:val="00CB628B"/>
    <w:rsid w:val="00CC2A60"/>
    <w:rsid w:val="00CC5A8F"/>
    <w:rsid w:val="00CC62DF"/>
    <w:rsid w:val="00CC79E9"/>
    <w:rsid w:val="00CD5CA1"/>
    <w:rsid w:val="00CE4E9F"/>
    <w:rsid w:val="00CE60D8"/>
    <w:rsid w:val="00CF0326"/>
    <w:rsid w:val="00CF04A3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100AB"/>
    <w:rsid w:val="00D12AA9"/>
    <w:rsid w:val="00D14FEC"/>
    <w:rsid w:val="00D2142B"/>
    <w:rsid w:val="00D22466"/>
    <w:rsid w:val="00D23785"/>
    <w:rsid w:val="00D36E24"/>
    <w:rsid w:val="00D50EB5"/>
    <w:rsid w:val="00D514B8"/>
    <w:rsid w:val="00D5344A"/>
    <w:rsid w:val="00D60FB3"/>
    <w:rsid w:val="00D63421"/>
    <w:rsid w:val="00D65495"/>
    <w:rsid w:val="00D66E87"/>
    <w:rsid w:val="00D71272"/>
    <w:rsid w:val="00D8286F"/>
    <w:rsid w:val="00D84125"/>
    <w:rsid w:val="00D8507B"/>
    <w:rsid w:val="00D850C4"/>
    <w:rsid w:val="00D873D3"/>
    <w:rsid w:val="00D90726"/>
    <w:rsid w:val="00D9074F"/>
    <w:rsid w:val="00D917C7"/>
    <w:rsid w:val="00D94ADA"/>
    <w:rsid w:val="00D95232"/>
    <w:rsid w:val="00D953F0"/>
    <w:rsid w:val="00D96105"/>
    <w:rsid w:val="00DA05F4"/>
    <w:rsid w:val="00DA21C1"/>
    <w:rsid w:val="00DA54F9"/>
    <w:rsid w:val="00DB11ED"/>
    <w:rsid w:val="00DB25CE"/>
    <w:rsid w:val="00DB2BEE"/>
    <w:rsid w:val="00DB6597"/>
    <w:rsid w:val="00DB6981"/>
    <w:rsid w:val="00DC4175"/>
    <w:rsid w:val="00DC5E4B"/>
    <w:rsid w:val="00DC7059"/>
    <w:rsid w:val="00DD057C"/>
    <w:rsid w:val="00DD7F0C"/>
    <w:rsid w:val="00DE356A"/>
    <w:rsid w:val="00DE44A9"/>
    <w:rsid w:val="00DF08F4"/>
    <w:rsid w:val="00DF1AD2"/>
    <w:rsid w:val="00DF3429"/>
    <w:rsid w:val="00DF40FF"/>
    <w:rsid w:val="00DF4C22"/>
    <w:rsid w:val="00DF586A"/>
    <w:rsid w:val="00E00C49"/>
    <w:rsid w:val="00E02173"/>
    <w:rsid w:val="00E03663"/>
    <w:rsid w:val="00E06FA4"/>
    <w:rsid w:val="00E07434"/>
    <w:rsid w:val="00E07581"/>
    <w:rsid w:val="00E07DF1"/>
    <w:rsid w:val="00E12226"/>
    <w:rsid w:val="00E232DE"/>
    <w:rsid w:val="00E23F27"/>
    <w:rsid w:val="00E24216"/>
    <w:rsid w:val="00E24761"/>
    <w:rsid w:val="00E31733"/>
    <w:rsid w:val="00E32E4B"/>
    <w:rsid w:val="00E33136"/>
    <w:rsid w:val="00E3502D"/>
    <w:rsid w:val="00E3606C"/>
    <w:rsid w:val="00E4144D"/>
    <w:rsid w:val="00E420F0"/>
    <w:rsid w:val="00E421B7"/>
    <w:rsid w:val="00E428C7"/>
    <w:rsid w:val="00E44BE3"/>
    <w:rsid w:val="00E44E8B"/>
    <w:rsid w:val="00E457D6"/>
    <w:rsid w:val="00E461C6"/>
    <w:rsid w:val="00E46749"/>
    <w:rsid w:val="00E507F2"/>
    <w:rsid w:val="00E52B90"/>
    <w:rsid w:val="00E53999"/>
    <w:rsid w:val="00E56699"/>
    <w:rsid w:val="00E611F1"/>
    <w:rsid w:val="00E61FD8"/>
    <w:rsid w:val="00E6485E"/>
    <w:rsid w:val="00E65A34"/>
    <w:rsid w:val="00E65FD3"/>
    <w:rsid w:val="00E669BC"/>
    <w:rsid w:val="00E67996"/>
    <w:rsid w:val="00E67FE8"/>
    <w:rsid w:val="00E67FF0"/>
    <w:rsid w:val="00E741AD"/>
    <w:rsid w:val="00E755D3"/>
    <w:rsid w:val="00E77586"/>
    <w:rsid w:val="00E80E78"/>
    <w:rsid w:val="00E81E0B"/>
    <w:rsid w:val="00E86826"/>
    <w:rsid w:val="00E911F8"/>
    <w:rsid w:val="00E9428C"/>
    <w:rsid w:val="00E97F5A"/>
    <w:rsid w:val="00EA4ABE"/>
    <w:rsid w:val="00EA6540"/>
    <w:rsid w:val="00EA7801"/>
    <w:rsid w:val="00EB156F"/>
    <w:rsid w:val="00EB47EF"/>
    <w:rsid w:val="00EB5546"/>
    <w:rsid w:val="00EB6DF0"/>
    <w:rsid w:val="00EC3352"/>
    <w:rsid w:val="00EC399C"/>
    <w:rsid w:val="00EC5246"/>
    <w:rsid w:val="00EC71F5"/>
    <w:rsid w:val="00ED3755"/>
    <w:rsid w:val="00ED3E2E"/>
    <w:rsid w:val="00ED4694"/>
    <w:rsid w:val="00ED6120"/>
    <w:rsid w:val="00EE0355"/>
    <w:rsid w:val="00EE24EB"/>
    <w:rsid w:val="00EE3EE5"/>
    <w:rsid w:val="00EE4ED4"/>
    <w:rsid w:val="00EE5DEC"/>
    <w:rsid w:val="00EE7C86"/>
    <w:rsid w:val="00EF0CD7"/>
    <w:rsid w:val="00EF4B20"/>
    <w:rsid w:val="00EF5A30"/>
    <w:rsid w:val="00F018FD"/>
    <w:rsid w:val="00F0208C"/>
    <w:rsid w:val="00F042B1"/>
    <w:rsid w:val="00F0547A"/>
    <w:rsid w:val="00F0647A"/>
    <w:rsid w:val="00F07F6D"/>
    <w:rsid w:val="00F1077B"/>
    <w:rsid w:val="00F11F72"/>
    <w:rsid w:val="00F126EC"/>
    <w:rsid w:val="00F12E27"/>
    <w:rsid w:val="00F16EC5"/>
    <w:rsid w:val="00F176AA"/>
    <w:rsid w:val="00F30DEE"/>
    <w:rsid w:val="00F32A94"/>
    <w:rsid w:val="00F3541D"/>
    <w:rsid w:val="00F429A9"/>
    <w:rsid w:val="00F503FA"/>
    <w:rsid w:val="00F5167B"/>
    <w:rsid w:val="00F5523C"/>
    <w:rsid w:val="00F56422"/>
    <w:rsid w:val="00F56B00"/>
    <w:rsid w:val="00F67D73"/>
    <w:rsid w:val="00F73248"/>
    <w:rsid w:val="00F73A5C"/>
    <w:rsid w:val="00F74001"/>
    <w:rsid w:val="00F74CF1"/>
    <w:rsid w:val="00F77D5A"/>
    <w:rsid w:val="00F8007D"/>
    <w:rsid w:val="00F819AF"/>
    <w:rsid w:val="00F84E3A"/>
    <w:rsid w:val="00F93C3E"/>
    <w:rsid w:val="00F97CF9"/>
    <w:rsid w:val="00F97DE7"/>
    <w:rsid w:val="00FA5672"/>
    <w:rsid w:val="00FA5B06"/>
    <w:rsid w:val="00FB039B"/>
    <w:rsid w:val="00FB379D"/>
    <w:rsid w:val="00FB69F1"/>
    <w:rsid w:val="00FC7018"/>
    <w:rsid w:val="00FD38F2"/>
    <w:rsid w:val="00FD489F"/>
    <w:rsid w:val="00FD7885"/>
    <w:rsid w:val="00FE0C40"/>
    <w:rsid w:val="00FE13B4"/>
    <w:rsid w:val="00FE150B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8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link w:val="2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link w:val="3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semiHidden/>
  </w:style>
  <w:style w:type="paragraph" w:styleId="a6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7">
    <w:name w:val="page number"/>
    <w:basedOn w:val="a1"/>
  </w:style>
  <w:style w:type="character" w:styleId="a8">
    <w:name w:val="footnote reference"/>
    <w:semiHidden/>
    <w:rPr>
      <w:sz w:val="32"/>
      <w:szCs w:val="32"/>
      <w:vertAlign w:val="superscript"/>
    </w:rPr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d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e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1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f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c">
    <w:name w:val="ท้ายกระดาษ อักขระ"/>
    <w:link w:val="ab"/>
    <w:uiPriority w:val="99"/>
    <w:rsid w:val="007071C6"/>
    <w:rPr>
      <w:sz w:val="28"/>
      <w:szCs w:val="32"/>
    </w:rPr>
  </w:style>
  <w:style w:type="character" w:customStyle="1" w:styleId="aa">
    <w:name w:val="หัวกระดาษ อักขระ"/>
    <w:link w:val="a9"/>
    <w:uiPriority w:val="99"/>
    <w:rsid w:val="00AC1CAA"/>
    <w:rPr>
      <w:sz w:val="28"/>
      <w:szCs w:val="32"/>
    </w:rPr>
  </w:style>
  <w:style w:type="table" w:styleId="af0">
    <w:name w:val="Table Grid"/>
    <w:basedOn w:val="a2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1"/>
    <w:semiHidden/>
    <w:unhideWhenUsed/>
    <w:rsid w:val="00DE44A9"/>
    <w:rPr>
      <w:sz w:val="16"/>
      <w:szCs w:val="18"/>
    </w:rPr>
  </w:style>
  <w:style w:type="paragraph" w:styleId="af2">
    <w:name w:val="annotation text"/>
    <w:basedOn w:val="a0"/>
    <w:link w:val="af3"/>
    <w:semiHidden/>
    <w:unhideWhenUsed/>
    <w:rsid w:val="00DE44A9"/>
    <w:rPr>
      <w:sz w:val="20"/>
      <w:szCs w:val="25"/>
    </w:rPr>
  </w:style>
  <w:style w:type="character" w:customStyle="1" w:styleId="af3">
    <w:name w:val="ข้อความข้อคิดเห็น อักขระ"/>
    <w:basedOn w:val="a1"/>
    <w:link w:val="af2"/>
    <w:semiHidden/>
    <w:rsid w:val="00DE44A9"/>
    <w:rPr>
      <w:rFonts w:cs="Cordia New"/>
      <w:szCs w:val="25"/>
    </w:rPr>
  </w:style>
  <w:style w:type="paragraph" w:styleId="af4">
    <w:name w:val="annotation subject"/>
    <w:basedOn w:val="af2"/>
    <w:next w:val="af2"/>
    <w:link w:val="af5"/>
    <w:semiHidden/>
    <w:unhideWhenUsed/>
    <w:rsid w:val="00DE44A9"/>
    <w:rPr>
      <w:b/>
      <w:bCs/>
    </w:rPr>
  </w:style>
  <w:style w:type="character" w:customStyle="1" w:styleId="af5">
    <w:name w:val="ชื่อเรื่องของข้อคิดเห็น อักขระ"/>
    <w:basedOn w:val="af3"/>
    <w:link w:val="af4"/>
    <w:semiHidden/>
    <w:rsid w:val="00DE44A9"/>
    <w:rPr>
      <w:rFonts w:cs="Cordia New"/>
      <w:b/>
      <w:bCs/>
      <w:szCs w:val="25"/>
    </w:rPr>
  </w:style>
  <w:style w:type="paragraph" w:styleId="z-">
    <w:name w:val="HTML Top of Form"/>
    <w:basedOn w:val="a0"/>
    <w:next w:val="a0"/>
    <w:link w:val="z-0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semiHidden/>
    <w:rsid w:val="00E77586"/>
    <w:rPr>
      <w:rFonts w:ascii="Arial" w:hAnsi="Arial" w:cs="Cordia New"/>
      <w:vanish/>
      <w:sz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1"/>
    <w:link w:val="z-1"/>
    <w:semiHidden/>
    <w:rsid w:val="00E77586"/>
    <w:rPr>
      <w:rFonts w:ascii="Arial" w:hAnsi="Arial" w:cs="Cordia New"/>
      <w:vanish/>
      <w:sz w:val="16"/>
    </w:rPr>
  </w:style>
  <w:style w:type="paragraph" w:styleId="af6">
    <w:name w:val="List Paragraph"/>
    <w:basedOn w:val="a0"/>
    <w:uiPriority w:val="34"/>
    <w:qFormat/>
    <w:rsid w:val="00E77586"/>
    <w:pPr>
      <w:ind w:left="720"/>
      <w:contextualSpacing/>
    </w:pPr>
    <w:rPr>
      <w:szCs w:val="35"/>
    </w:rPr>
  </w:style>
  <w:style w:type="paragraph" w:styleId="af7">
    <w:name w:val="Normal (Web)"/>
    <w:basedOn w:val="a0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8">
    <w:name w:val="Strong"/>
    <w:basedOn w:val="a1"/>
    <w:uiPriority w:val="22"/>
    <w:qFormat/>
    <w:rsid w:val="00631FD4"/>
    <w:rPr>
      <w:b/>
      <w:bCs/>
    </w:rPr>
  </w:style>
  <w:style w:type="character" w:styleId="af9">
    <w:name w:val="Emphasis"/>
    <w:basedOn w:val="a1"/>
    <w:uiPriority w:val="20"/>
    <w:qFormat/>
    <w:rsid w:val="00631FD4"/>
    <w:rPr>
      <w:i/>
      <w:iCs/>
    </w:rPr>
  </w:style>
  <w:style w:type="character" w:styleId="afa">
    <w:name w:val="Placeholder Text"/>
    <w:basedOn w:val="a1"/>
    <w:uiPriority w:val="99"/>
    <w:semiHidden/>
    <w:rsid w:val="00FB69F1"/>
    <w:rPr>
      <w:color w:val="808080"/>
    </w:rPr>
  </w:style>
  <w:style w:type="character" w:customStyle="1" w:styleId="Style1">
    <w:name w:val="Style1"/>
    <w:basedOn w:val="a1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a1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a1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a1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a1"/>
    <w:uiPriority w:val="1"/>
    <w:rsid w:val="00652F40"/>
    <w:rPr>
      <w:bdr w:val="none" w:sz="0" w:space="0" w:color="auto"/>
    </w:rPr>
  </w:style>
  <w:style w:type="character" w:customStyle="1" w:styleId="30">
    <w:name w:val="หัวเรื่อง 3 อักขระ"/>
    <w:basedOn w:val="a1"/>
    <w:link w:val="3"/>
    <w:rsid w:val="00105168"/>
    <w:rPr>
      <w:rFonts w:cs="Cordia New"/>
      <w:b/>
      <w:bCs/>
      <w:sz w:val="36"/>
      <w:szCs w:val="36"/>
    </w:rPr>
  </w:style>
  <w:style w:type="character" w:customStyle="1" w:styleId="20">
    <w:name w:val="หัวเรื่อง 2 อักขระ"/>
    <w:basedOn w:val="a1"/>
    <w:link w:val="2"/>
    <w:rsid w:val="00F0208C"/>
    <w:rPr>
      <w:rFonts w:cs="Cordia New"/>
      <w:b/>
      <w:bCs/>
      <w:sz w:val="40"/>
      <w:szCs w:val="40"/>
    </w:rPr>
  </w:style>
  <w:style w:type="character" w:customStyle="1" w:styleId="a5">
    <w:name w:val="ข้อความเชิงอรรถ อักขระ"/>
    <w:basedOn w:val="a1"/>
    <w:link w:val="a4"/>
    <w:semiHidden/>
    <w:rsid w:val="00F0208C"/>
    <w:rPr>
      <w:rFonts w:cs="Cordia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link w:val="2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link w:val="3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semiHidden/>
  </w:style>
  <w:style w:type="paragraph" w:styleId="a6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7">
    <w:name w:val="page number"/>
    <w:basedOn w:val="a1"/>
  </w:style>
  <w:style w:type="character" w:styleId="a8">
    <w:name w:val="footnote reference"/>
    <w:semiHidden/>
    <w:rPr>
      <w:sz w:val="32"/>
      <w:szCs w:val="32"/>
      <w:vertAlign w:val="superscript"/>
    </w:rPr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d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e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1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f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c">
    <w:name w:val="ท้ายกระดาษ อักขระ"/>
    <w:link w:val="ab"/>
    <w:uiPriority w:val="99"/>
    <w:rsid w:val="007071C6"/>
    <w:rPr>
      <w:sz w:val="28"/>
      <w:szCs w:val="32"/>
    </w:rPr>
  </w:style>
  <w:style w:type="character" w:customStyle="1" w:styleId="aa">
    <w:name w:val="หัวกระดาษ อักขระ"/>
    <w:link w:val="a9"/>
    <w:uiPriority w:val="99"/>
    <w:rsid w:val="00AC1CAA"/>
    <w:rPr>
      <w:sz w:val="28"/>
      <w:szCs w:val="32"/>
    </w:rPr>
  </w:style>
  <w:style w:type="table" w:styleId="af0">
    <w:name w:val="Table Grid"/>
    <w:basedOn w:val="a2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1"/>
    <w:semiHidden/>
    <w:unhideWhenUsed/>
    <w:rsid w:val="00DE44A9"/>
    <w:rPr>
      <w:sz w:val="16"/>
      <w:szCs w:val="18"/>
    </w:rPr>
  </w:style>
  <w:style w:type="paragraph" w:styleId="af2">
    <w:name w:val="annotation text"/>
    <w:basedOn w:val="a0"/>
    <w:link w:val="af3"/>
    <w:semiHidden/>
    <w:unhideWhenUsed/>
    <w:rsid w:val="00DE44A9"/>
    <w:rPr>
      <w:sz w:val="20"/>
      <w:szCs w:val="25"/>
    </w:rPr>
  </w:style>
  <w:style w:type="character" w:customStyle="1" w:styleId="af3">
    <w:name w:val="ข้อความข้อคิดเห็น อักขระ"/>
    <w:basedOn w:val="a1"/>
    <w:link w:val="af2"/>
    <w:semiHidden/>
    <w:rsid w:val="00DE44A9"/>
    <w:rPr>
      <w:rFonts w:cs="Cordia New"/>
      <w:szCs w:val="25"/>
    </w:rPr>
  </w:style>
  <w:style w:type="paragraph" w:styleId="af4">
    <w:name w:val="annotation subject"/>
    <w:basedOn w:val="af2"/>
    <w:next w:val="af2"/>
    <w:link w:val="af5"/>
    <w:semiHidden/>
    <w:unhideWhenUsed/>
    <w:rsid w:val="00DE44A9"/>
    <w:rPr>
      <w:b/>
      <w:bCs/>
    </w:rPr>
  </w:style>
  <w:style w:type="character" w:customStyle="1" w:styleId="af5">
    <w:name w:val="ชื่อเรื่องของข้อคิดเห็น อักขระ"/>
    <w:basedOn w:val="af3"/>
    <w:link w:val="af4"/>
    <w:semiHidden/>
    <w:rsid w:val="00DE44A9"/>
    <w:rPr>
      <w:rFonts w:cs="Cordia New"/>
      <w:b/>
      <w:bCs/>
      <w:szCs w:val="25"/>
    </w:rPr>
  </w:style>
  <w:style w:type="paragraph" w:styleId="z-">
    <w:name w:val="HTML Top of Form"/>
    <w:basedOn w:val="a0"/>
    <w:next w:val="a0"/>
    <w:link w:val="z-0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semiHidden/>
    <w:rsid w:val="00E77586"/>
    <w:rPr>
      <w:rFonts w:ascii="Arial" w:hAnsi="Arial" w:cs="Cordia New"/>
      <w:vanish/>
      <w:sz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1"/>
    <w:link w:val="z-1"/>
    <w:semiHidden/>
    <w:rsid w:val="00E77586"/>
    <w:rPr>
      <w:rFonts w:ascii="Arial" w:hAnsi="Arial" w:cs="Cordia New"/>
      <w:vanish/>
      <w:sz w:val="16"/>
    </w:rPr>
  </w:style>
  <w:style w:type="paragraph" w:styleId="af6">
    <w:name w:val="List Paragraph"/>
    <w:basedOn w:val="a0"/>
    <w:uiPriority w:val="34"/>
    <w:qFormat/>
    <w:rsid w:val="00E77586"/>
    <w:pPr>
      <w:ind w:left="720"/>
      <w:contextualSpacing/>
    </w:pPr>
    <w:rPr>
      <w:szCs w:val="35"/>
    </w:rPr>
  </w:style>
  <w:style w:type="paragraph" w:styleId="af7">
    <w:name w:val="Normal (Web)"/>
    <w:basedOn w:val="a0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8">
    <w:name w:val="Strong"/>
    <w:basedOn w:val="a1"/>
    <w:uiPriority w:val="22"/>
    <w:qFormat/>
    <w:rsid w:val="00631FD4"/>
    <w:rPr>
      <w:b/>
      <w:bCs/>
    </w:rPr>
  </w:style>
  <w:style w:type="character" w:styleId="af9">
    <w:name w:val="Emphasis"/>
    <w:basedOn w:val="a1"/>
    <w:uiPriority w:val="20"/>
    <w:qFormat/>
    <w:rsid w:val="00631FD4"/>
    <w:rPr>
      <w:i/>
      <w:iCs/>
    </w:rPr>
  </w:style>
  <w:style w:type="character" w:styleId="afa">
    <w:name w:val="Placeholder Text"/>
    <w:basedOn w:val="a1"/>
    <w:uiPriority w:val="99"/>
    <w:semiHidden/>
    <w:rsid w:val="00FB69F1"/>
    <w:rPr>
      <w:color w:val="808080"/>
    </w:rPr>
  </w:style>
  <w:style w:type="character" w:customStyle="1" w:styleId="Style1">
    <w:name w:val="Style1"/>
    <w:basedOn w:val="a1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a1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a1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a1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a1"/>
    <w:uiPriority w:val="1"/>
    <w:rsid w:val="00652F40"/>
    <w:rPr>
      <w:bdr w:val="none" w:sz="0" w:space="0" w:color="auto"/>
    </w:rPr>
  </w:style>
  <w:style w:type="character" w:customStyle="1" w:styleId="30">
    <w:name w:val="หัวเรื่อง 3 อักขระ"/>
    <w:basedOn w:val="a1"/>
    <w:link w:val="3"/>
    <w:rsid w:val="00105168"/>
    <w:rPr>
      <w:rFonts w:cs="Cordia New"/>
      <w:b/>
      <w:bCs/>
      <w:sz w:val="36"/>
      <w:szCs w:val="36"/>
    </w:rPr>
  </w:style>
  <w:style w:type="character" w:customStyle="1" w:styleId="20">
    <w:name w:val="หัวเรื่อง 2 อักขระ"/>
    <w:basedOn w:val="a1"/>
    <w:link w:val="2"/>
    <w:rsid w:val="00F0208C"/>
    <w:rPr>
      <w:rFonts w:cs="Cordia New"/>
      <w:b/>
      <w:bCs/>
      <w:sz w:val="40"/>
      <w:szCs w:val="40"/>
    </w:rPr>
  </w:style>
  <w:style w:type="character" w:customStyle="1" w:styleId="a5">
    <w:name w:val="ข้อความเชิงอรรถ อักขระ"/>
    <w:basedOn w:val="a1"/>
    <w:link w:val="a4"/>
    <w:semiHidden/>
    <w:rsid w:val="00F0208C"/>
    <w:rPr>
      <w:rFonts w:cs="Cord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50" Type="http://schemas.openxmlformats.org/officeDocument/2006/relationships/control" Target="activeX/activeX21.xml"/><Relationship Id="rId55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53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1.wmf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7A5EF1" w:rsidP="00136293">
          <w:pPr>
            <w:pStyle w:val="E8FC7B81763D40848A85E50F22B1891D77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7A5EF1" w:rsidP="00136293">
          <w:pPr>
            <w:pStyle w:val="B3543A1066514C7BA592362E7B16EAED70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2471995D23E44DEBAF16EE77EF4B4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21324-A10C-47B7-B5DF-034700AD4C55}"/>
      </w:docPartPr>
      <w:docPartBody>
        <w:p w:rsidR="00461D17" w:rsidRDefault="007A5EF1" w:rsidP="00136293">
          <w:pPr>
            <w:pStyle w:val="2471995D23E44DEBAF16EE77EF4B4F1A69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ขอบเขต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A5DF707281AB4C2AB86430454FB8B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9C05F-5827-4AC1-AAD9-81E3AD9800B0}"/>
      </w:docPartPr>
      <w:docPartBody>
        <w:p w:rsidR="00461D17" w:rsidRDefault="007A5EF1" w:rsidP="00136293">
          <w:pPr>
            <w:pStyle w:val="A5DF707281AB4C2AB86430454FB8BB7765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13.  วิธีการดำเนินการวิจัย</w:t>
          </w:r>
        </w:p>
      </w:docPartBody>
    </w:docPart>
    <w:docPart>
      <w:docPartPr>
        <w:name w:val="30DB58DA3CF24A41AD8CEED29D58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9389-364F-4B28-8FE7-20E5FA814F0A}"/>
      </w:docPartPr>
      <w:docPartBody>
        <w:p w:rsidR="00BE1816" w:rsidRDefault="007A5EF1" w:rsidP="00136293">
          <w:pPr>
            <w:pStyle w:val="30DB58DA3CF24A41AD8CEED29D58BADC64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14.  ระยะเวลาการวิจัย</w:t>
          </w:r>
        </w:p>
      </w:docPartBody>
    </w:docPart>
    <w:docPart>
      <w:docPartPr>
        <w:name w:val="49B84D2C6B7C4A6FAC0C4EEA1662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4984-6C3F-4FCB-8B02-CD71B2B3B691}"/>
      </w:docPartPr>
      <w:docPartBody>
        <w:p w:rsidR="00AF44D1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8. ทฤษฎี สมมุติฐาน (ถ้ามี) และกรอบแนวคิดของโครงการวิจัย</w:t>
          </w:r>
        </w:p>
      </w:docPartBody>
    </w:docPart>
    <w:docPart>
      <w:docPartPr>
        <w:name w:val="7CA2458236E247DD9BC46CEB652C4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20F10-94CF-4BCE-9EBD-56CEC357BB2F}"/>
      </w:docPartPr>
      <w:docPartBody>
        <w:p w:rsidR="00AF44D1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9.  การทบทวนวรรณกรรม/สารสนเทศ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ที่เกี่ยวข้อง</w:t>
          </w:r>
        </w:p>
      </w:docPartBody>
    </w:docPart>
    <w:docPart>
      <w:docPartPr>
        <w:name w:val="711979F9A41140C28C9835C2C28B3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EFDFA-2FC8-445C-BE7E-8C6E75E9ED50}"/>
      </w:docPartPr>
      <w:docPartBody>
        <w:p w:rsidR="00AF44D1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 เอกสารอ้างอิงของโครงการวิจัย</w:t>
          </w:r>
        </w:p>
      </w:docPartBody>
    </w:docPart>
    <w:docPart>
      <w:docPartPr>
        <w:name w:val="905102EEF0C249C1B7952560E4B4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D81F-7EA4-4628-BDE4-C2878C2C6349}"/>
      </w:docPartPr>
      <w:docPartBody>
        <w:p w:rsidR="00AF44D1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12.  แผนการถ่ายทอดเทคโนโลยีหรือผลการวิจัยสู่กลุ่มเป้าหมาย</w:t>
          </w:r>
        </w:p>
      </w:docPartBody>
    </w:docPart>
    <w:docPart>
      <w:docPartPr>
        <w:name w:val="8B7E89EA55A945E3B7C4EF024D2BC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C4EC5-02C4-46E4-BB69-D892B014E7FB}"/>
      </w:docPartPr>
      <w:docPartBody>
        <w:p w:rsidR="0063456F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ชื่อแผนงานวิจัย (ภาษาไทย)</w:t>
          </w:r>
        </w:p>
      </w:docPartBody>
    </w:docPart>
    <w:docPart>
      <w:docPartPr>
        <w:name w:val="6B1BD9904C064D288CEBE6E368162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8CA60-109F-4DFA-ADCD-C2FA615BB037}"/>
      </w:docPartPr>
      <w:docPartBody>
        <w:p w:rsidR="0063456F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DDC2FA20EBFA495CA518822BA0C88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2A18D-5DC9-415E-B6DF-5D73F189BE60}"/>
      </w:docPartPr>
      <w:docPartBody>
        <w:p w:rsidR="00EE4442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0016D8FB3288412881BC61E25B20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1B5D4-14F7-438B-AC46-C6C862A2CE23}"/>
      </w:docPartPr>
      <w:docPartBody>
        <w:p w:rsidR="00EE4442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2730DF70127346E6AFF580A358EEF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C2F90-C9FB-4B25-BF43-4C10717DF1D8}"/>
      </w:docPartPr>
      <w:docPartBody>
        <w:p w:rsidR="00EE4442" w:rsidRDefault="002D768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1E0297C3ECE84DC7B5838A0843D0C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AA593-8CF0-4224-A112-2B6DA215B6D1}"/>
      </w:docPartPr>
      <w:docPartBody>
        <w:p w:rsidR="00EE4442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6E5E7A2BE3864E5ABD3717528A8B7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DA6A9-31B2-4E86-BDE5-7BD95490ACC0}"/>
      </w:docPartPr>
      <w:docPartBody>
        <w:p w:rsidR="00FE3DDA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p>
      </w:docPartBody>
    </w:docPart>
    <w:docPart>
      <w:docPartPr>
        <w:name w:val="37486F731BE64145A70565687E5EB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C1EA5-DA24-4585-9881-1CC11E5C44F2}"/>
      </w:docPartPr>
      <w:docPartBody>
        <w:p w:rsidR="00D13DE1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82A974B17A5C41C8937CEBC9A01BF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6F71E-CAE5-40B4-8D54-6EBF624A21DD}"/>
      </w:docPartPr>
      <w:docPartBody>
        <w:p w:rsidR="00D13DE1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เวลาที่ทำวิจัย (ชั่วโมง/สัปดาห์)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651A9329ED94D58A248EB1A4CA1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DFAE-9289-49FA-A7CA-A3731378D0F9}"/>
      </w:docPartPr>
      <w:docPartBody>
        <w:p w:rsidR="00755DCD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p>
      </w:docPartBody>
    </w:docPart>
    <w:docPart>
      <w:docPartPr>
        <w:name w:val="48653DE08CF346FA917B9F86D5C8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E431-BDAA-4418-8785-0456B5DF9B20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E05A688815B04505BFAAF4F54E3F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6AEE-E47E-47C1-A6A3-CDB8D3AC6BD0}"/>
      </w:docPartPr>
      <w:docPartBody>
        <w:p w:rsidR="00755DCD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โครงการวิจัยใหม่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โครงการวิจัยต่อเนื่อง</w:t>
          </w:r>
        </w:p>
      </w:docPartBody>
    </w:docPart>
    <w:docPart>
      <w:docPartPr>
        <w:name w:val="B17B59DEF8B8486B86ED0E07C00C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17E1-F89D-4275-ADF8-BFC7B2263F65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2C9566B4F5FC4C40B00111FAF09F7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6C6E5-4184-47CA-A802-E2ABA041AAF3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p>
      </w:docPartBody>
    </w:docPart>
    <w:docPart>
      <w:docPartPr>
        <w:name w:val="757E7C22CD534C9283AFAD07DD69A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3B1A6-E0D7-413B-BF65-00EF17716EBB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F034DD15F8264317B68E6B3B1BE95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6BB3D-90B6-4D53-8FB6-95873F920080}"/>
      </w:docPartPr>
      <w:docPartBody>
        <w:p w:rsidR="00755DCD" w:rsidRDefault="00755DCD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83310D7C883341938A9400CB0E5C9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C4239-E21F-4572-8AE0-3EE4605E2CC1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DCA7326FADF14ADE83F383C75A30B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DB6E7-7E67-4A0A-AF7C-027E02257FBB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2077F6AB7A0F438C9DFF47DC3B9A0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C21B9-2599-4B15-87F1-73A85BFBF1B2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p>
      </w:docPartBody>
    </w:docPart>
    <w:docPart>
      <w:docPartPr>
        <w:name w:val="DE6FF7CEF8A647E1844EC4B96263E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695EE-1875-4825-891A-0672CD38052C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3FD349871D4246FC980A22477E53E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CB139-18C4-4100-9521-D33F0A535234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   นโยบายและยุทธศาสตร์การวิจัยของชาติ</w:t>
          </w:r>
        </w:p>
      </w:docPartBody>
    </w:docPart>
    <w:docPart>
      <w:docPartPr>
        <w:name w:val="994D4414040349998693AB8E50D98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8A3D4-1451-4184-8DDB-C5E83D1EF985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4C8D040227AA447E9EB38B45F6850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3A5BA-9CBD-41BA-991F-7DC79DC11723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p>
      </w:docPartBody>
    </w:docPart>
    <w:docPart>
      <w:docPartPr>
        <w:name w:val="3B9F7641FF2E4C5A80432F32E58BC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3E31A-9CFB-4709-8C95-46610C236A4F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แผนวิจัย</w:t>
          </w:r>
        </w:p>
      </w:docPartBody>
    </w:docPart>
    <w:docPart>
      <w:docPartPr>
        <w:name w:val="605B4ABFFD544A57B0293B9CF87E0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6836F-B4A7-43DE-9B11-525C7EF09551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50D86FDF98E142E294E8A2C223068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F0C18-A767-477E-AEF8-0C82113DA779}"/>
      </w:docPartPr>
      <w:docPartBody>
        <w:p w:rsidR="00755DCD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3.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p>
      </w:docPartBody>
    </w:docPart>
    <w:docPart>
      <w:docPartPr>
        <w:name w:val="94B820B4591848AC93472D2A3BA2B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42923-BF8F-4389-AD78-491584687E9A}"/>
      </w:docPartPr>
      <w:docPartBody>
        <w:p w:rsidR="00755DCD" w:rsidRDefault="00755DCD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8E361C9250DC42C082C391E03F885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72F85-86E1-47F7-AD56-FCFBC5D8B48C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ยุทธศาสตร์ชาติ</w:t>
          </w:r>
        </w:p>
      </w:docPartBody>
    </w:docPart>
    <w:docPart>
      <w:docPartPr>
        <w:name w:val="5555FA22AE234483B5DDC760807AD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4D1F2-0CDD-456F-8F68-ABE6FD58095F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648F8D11652A40939F0CA5064BBD6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0B0F3-83A1-40ED-8F61-546CEA3E248B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นโยบาย/เป้าหมายของรัฐบาล</w:t>
          </w:r>
        </w:p>
      </w:docPartBody>
    </w:docPart>
    <w:docPart>
      <w:docPartPr>
        <w:name w:val="DE0CB7FF7A9C47FDA397291AFF5B1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A3CE9-28AB-44B2-BC63-D7EBF58D3D1E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p>
      </w:docPartBody>
    </w:docPart>
    <w:docPart>
      <w:docPartPr>
        <w:name w:val="65235D3D831A40AC85946DB6118BA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5172-B75E-4A1E-8DC8-473B85A59E34}"/>
      </w:docPartPr>
      <w:docPartBody>
        <w:p w:rsidR="00755DCD" w:rsidRDefault="00755DCD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4A2E9C1C089A4A2FB2928DACA63B0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CA566-97DD-4AA7-89C0-CE11420437C9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โครงการท้าทายไทย</w:t>
          </w:r>
        </w:p>
      </w:docPartBody>
    </w:docPart>
    <w:docPart>
      <w:docPartPr>
        <w:name w:val="B4FF0EAB13A045EE83F83ECB117AA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5EED6-1D40-48C9-B769-04095227BF62}"/>
      </w:docPartPr>
      <w:docPartBody>
        <w:p w:rsidR="00755DCD" w:rsidRDefault="00755DCD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F610A1FCE74143CBB489E6814CCF1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CC58A-3321-4D19-869D-85226560C3F5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นโยบายรัฐบาล</w:t>
          </w:r>
        </w:p>
      </w:docPartBody>
    </w:docPart>
    <w:docPart>
      <w:docPartPr>
        <w:name w:val="41C6C061D5394016B41D6533BF479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14AA0-8244-452A-A760-4C7B997934D7}"/>
      </w:docPartPr>
      <w:docPartBody>
        <w:p w:rsidR="00755DCD" w:rsidRDefault="00755DCD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EB82144C6172456EABF0F39F9087B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476B9-F965-4BDA-872B-0B407A76067B}"/>
      </w:docPartPr>
      <w:docPartBody>
        <w:p w:rsidR="00755DCD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p>
      </w:docPartBody>
    </w:docPart>
    <w:docPart>
      <w:docPartPr>
        <w:name w:val="D2D47619EF574EC284090A74AE5D0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C192E-AC13-41A9-AEE2-6D647C41F27C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p>
      </w:docPartBody>
    </w:docPart>
    <w:docPart>
      <w:docPartPr>
        <w:name w:val="D6AFD4D4C4A84CCEA2E0B37C50745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4F93D-88BA-46B2-824D-92F8D3997B71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F99B3334ED184482B6A53223E0CE7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60FBD-1C88-4DFE-8893-4A9FED79BD94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847B1832EC114CE2ACDDF52C37059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27224-9D6E-4489-BE7D-564BE197A254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โครงการได้รับอนุมัติแล้ว</w:t>
          </w:r>
        </w:p>
      </w:docPartBody>
    </w:docPart>
    <w:docPart>
      <w:docPartPr>
        <w:name w:val="9A9AE23FC8D44E729217D825CE411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E78FE-0D56-4DA5-A227-AD257D5F571A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p>
      </w:docPartBody>
    </w:docPart>
    <w:docPart>
      <w:docPartPr>
        <w:name w:val="03B89A9048E245B39216337FFC0A5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DF582-6CF5-473D-B039-7F5EB5A035C0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</w:p>
      </w:docPartBody>
    </w:docPart>
    <w:docPart>
      <w:docPartPr>
        <w:name w:val="DEACA092965249D4BFE51415EA38B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AF62D-3FA3-43A6-BBA9-F6226A02D6E5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B53E91D252EC4AA3AAADA9E5AC449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1A78F-6083-4B23-A995-C7726E774C27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D721E40EBB1A4A78B5688DEC46CC8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655E9-2147-46F6-A0E9-5DA9EBD73381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p>
      </w:docPartBody>
    </w:docPart>
    <w:docPart>
      <w:docPartPr>
        <w:name w:val="12E8F1EAE48549D29E6DDE3079480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06057-4BCE-4EA1-9EDD-1E0A586BAC4D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ED0700CB485047DBB49907A9AF18A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2689F-0971-44CE-A562-5F84A7A8DBA3}"/>
      </w:docPartPr>
      <w:docPartBody>
        <w:p w:rsidR="00755DCD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090218C2965F4D2BB3665299C437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1A49C-B2AA-4A8D-8565-59A6D9E35BE9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4C01CAD12EBA4C258CFBA0A59ECB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B471-C5A6-4270-9875-83453F1193E3}"/>
      </w:docPartPr>
      <w:docPartBody>
        <w:p w:rsidR="00755DCD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96287ADF07014839BFB8F4CA1FDC0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F9752-2936-4AF7-B37C-E8E3D714E18A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17DFC64C3723405D927D0620DF1A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C2799-3A96-4008-B017-8C8A24DFF7E8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B83008374D1A4F90B66C735887368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8FA16-14E1-4E6D-A4F7-44954728D2C4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674460CEB14B400DA00736750D505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08CCA-9664-4AB4-AA59-2E612975182B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p>
      </w:docPartBody>
    </w:docPart>
    <w:docPart>
      <w:docPartPr>
        <w:name w:val="25CAF5F905234893A5943632B648F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DBA55-9AAF-46BF-AC67-C301E84CE69F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67D8F0D6A1694AB3B6360AFFECD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4FA-D8C6-4A8C-A098-DAEFDA81956C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BEF3C5C7C45F4C91AFC3F0042975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696-BCD1-49D4-917E-F9A079F1C620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E25C189E03548EF82D83EDA9D6F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789-ED2D-4345-95DD-251FFFF2233A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p>
      </w:docPartBody>
    </w:docPart>
    <w:docPart>
      <w:docPartPr>
        <w:name w:val="096326AB4C594FE1A6330946FE66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2CEB-2450-48EF-90B5-E40072A794D8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836DAC36EEE143358105A560E5E6F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8FED-2CB6-449F-AE2F-37495712D136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หน่วยงานที่นำผลการวิจัยไปใช้ประโยชน์</w:t>
          </w:r>
        </w:p>
      </w:docPartBody>
    </w:docPart>
    <w:docPart>
      <w:docPartPr>
        <w:name w:val="CED93D5B101643DAA60A2B409A776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1ADFE-E682-4FC8-9B35-650A96A197E7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D5B6B56B60C4953ADCAEAC842B86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A39FE-7F60-4443-84C7-049C7734415E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A1E91E633E524BA69C1A6417EEFF1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8F2BC-BD7F-4AD0-8DA6-7E8B65BD49E9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0F9EB2560B874C5EAFA3DC715568B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E64C-6E19-4234-AE2B-65C716D3900E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p>
      </w:docPartBody>
    </w:docPart>
    <w:docPart>
      <w:docPartPr>
        <w:name w:val="9EA888B5B9AF4C95B390F3C852C86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2AE22-6B16-4FD1-8D37-54308381300B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499F293579324EF788809F2649B61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4A372-22D7-4234-8B9C-EB913B1B8499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44AE651E3AB9421B91D42318B8162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707B6-367F-4C65-A696-359CB3F14B2D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p>
      </w:docPartBody>
    </w:docPart>
    <w:docPart>
      <w:docPartPr>
        <w:name w:val="A202FF609ECB458AAE72C214E3FF5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D0DCB-60B7-4059-95A2-B56C51D0331A}"/>
      </w:docPartPr>
      <w:docPartBody>
        <w:p w:rsidR="00755DCD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F7635681377941C9A1C27DE30396C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41AC3-5BB5-4221-8C9B-1EB1375D249D}"/>
      </w:docPartPr>
      <w:docPartBody>
        <w:p w:rsidR="00755DCD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พื้นที่ที่ทำวิจัย</w:t>
          </w:r>
        </w:p>
      </w:docPartBody>
    </w:docPart>
    <w:docPart>
      <w:docPartPr>
        <w:name w:val="5AD75E002FBA421F9438346731B91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5AD0B-6A86-4304-BCA8-75C543587ED0}"/>
      </w:docPartPr>
      <w:docPartBody>
        <w:p w:rsidR="00755DCD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E7D1D0AE63A5444D82FB40A9A5760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305F-F7B4-40A1-8F76-94156AA95420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66EB91433FCE43E99B8F41C67B6B0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7977F-FCC9-4B33-9FE3-77B202078A22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BA7655654A584A1889EED46277824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FE95E-5227-485B-8A2E-CF50ADA62DF6}"/>
      </w:docPartPr>
      <w:docPartBody>
        <w:p w:rsidR="00755DCD" w:rsidRDefault="00755DCD">
          <w:r w:rsidRPr="007D22CE">
            <w:rPr>
              <w:rStyle w:val="a3"/>
            </w:rPr>
            <w:t>Choose an item.</w:t>
          </w:r>
        </w:p>
      </w:docPartBody>
    </w:docPart>
    <w:docPart>
      <w:docPartPr>
        <w:name w:val="F8943E3772C5487FABB57247CFC9B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D5557-8CD5-4C44-B505-6479071E1601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p>
      </w:docPartBody>
    </w:docPart>
    <w:docPart>
      <w:docPartPr>
        <w:name w:val="2B069CB0A53343D687E23E69A1CCE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5F98B-F459-44E2-91A3-30EB62E2CB16}"/>
      </w:docPartPr>
      <w:docPartBody>
        <w:p w:rsidR="00BB5688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p>
      </w:docPartBody>
    </w:docPart>
    <w:docPart>
      <w:docPartPr>
        <w:name w:val="A2123840B0DD420B9D1CA4AF8E3A8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43ED8-985E-478C-952C-581474C79CD5}"/>
      </w:docPartPr>
      <w:docPartBody>
        <w:p w:rsidR="00BB5688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p>
      </w:docPartBody>
    </w:docPart>
    <w:docPart>
      <w:docPartPr>
        <w:name w:val="E620BAB2D54D4D50B85790588DA89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C8B09-83A5-472E-B60F-255EB15A8FE2}"/>
      </w:docPartPr>
      <w:docPartBody>
        <w:p w:rsidR="00BB5688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p>
      </w:docPartBody>
    </w:docPart>
    <w:docPart>
      <w:docPartPr>
        <w:name w:val="F64C6EFCA07647E5918C9BCEF0914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EDD69-3658-4740-BBAC-534024FFEFA8}"/>
      </w:docPartPr>
      <w:docPartBody>
        <w:p w:rsidR="00BB5688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p>
      </w:docPartBody>
    </w:docPart>
    <w:docPart>
      <w:docPartPr>
        <w:name w:val="14F7E6C0AC974B38BE0FD43ADEB7A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34AAB-B424-4A95-94BE-8D078594E24D}"/>
      </w:docPartPr>
      <w:docPartBody>
        <w:p w:rsidR="00BB5688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p>
      </w:docPartBody>
    </w:docPart>
    <w:docPart>
      <w:docPartPr>
        <w:name w:val="5937EC3CA6B14CE384D1EA6D338CA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A03EF-06EF-4AA7-B21C-B4E75843DD55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8AF7E87F544645D8BAEBBB0AA85D0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3CF49-0817-4ADA-A5D9-BD6DA8D84BD7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4168CEEE82B041EA803BE9CB6B67C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B90EA-FF95-4DDD-819D-EB3770A15D55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E7A1B3B2466C4829B1603D84E44C1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BC456-449F-45CE-A0F1-E57FCAC555FC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93F3522C08DE4FD8B3A774F193AEE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C246E-3DE7-46B1-8339-72E040532161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36C5C6ECB5524B5CAD0D4F8900E4A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253A8-D21C-44E8-A621-DC68714E05B0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98A4678B07044118865893ADB30FA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BE0F6-FB23-47F0-8C92-48DC9106BBC8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CEE2899993424B848EF6E232B7F0C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9C5BF-6514-4D81-85AC-F3F814772122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D306CBA26FFA4EC79A4B983089E95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CF40D-9461-4702-B2DB-EBA8AD839A2C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9AA9378BF6324553B50284316897D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BD3E6-A96D-4E09-A6FF-418943056CFD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A3C4C648F2A04700B751D18B588CC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8822A-568D-477F-B6C3-CEF7CC9EF696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9593CEEE66E34E7E92B57BE57BB4B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B1E51-4E3E-4A85-AD00-01B74BB49E8D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0057E76C9B3F49579CA7A48006167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ED018-1CE7-4ACD-AA0C-57482C34EDF2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6DE7E6DB42EB4C56BB43C811BC024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CF0DB-C6FA-4BBE-A9FA-0E8CEC1300E1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2D4266A9329B4B19A9980E36B27FD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F1FB8-F164-447C-9CE0-9270DD5286FB}"/>
      </w:docPartPr>
      <w:docPartBody>
        <w:p w:rsidR="00C60D7B" w:rsidRDefault="008D485A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45D8881FA3EC4BBB9A8968315D1A6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856-B201-4485-AF6F-016AC8061485}"/>
      </w:docPartPr>
      <w:docPartBody>
        <w:p w:rsidR="00C60D7B" w:rsidRDefault="008D485A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ในประเทศ/ต่างประเทศ</w:t>
          </w:r>
        </w:p>
      </w:docPartBody>
    </w:docPart>
    <w:docPart>
      <w:docPartPr>
        <w:name w:val="9FE2E7E7BC48413EA69702CFB3460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FA88A-463C-4F63-90B6-9F7858CC321F}"/>
      </w:docPartPr>
      <w:docPartBody>
        <w:p w:rsidR="008F1C92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p>
      </w:docPartBody>
    </w:docPart>
    <w:docPart>
      <w:docPartPr>
        <w:name w:val="81641321411F4BC98F63299C78543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91447-2457-4A3D-A7FB-FE55619F7776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p>
      </w:docPartBody>
    </w:docPart>
    <w:docPart>
      <w:docPartPr>
        <w:name w:val="A54D7809C1C147F7BAFA7A9DD353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F857D-EF19-414B-BE1B-40BEBA893D7D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5CF226337CE8443E9B8C8E077565F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D3EB4-C566-433E-9A1C-16D998C010E7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p>
      </w:docPartBody>
    </w:docPart>
    <w:docPart>
      <w:docPartPr>
        <w:name w:val="3711EDA4101A4CD8AA31343082717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EAF12-8129-4CB7-B8F4-59DDF041217B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F37CF5801333408291DDC7D7236AC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FB24D-0BAA-40DD-89E4-502F0365CB2D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p>
      </w:docPartBody>
    </w:docPart>
    <w:docPart>
      <w:docPartPr>
        <w:name w:val="A408230EB8AA4A7C9C7AEDB4A5C28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F860-6432-4AE9-BB73-90BB8F8D8D4A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399C2CEDABD84DA78461B95B91D6F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2EBED-F2CC-4B17-AC0A-6F21E834A899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p>
      </w:docPartBody>
    </w:docPart>
    <w:docPart>
      <w:docPartPr>
        <w:name w:val="A18C8DA2F3014CD1B2867099D03E3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560A2-7EEF-4295-94B4-87345A59190B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53740A4CA130400FBF39A0F2B844F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68525-ED31-4392-B829-E5BD33DDBBD8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p>
      </w:docPartBody>
    </w:docPart>
    <w:docPart>
      <w:docPartPr>
        <w:name w:val="9EBFFEB55AE4411BB24AB5EE13BEA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EC20F-931B-4926-BC70-283CFB84758D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14BF348BAB246EE82A49115A65EA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75D61-9A20-4069-A2F0-D7BD5A268BB0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p>
      </w:docPartBody>
    </w:docPart>
    <w:docPart>
      <w:docPartPr>
        <w:name w:val="73E50A93A0724E6C918FF69A10896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4B7A9-A772-4830-B00F-FAD18B6599DD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F225AD7F1574242B7A898779D709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5E069-C561-40DD-9F68-F654CB4BB19C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p>
      </w:docPartBody>
    </w:docPart>
    <w:docPart>
      <w:docPartPr>
        <w:name w:val="217E522878DA4ACE8F82C34741001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A1146-786B-4CBE-8D4B-2196B784F1DD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66B6C2514BE4BDD9CF2CC5E72347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CB205-7B5C-4E84-BBF3-E692EF8FD85E}"/>
      </w:docPartPr>
      <w:docPartBody>
        <w:p w:rsidR="008F1C92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p>
      </w:docPartBody>
    </w:docPart>
    <w:docPart>
      <w:docPartPr>
        <w:name w:val="374FF9B43CDB44238B1CCB70AE30F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CAA95-6588-49AD-B3A5-C98802074097}"/>
      </w:docPartPr>
      <w:docPartBody>
        <w:p w:rsidR="008F1C92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p>
      </w:docPartBody>
    </w:docPart>
    <w:docPart>
      <w:docPartPr>
        <w:name w:val="473561A913AE465B9E3525A040884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19774-928D-4653-9049-D389D15AC0F3}"/>
      </w:docPartPr>
      <w:docPartBody>
        <w:p w:rsidR="008F1C92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</w:p>
      </w:docPartBody>
    </w:docPart>
    <w:docPart>
      <w:docPartPr>
        <w:name w:val="183116625D8C41BFB1DD70A474373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58B94-FE3A-4D0A-949F-9BA7F1C0A9C3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p>
      </w:docPartBody>
    </w:docPart>
    <w:docPart>
      <w:docPartPr>
        <w:name w:val="15F78FC6EB074EBBBB36A143D3D22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E60BC-68B8-4197-8740-081E8BDBEE9C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F8C1101A30714B66BCF60FB2868C6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ADC70-5822-4888-A792-F10ED4D0D8A2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p>
      </w:docPartBody>
    </w:docPart>
    <w:docPart>
      <w:docPartPr>
        <w:name w:val="1168546114074529A0CF7C50D2C64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C135E-430E-4BA6-A5D8-A9306912362D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542019CFC25429AB7B199DF7F818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2512B-53E0-4EB0-88D6-A698D2633720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p>
      </w:docPartBody>
    </w:docPart>
    <w:docPart>
      <w:docPartPr>
        <w:name w:val="4E8A55F32C9F4E779A418F378AAF8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EF187-1D9F-4703-90D0-B7473C21CD89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365DA0B528824C64B8DC6C01579F5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2A950-0B8D-4450-B443-EFA69BD39B4E}"/>
      </w:docPartPr>
      <w:docPartBody>
        <w:p w:rsidR="008F1C92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สถานะการพิจารณา</w:t>
          </w:r>
        </w:p>
      </w:docPartBody>
    </w:docPart>
    <w:docPart>
      <w:docPartPr>
        <w:name w:val="98D823DA9BB347288B01B5DA2E74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ED9E-EEC3-4E9D-B363-845D46C3797B}"/>
      </w:docPartPr>
      <w:docPartBody>
        <w:p w:rsidR="00B77960" w:rsidRDefault="00A12BFB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DB858DA92B646D89E88296E5D1E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EF0B-8C89-467B-AC64-E684E8851101}"/>
      </w:docPartPr>
      <w:docPartBody>
        <w:p w:rsidR="00B77960" w:rsidRDefault="00A12BFB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69B3C-7B8D-4C8D-83E3-4816C2B6F7F1}"/>
      </w:docPartPr>
      <w:docPartBody>
        <w:p w:rsidR="006B47DF" w:rsidRDefault="006B47DF">
          <w:r w:rsidRPr="00F9016D">
            <w:rPr>
              <w:rStyle w:val="a3"/>
            </w:rPr>
            <w:t>Click here to enter a date.</w:t>
          </w:r>
        </w:p>
      </w:docPartBody>
    </w:docPart>
    <w:docPart>
      <w:docPartPr>
        <w:name w:val="5D9B3A0B475B4838B1F2DAE986832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445C7-218E-4F51-933D-09247C1951CE}"/>
      </w:docPartPr>
      <w:docPartBody>
        <w:p w:rsidR="006B47DF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ไม่มีการพิจารณา</w:t>
          </w:r>
        </w:p>
      </w:docPartBody>
    </w:docPart>
    <w:docPart>
      <w:docPartPr>
        <w:name w:val="FBEB61ABD04D49E3B046B1ECD8EF8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779CC-13C1-4EC3-9C61-E19B04EB4232}"/>
      </w:docPartPr>
      <w:docPartBody>
        <w:p w:rsidR="006B47DF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p>
      </w:docPartBody>
    </w:docPart>
    <w:docPart>
      <w:docPartPr>
        <w:name w:val="3ADBF41494074014AAF027FA9629A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6C173-2E8E-4898-809D-15DE87B86CE1}"/>
      </w:docPartPr>
      <w:docPartBody>
        <w:p w:rsidR="006B47DF" w:rsidRDefault="006B47DF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ED3B574EE6AC4A93A849F48A4AF61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58DC9-A44C-4D09-BC1C-2640A4910234}"/>
      </w:docPartPr>
      <w:docPartBody>
        <w:p w:rsidR="006B47DF" w:rsidRDefault="007A5EF1">
          <w:r w:rsidRPr="003B7376">
            <w:rPr>
              <w:rFonts w:ascii="TH SarabunPSK" w:hAnsi="TH SarabunPSK" w:cs="TH SarabunPSK"/>
              <w:sz w:val="32"/>
              <w:szCs w:val="32"/>
            </w:rPr>
            <w:t>%</w:t>
          </w:r>
        </w:p>
      </w:docPartBody>
    </w:docPart>
    <w:docPart>
      <w:docPartPr>
        <w:name w:val="039F678D5C9149A5AD7632C65C5D6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BF742-D8EC-4D86-9A26-37B4597D5B3B}"/>
      </w:docPartPr>
      <w:docPartBody>
        <w:p w:rsidR="003D7A10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15.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ปัจจัยที่เอื้อต่อการวิจัย (อุปกรณ์การวิจัย โครงสร้างพื้นฐาน ฯลฯ) ระบุเฉพาะปัจจัยที่ต้องการเพิ่มเติม)</w:t>
          </w:r>
        </w:p>
      </w:docPartBody>
    </w:docPart>
    <w:docPart>
      <w:docPartPr>
        <w:name w:val="F7051069F4CC461CB97751CE06A00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C4D28-D4B4-425C-A9EA-26D6DF4831A6}"/>
      </w:docPartPr>
      <w:docPartBody>
        <w:p w:rsidR="003D7A10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16.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9B966CC3D7874089946B396858E83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59C9A-3BF3-40DF-83AA-CBF73D52007A}"/>
      </w:docPartPr>
      <w:docPartBody>
        <w:p w:rsidR="003D7A10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1E663E38F8054853B5DBECB1A955C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003B5-4F5B-4F91-8F42-7BEC70D354F7}"/>
      </w:docPartPr>
      <w:docPartBody>
        <w:p w:rsidR="003D7A10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DC72CD163A0C4CC3B38D4409C873D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2B266-3695-4119-B0BE-6D5DD8E8F5DB}"/>
      </w:docPartPr>
      <w:docPartBody>
        <w:p w:rsidR="003D7A10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1F228C7D98FC4EE9B20E39BDBFE1B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57A80-CCE0-49F1-8500-87EEABDC2885}"/>
      </w:docPartPr>
      <w:docPartBody>
        <w:p w:rsidR="003D7A10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จำนวน (บาท)</w:t>
          </w:r>
        </w:p>
      </w:docPartBody>
    </w:docPart>
    <w:docPart>
      <w:docPartPr>
        <w:name w:val="D5955468460E4B60B2B64E86F698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7304-974F-4322-8CF5-9019B3E40C17}"/>
      </w:docPartPr>
      <w:docPartBody>
        <w:p w:rsidR="002C7FC4" w:rsidRDefault="003D7A10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8CC43396D20434B894381DC30D36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6672F-A5A6-4C12-90F4-4FC6BAF91A77}"/>
      </w:docPartPr>
      <w:docPartBody>
        <w:p w:rsidR="002D628D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p>
      </w:docPartBody>
    </w:docPart>
    <w:docPart>
      <w:docPartPr>
        <w:name w:val="125A1309BE9A4AA38362F74C4914F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5A1C0-2289-4C2C-A485-2BC0415F0C6C}"/>
      </w:docPartPr>
      <w:docPartBody>
        <w:p w:rsidR="002D628D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61C45BEC132242A1A8DD57FD2A5BF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6A99B-9BB0-447C-A865-D3B9CD43BAB0}"/>
      </w:docPartPr>
      <w:docPartBody>
        <w:p w:rsidR="002D628D" w:rsidRDefault="007A5EF1">
          <w:r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  <w:r w:rsidRPr="004D48BA">
            <w:rPr>
              <w:rFonts w:ascii="TH SarabunPSK" w:hAnsi="TH SarabunPSK" w:cs="TH SarabunPSK"/>
              <w:sz w:val="32"/>
              <w:szCs w:val="32"/>
              <w:cs/>
            </w:rPr>
            <w:t>การวิจัย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ที่เกี่ยวข้องกับความปลอดภัยทางชีวภาพ</w:t>
          </w:r>
        </w:p>
      </w:docPartBody>
    </w:docPart>
    <w:docPart>
      <w:docPartPr>
        <w:name w:val="3002532819564ADCAABC98B5E9BC9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90369-AF47-41C6-832A-36CB7C82DC84}"/>
      </w:docPartPr>
      <w:docPartBody>
        <w:p w:rsidR="002D628D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3398C-0298-4D2B-98A6-C2A8286D771F}"/>
      </w:docPartPr>
      <w:docPartBody>
        <w:p w:rsidR="006E7D14" w:rsidRDefault="006E7D14">
          <w:r w:rsidRPr="00253851">
            <w:rPr>
              <w:rStyle w:val="a3"/>
            </w:rPr>
            <w:t>Choose an item.</w:t>
          </w:r>
        </w:p>
      </w:docPartBody>
    </w:docPart>
    <w:docPart>
      <w:docPartPr>
        <w:name w:val="EB8AAD424F52419E9692E2DF85B72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EFB31-8DFE-4B36-AF96-4BDDE3EA8A1D}"/>
      </w:docPartPr>
      <w:docPartBody>
        <w:p w:rsidR="006E7D14" w:rsidRDefault="006E7D14">
          <w:r w:rsidRPr="00253851">
            <w:rPr>
              <w:rStyle w:val="a3"/>
            </w:rPr>
            <w:t>Choose an item.</w:t>
          </w:r>
        </w:p>
      </w:docPartBody>
    </w:docPart>
    <w:docPart>
      <w:docPartPr>
        <w:name w:val="BFBE20EC95994A91BF8B71B876CCE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85A55-C9F5-404C-858F-EB2575CF2975}"/>
      </w:docPartPr>
      <w:docPartBody>
        <w:p w:rsidR="007D140A" w:rsidRDefault="006E7D14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78648798CF5448669C3F15CA707E3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5ADCC-0D3E-408E-A966-08824E0E5490}"/>
      </w:docPartPr>
      <w:docPartBody>
        <w:p w:rsidR="007D140A" w:rsidRDefault="006E7D14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087F05159E9F460CAEF94063768E8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511DD-865A-45AC-A966-E631FD6F0C06}"/>
      </w:docPartPr>
      <w:docPartBody>
        <w:p w:rsidR="007D140A" w:rsidRDefault="006E7D14">
          <w:r w:rsidRPr="007D22CE">
            <w:rPr>
              <w:rStyle w:val="a3"/>
            </w:rPr>
            <w:t>Choose an item.</w:t>
          </w:r>
        </w:p>
      </w:docPartBody>
    </w:docPart>
    <w:docPart>
      <w:docPartPr>
        <w:name w:val="F8DAC8CFA3A54AE7AA2399F63C49E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86880-B2F5-4156-A5B0-82CE9A2C1CEC}"/>
      </w:docPartPr>
      <w:docPartBody>
        <w:p w:rsidR="007D140A" w:rsidRDefault="006E7D14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C5FE41D7F8B14B3197AB147585AD8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6A9A2-24D0-4392-BDC2-41D2C0452F80}"/>
      </w:docPartPr>
      <w:docPartBody>
        <w:p w:rsidR="007D140A" w:rsidRDefault="006E7D14">
          <w:r w:rsidRPr="007D22CE">
            <w:rPr>
              <w:rStyle w:val="a3"/>
            </w:rPr>
            <w:t>Choose an item.</w:t>
          </w:r>
        </w:p>
      </w:docPartBody>
    </w:docPart>
    <w:docPart>
      <w:docPartPr>
        <w:name w:val="00E4463242BF4ADE95E175CDDAA49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F3FC6-5213-4049-8885-76AB61AADCEC}"/>
      </w:docPartPr>
      <w:docPartBody>
        <w:p w:rsidR="004B2FD5" w:rsidRDefault="004B2FD5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1614196ED0DE480EB96976C8CC0FE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8DE15-D425-4C25-9D18-4BD010374381}"/>
      </w:docPartPr>
      <w:docPartBody>
        <w:p w:rsidR="004B2FD5" w:rsidRDefault="004B2FD5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2662B97C5A7C45CCA2B97F58AFA32B2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93CCFD1-C5EC-4248-B493-0A283EFF84D0}"/>
      </w:docPartPr>
      <w:docPartBody>
        <w:p w:rsidR="00000000" w:rsidRDefault="00B334DD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A185E"/>
    <w:rsid w:val="000B37FF"/>
    <w:rsid w:val="000C0201"/>
    <w:rsid w:val="00126B9E"/>
    <w:rsid w:val="00136293"/>
    <w:rsid w:val="0016429C"/>
    <w:rsid w:val="001830E0"/>
    <w:rsid w:val="00184CEA"/>
    <w:rsid w:val="001864DE"/>
    <w:rsid w:val="001C18AC"/>
    <w:rsid w:val="001C6989"/>
    <w:rsid w:val="00204ED8"/>
    <w:rsid w:val="002100AD"/>
    <w:rsid w:val="00212AC9"/>
    <w:rsid w:val="0022096A"/>
    <w:rsid w:val="0027270C"/>
    <w:rsid w:val="002B6020"/>
    <w:rsid w:val="002C7FC4"/>
    <w:rsid w:val="002D4430"/>
    <w:rsid w:val="002D628D"/>
    <w:rsid w:val="002D768D"/>
    <w:rsid w:val="002E0E41"/>
    <w:rsid w:val="00351CF8"/>
    <w:rsid w:val="00383F54"/>
    <w:rsid w:val="003D6732"/>
    <w:rsid w:val="003D7A10"/>
    <w:rsid w:val="003E2903"/>
    <w:rsid w:val="003F375C"/>
    <w:rsid w:val="003F7FE1"/>
    <w:rsid w:val="00410445"/>
    <w:rsid w:val="00414CB6"/>
    <w:rsid w:val="004521EA"/>
    <w:rsid w:val="00461A63"/>
    <w:rsid w:val="00461D17"/>
    <w:rsid w:val="0046621E"/>
    <w:rsid w:val="004876DC"/>
    <w:rsid w:val="00492340"/>
    <w:rsid w:val="004B2FD5"/>
    <w:rsid w:val="004C6515"/>
    <w:rsid w:val="004D1D01"/>
    <w:rsid w:val="00501919"/>
    <w:rsid w:val="00511627"/>
    <w:rsid w:val="00520CC4"/>
    <w:rsid w:val="00542888"/>
    <w:rsid w:val="00577BFF"/>
    <w:rsid w:val="00596ECA"/>
    <w:rsid w:val="005A005F"/>
    <w:rsid w:val="005A311A"/>
    <w:rsid w:val="005C2A23"/>
    <w:rsid w:val="005C3CE1"/>
    <w:rsid w:val="005F3AFF"/>
    <w:rsid w:val="0063456F"/>
    <w:rsid w:val="006530BC"/>
    <w:rsid w:val="00686D9C"/>
    <w:rsid w:val="006A122F"/>
    <w:rsid w:val="006B3338"/>
    <w:rsid w:val="006B47DF"/>
    <w:rsid w:val="006B4A4D"/>
    <w:rsid w:val="006D4C4D"/>
    <w:rsid w:val="006E7319"/>
    <w:rsid w:val="006E7D14"/>
    <w:rsid w:val="006F080B"/>
    <w:rsid w:val="00747FEF"/>
    <w:rsid w:val="00755DCD"/>
    <w:rsid w:val="0078323F"/>
    <w:rsid w:val="0078589F"/>
    <w:rsid w:val="007A5EF1"/>
    <w:rsid w:val="007B2451"/>
    <w:rsid w:val="007B4030"/>
    <w:rsid w:val="007B67B0"/>
    <w:rsid w:val="007D140A"/>
    <w:rsid w:val="008332AE"/>
    <w:rsid w:val="008506C8"/>
    <w:rsid w:val="0088646A"/>
    <w:rsid w:val="00891CA2"/>
    <w:rsid w:val="008A7F76"/>
    <w:rsid w:val="008C2145"/>
    <w:rsid w:val="008D485A"/>
    <w:rsid w:val="008F1C92"/>
    <w:rsid w:val="00915BF2"/>
    <w:rsid w:val="009420E2"/>
    <w:rsid w:val="00960BCD"/>
    <w:rsid w:val="0098321D"/>
    <w:rsid w:val="009869CB"/>
    <w:rsid w:val="009C02C8"/>
    <w:rsid w:val="009C2D18"/>
    <w:rsid w:val="009D393B"/>
    <w:rsid w:val="009E44A7"/>
    <w:rsid w:val="009F5105"/>
    <w:rsid w:val="00A02C32"/>
    <w:rsid w:val="00A108ED"/>
    <w:rsid w:val="00A12BFB"/>
    <w:rsid w:val="00A167E7"/>
    <w:rsid w:val="00A56C8E"/>
    <w:rsid w:val="00A70C2C"/>
    <w:rsid w:val="00A7500F"/>
    <w:rsid w:val="00AF44D1"/>
    <w:rsid w:val="00B02A32"/>
    <w:rsid w:val="00B334DD"/>
    <w:rsid w:val="00B64615"/>
    <w:rsid w:val="00B77960"/>
    <w:rsid w:val="00BA77F4"/>
    <w:rsid w:val="00BB5688"/>
    <w:rsid w:val="00BB5F56"/>
    <w:rsid w:val="00BD3BE3"/>
    <w:rsid w:val="00BE1816"/>
    <w:rsid w:val="00C0605E"/>
    <w:rsid w:val="00C07D75"/>
    <w:rsid w:val="00C138E4"/>
    <w:rsid w:val="00C36EB4"/>
    <w:rsid w:val="00C60D7B"/>
    <w:rsid w:val="00C667D6"/>
    <w:rsid w:val="00C76F2F"/>
    <w:rsid w:val="00C90C38"/>
    <w:rsid w:val="00CA1E36"/>
    <w:rsid w:val="00CA3F97"/>
    <w:rsid w:val="00CC58F9"/>
    <w:rsid w:val="00CD14D5"/>
    <w:rsid w:val="00D05155"/>
    <w:rsid w:val="00D13DE1"/>
    <w:rsid w:val="00D43FA4"/>
    <w:rsid w:val="00D55FF6"/>
    <w:rsid w:val="00D60CD4"/>
    <w:rsid w:val="00DB6AE5"/>
    <w:rsid w:val="00E80936"/>
    <w:rsid w:val="00E956CE"/>
    <w:rsid w:val="00EC5031"/>
    <w:rsid w:val="00ED355E"/>
    <w:rsid w:val="00EE4442"/>
    <w:rsid w:val="00F12B16"/>
    <w:rsid w:val="00F13AB5"/>
    <w:rsid w:val="00F21F43"/>
    <w:rsid w:val="00F227F1"/>
    <w:rsid w:val="00F24951"/>
    <w:rsid w:val="00F44D3E"/>
    <w:rsid w:val="00F5356C"/>
    <w:rsid w:val="00FD1B87"/>
    <w:rsid w:val="00FE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2FD5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2FD5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F13AB-D83F-4BD6-A85D-AE0F27A37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219</TotalTime>
  <Pages>8</Pages>
  <Words>1354</Words>
  <Characters>12968</Characters>
  <Application>Microsoft Office Word</Application>
  <DocSecurity>0</DocSecurity>
  <Lines>108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14294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subject/>
  <dc:creator>NRCT</dc:creator>
  <cp:keywords/>
  <dc:description/>
  <cp:lastModifiedBy>User</cp:lastModifiedBy>
  <cp:revision>26</cp:revision>
  <cp:lastPrinted>2017-04-12T02:14:00Z</cp:lastPrinted>
  <dcterms:created xsi:type="dcterms:W3CDTF">2016-05-22T17:06:00Z</dcterms:created>
  <dcterms:modified xsi:type="dcterms:W3CDTF">2017-04-12T02:14:00Z</dcterms:modified>
</cp:coreProperties>
</file>