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01369D" w:rsidRPr="003B7376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3B737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Pr="003B7376">
            <w:rPr>
              <w:rFonts w:ascii="TH SarabunPSK" w:hAnsi="TH SarabunPSK" w:cs="TH SarabunPSK"/>
              <w:b/>
              <w:bCs/>
              <w:sz w:val="36"/>
              <w:szCs w:val="36"/>
            </w:rPr>
            <w:t>(research project)</w:t>
          </w:r>
        </w:p>
        <w:p w:rsidR="0001369D" w:rsidRPr="003B7376" w:rsidRDefault="0001369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ประกอบการเสนอของบประมาณ </w:t>
          </w:r>
          <w:r w:rsidR="001B174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ประจำปีงบประมาณ พ.ศ.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437191" w:rsidRPr="003B7376">
            <w:rPr>
              <w:rFonts w:ascii="TH SarabunPSK" w:hAnsi="TH SarabunPSK" w:cs="TH SarabunPSK"/>
              <w:sz w:val="32"/>
              <w:szCs w:val="32"/>
              <w:cs/>
            </w:rPr>
            <w:t>25</w:t>
          </w:r>
          <w:r w:rsidR="00D36E24" w:rsidRPr="003B7376">
            <w:rPr>
              <w:rFonts w:ascii="TH SarabunPSK" w:hAnsi="TH SarabunPSK" w:cs="TH SarabunPSK" w:hint="cs"/>
              <w:sz w:val="32"/>
              <w:szCs w:val="32"/>
              <w:cs/>
            </w:rPr>
            <w:t>6</w:t>
          </w:r>
          <w:r w:rsidR="00C643E0" w:rsidRPr="003B7376">
            <w:rPr>
              <w:rFonts w:ascii="TH SarabunPSK" w:hAnsi="TH SarabunPSK" w:cs="TH SarabunPSK"/>
              <w:sz w:val="32"/>
              <w:szCs w:val="32"/>
            </w:rPr>
            <w:t>1</w:t>
          </w:r>
        </w:p>
        <w:p w:rsidR="0001369D" w:rsidRPr="003B7376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3B7376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3B7376" w:rsidRDefault="00BC7010" w:rsidP="00E06FA4">
      <w:pPr>
        <w:ind w:firstLine="284"/>
        <w:rPr>
          <w:rFonts w:ascii="TH SarabunPSK" w:hAnsi="TH SarabunPSK" w:cs="TH SarabunPSK"/>
        </w:rPr>
      </w:pPr>
    </w:p>
    <w:p w:rsidR="00B0619F" w:rsidRPr="003B7376" w:rsidRDefault="00E06FA4" w:rsidP="006A2861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0619F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</w:t>
          </w:r>
          <w:r w:rsidR="008F239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โครง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การวิจัยภาษาไทย</w:t>
          </w:r>
        </w:sdtContent>
      </w:sdt>
    </w:p>
    <w:p w:rsidR="00B0619F" w:rsidRPr="003B7376" w:rsidRDefault="00B0619F" w:rsidP="00B0619F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30868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2861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</w:t>
          </w:r>
          <w:r w:rsidR="008F2391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โครง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การวิจัยภาษาอังกฤษ</w:t>
          </w:r>
        </w:sdtContent>
      </w:sdt>
    </w:p>
    <w:p w:rsidR="00096A07" w:rsidRPr="003B7376" w:rsidRDefault="00096A07" w:rsidP="00B0619F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EE4312">
            <w:rPr>
              <w:rFonts w:ascii="TH SarabunPSK" w:hAnsi="TH SarabunPSK" w:cs="TH SarabunPSK" w:hint="cs"/>
              <w:sz w:val="32"/>
              <w:szCs w:val="32"/>
              <w:cs/>
            </w:rPr>
            <w:tab/>
            <w:t xml:space="preserve"> 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</w:t>
          </w:r>
          <w:r w:rsid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ภาษาไทย</w:t>
          </w:r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Pr="00EE4312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(กรณีเป็นโครงการวิจัย</w:t>
          </w:r>
          <w:r w:rsidR="007D56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ย่อย</w:t>
          </w:r>
          <w:r w:rsidRPr="00EE4312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>ภายใต้แผนงานวิจัย)</w:t>
          </w:r>
          <w:r w:rsidRPr="00EE4312"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cs/>
            </w:rPr>
            <w:t xml:space="preserve"> </w:t>
          </w:r>
        </w:sdtContent>
      </w:sdt>
    </w:p>
    <w:p w:rsidR="00096A07" w:rsidRDefault="00096A07" w:rsidP="00096A07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A286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color w:val="FF0000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rFonts w:hint="default"/>
            <w:color w:val="auto"/>
            <w:cs w:val="0"/>
          </w:rPr>
        </w:sdtEndPr>
        <w:sdtContent>
          <w:r w:rsidR="00EE4312" w:rsidRPr="00EE431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ระบุชื่อแผนงานวิจัยภาษาอังกฤษ (กรณีเป็นโครงการวิจัยย่อยภายใต้แผนงานวิจัย</w:t>
          </w:r>
        </w:sdtContent>
      </w:sdt>
    </w:p>
    <w:p w:rsidR="00EE4312" w:rsidRPr="00EE4312" w:rsidRDefault="005F64F6" w:rsidP="005F64F6">
      <w:pPr>
        <w:ind w:left="2835" w:firstLine="45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568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4312" w:rsidRPr="00EE4312">
        <w:rPr>
          <w:rFonts w:ascii="TH SarabunPSK" w:hAnsi="TH SarabunPSK" w:cs="TH SarabunPSK" w:hint="cs"/>
          <w:color w:val="FF0000"/>
          <w:sz w:val="32"/>
          <w:szCs w:val="32"/>
          <w:cs/>
        </w:rPr>
        <w:t>หากเป็นข้อเสนอการวิจัยเดี่ยว สามารถลบรายละเอียดชื่อแผนงานวิจัย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ออกจากแบบฟอร์มได้</w:t>
      </w:r>
    </w:p>
    <w:sdt>
      <w:sdtPr>
        <w:rPr>
          <w:rFonts w:ascii="TH SarabunPSK" w:hAnsi="TH SarabunPSK" w:cs="TH SarabunPSK"/>
          <w:cs/>
        </w:rPr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3B7376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</w:t>
          </w:r>
          <w:r w:rsidR="0077132B" w:rsidRPr="003B7376">
            <w:rPr>
              <w:rFonts w:ascii="TH SarabunPSK" w:hAnsi="TH SarabunPSK" w:cs="TH SarabunPSK"/>
            </w:rPr>
            <w:t xml:space="preserve">  </w:t>
          </w:r>
          <w:r w:rsidRPr="003B7376">
            <w:rPr>
              <w:rFonts w:ascii="TH SarabunPSK" w:hAnsi="TH SarabunPSK" w:cs="TH SarabunPSK"/>
            </w:rPr>
            <w:t>:</w:t>
          </w:r>
          <w:r w:rsidR="0077132B" w:rsidRPr="003B7376">
            <w:rPr>
              <w:rFonts w:ascii="TH SarabunPSK" w:hAnsi="TH SarabunPSK" w:cs="TH SarabunPSK"/>
              <w:cs/>
            </w:rPr>
            <w:tab/>
          </w:r>
          <w:r w:rsidRPr="003B7376">
            <w:rPr>
              <w:rFonts w:ascii="TH SarabunPSK" w:hAnsi="TH SarabunPSK" w:cs="TH SarabunPSK"/>
              <w:cs/>
            </w:rPr>
            <w:t>ลักษณะ</w:t>
          </w:r>
          <w:r w:rsidR="007A2F23" w:rsidRPr="003B7376">
            <w:rPr>
              <w:rFonts w:ascii="TH SarabunPSK" w:hAnsi="TH SarabunPSK" w:cs="TH SarabunPSK" w:hint="cs"/>
              <w:cs/>
            </w:rPr>
            <w:t>โครงการ</w:t>
          </w:r>
          <w:r w:rsidR="00DE44A9"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3B7376" w:rsidRDefault="00B0619F" w:rsidP="008F2391">
      <w:pPr>
        <w:shd w:val="clear" w:color="auto" w:fill="FFFFFF"/>
        <w:spacing w:after="60"/>
        <w:ind w:left="3261" w:hanging="2269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6pt;height:17pt" o:ole="">
            <v:imagedata r:id="rId9" o:title=""/>
          </v:shape>
          <w:control r:id="rId10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r w:rsidR="00EE4312">
        <w:rPr>
          <w:rFonts w:ascii="TH SarabunPSK" w:hAnsi="TH SarabunPSK" w:cs="TH SarabunPSK" w:hint="cs"/>
          <w:cs/>
        </w:rPr>
        <w:tab/>
      </w:r>
      <w:r w:rsidR="00EE4312" w:rsidRPr="00EE4312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</w:t>
      </w:r>
      <w:r w:rsidR="008F2391">
        <w:rPr>
          <w:rFonts w:ascii="TH SarabunPSK" w:hAnsi="TH SarabunPSK" w:cs="TH SarabunPSK" w:hint="cs"/>
          <w:color w:val="FF0000"/>
          <w:sz w:val="32"/>
          <w:szCs w:val="32"/>
          <w:cs/>
        </w:rPr>
        <w:t>โครง</w:t>
      </w:r>
      <w:r w:rsidR="00EE4312" w:rsidRPr="00EE4312">
        <w:rPr>
          <w:rFonts w:ascii="TH SarabunPSK" w:hAnsi="TH SarabunPSK" w:cs="TH SarabunPSK" w:hint="cs"/>
          <w:color w:val="FF0000"/>
          <w:sz w:val="32"/>
          <w:szCs w:val="32"/>
          <w:cs/>
        </w:rPr>
        <w:t>การวิจัยใหม่</w:t>
      </w:r>
    </w:p>
    <w:p w:rsidR="00B0619F" w:rsidRPr="00EE4312" w:rsidRDefault="00B0619F" w:rsidP="008F2391">
      <w:pPr>
        <w:shd w:val="clear" w:color="auto" w:fill="FFFFFF"/>
        <w:ind w:left="3261" w:hanging="2268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9pt;height:13.6pt" o:ole="">
            <v:imagedata r:id="rId11" o:title=""/>
          </v:shape>
          <w:control r:id="rId12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EE4312"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เลือกในกรณีที่เป็น</w:t>
      </w:r>
      <w:r w:rsidR="008F239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โครง</w:t>
      </w:r>
      <w:r w:rsidR="00EE4312"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การวิจัยต่อเนื่อง ระบุระยะเวลา และปีนี้เป็นปีที่เท่า</w:t>
      </w:r>
      <w:r w:rsidR="008F239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ใด</w:t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</w:t>
          </w:r>
          <w:r w:rsidR="00DE76A8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DE76A8" w:rsidRPr="00DE76A8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DE76A8">
            <w:rPr>
              <w:rFonts w:ascii="TH SarabunPSK" w:eastAsia="Times New Roman" w:hAnsi="TH SarabunPSK" w:cs="TH SarabunPSK"/>
              <w:sz w:val="32"/>
              <w:szCs w:val="32"/>
            </w:rPr>
            <w:t xml:space="preserve"> </w:t>
          </w:r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ปี</w:t>
          </w:r>
          <w:r w:rsidR="00DE76A8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DE76A8" w:rsidRPr="00DE76A8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  <w:r w:rsidR="00DE76A8">
            <w:rPr>
              <w:rFonts w:ascii="TH SarabunPSK" w:eastAsia="Times New Roman" w:hAnsi="TH SarabunPSK" w:cs="TH SarabunPSK"/>
              <w:sz w:val="32"/>
              <w:szCs w:val="32"/>
            </w:rPr>
            <w:t xml:space="preserve"> </w:t>
          </w:r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เดือน ปีนี้เป็นปีที่</w:t>
          </w:r>
          <w:r w:rsidR="00DE76A8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</w:t>
          </w:r>
          <w:r w:rsidR="00DE76A8" w:rsidRPr="00DE76A8">
            <w:rPr>
              <w:rFonts w:ascii="TH SarabunPSK" w:eastAsia="Times New Roman" w:hAnsi="TH SarabunPSK" w:cs="TH SarabunPSK"/>
              <w:color w:val="FF0000"/>
              <w:sz w:val="32"/>
              <w:szCs w:val="32"/>
            </w:rPr>
            <w:t>n</w:t>
          </w:r>
        </w:sdtContent>
      </w:sdt>
    </w:p>
    <w:p w:rsidR="00A568B3" w:rsidRPr="003B7376" w:rsidRDefault="00A568B3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</w:p>
    <w:p w:rsidR="00CA1D42" w:rsidRDefault="001D0771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  <w:r w:rsidR="00EE431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0619F" w:rsidRPr="00EE4312" w:rsidRDefault="00EE4312" w:rsidP="00CA1D42">
      <w:pPr>
        <w:shd w:val="clear" w:color="auto" w:fill="FFFFFF"/>
        <w:ind w:left="426" w:firstLine="294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B0619F" w:rsidRPr="003B7376" w:rsidRDefault="00B0619F" w:rsidP="00B0619F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A1D42" w:rsidRDefault="00B0619F" w:rsidP="00B0619F">
      <w:pPr>
        <w:shd w:val="clear" w:color="auto" w:fill="FFFFFF"/>
        <w:ind w:left="426" w:hanging="710"/>
        <w:rPr>
          <w:rFonts w:ascii="TH SarabunPSK" w:hAnsi="TH SarabunPSK" w:cs="TH SarabunPSK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3FD349871D4246FC980A22477E53EA8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นโยบายและยุทธศาสตร์การวิจัยของชาติ</w:t>
          </w:r>
        </w:sdtContent>
      </w:sdt>
      <w:r w:rsidR="00EE4312">
        <w:rPr>
          <w:rFonts w:ascii="TH SarabunPSK" w:hAnsi="TH SarabunPSK" w:cs="TH SarabunPSK" w:hint="cs"/>
          <w:cs/>
        </w:rPr>
        <w:t xml:space="preserve"> </w:t>
      </w:r>
    </w:p>
    <w:p w:rsidR="00B0619F" w:rsidRPr="003B7376" w:rsidRDefault="00EE4312" w:rsidP="00CA1D42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B0619F" w:rsidRPr="003B7376" w:rsidRDefault="00B0619F" w:rsidP="00B0619F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CA1D42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0D86FDF98E142E294E8A2C223068E0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EE4312">
        <w:rPr>
          <w:rFonts w:ascii="TH SarabunPSK" w:hAnsi="TH SarabunPSK" w:cs="TH SarabunPSK" w:hint="cs"/>
          <w:cs/>
        </w:rPr>
        <w:t xml:space="preserve"> </w:t>
      </w:r>
    </w:p>
    <w:p w:rsidR="00B0619F" w:rsidRPr="003B7376" w:rsidRDefault="00EE4312" w:rsidP="00CA1D42">
      <w:pPr>
        <w:shd w:val="clear" w:color="auto" w:fill="FFFFFF"/>
        <w:ind w:left="426" w:firstLine="29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</w:p>
    <w:p w:rsidR="00A568B3" w:rsidRPr="003B7376" w:rsidRDefault="009E22D2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0619F" w:rsidRPr="003B7376">
        <w:rPr>
          <w:rFonts w:ascii="TH SarabunPSK" w:hAnsi="TH SarabunPSK" w:cs="TH SarabunPSK"/>
          <w:sz w:val="36"/>
          <w:szCs w:val="36"/>
          <w:cs/>
        </w:rPr>
        <w:tab/>
      </w:r>
    </w:p>
    <w:p w:rsidR="00CA1D42" w:rsidRDefault="00B0619F" w:rsidP="00B0619F">
      <w:pPr>
        <w:shd w:val="clear" w:color="auto" w:fill="FFFFFF"/>
        <w:ind w:left="426" w:hanging="710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7376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8E361C9250DC42C082C391E03F8850C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  <w:r w:rsidR="00EE4312">
        <w:rPr>
          <w:rFonts w:ascii="TH SarabunPSK" w:hAnsi="TH SarabunPSK" w:cs="TH SarabunPSK" w:hint="cs"/>
          <w:cs/>
        </w:rPr>
        <w:t xml:space="preserve"> </w:t>
      </w:r>
    </w:p>
    <w:p w:rsidR="00B0619F" w:rsidRDefault="00EE4312" w:rsidP="00CA1D42">
      <w:pPr>
        <w:shd w:val="clear" w:color="auto" w:fill="FFFFFF"/>
        <w:ind w:left="426" w:firstLine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ความสอดคล้องกับยุทธศาสตร์</w:t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  <w:r w:rsidR="00B0619F" w:rsidRPr="003B7376">
        <w:rPr>
          <w:rFonts w:ascii="TH SarabunPSK" w:hAnsi="TH SarabunPSK" w:cs="TH SarabunPSK"/>
          <w:sz w:val="32"/>
          <w:szCs w:val="32"/>
        </w:rPr>
        <w:tab/>
      </w:r>
    </w:p>
    <w:p w:rsidR="00A568B3" w:rsidRPr="003B7376" w:rsidRDefault="00A568B3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CA1D42" w:rsidRDefault="00B0619F" w:rsidP="00B0619F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648F8D11652A40939F0CA5064BBD6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  <w:r w:rsidR="00EE4312">
        <w:rPr>
          <w:rFonts w:ascii="TH SarabunPSK" w:hAnsi="TH SarabunPSK" w:cs="TH SarabunPSK" w:hint="cs"/>
          <w:cs/>
        </w:rPr>
        <w:t xml:space="preserve"> </w:t>
      </w:r>
    </w:p>
    <w:p w:rsidR="00B0619F" w:rsidRPr="003B7376" w:rsidRDefault="00CA1D42" w:rsidP="00CA1D42">
      <w:pPr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</w:t>
      </w:r>
      <w:r w:rsidR="00EE4312" w:rsidRP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 w:rsid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นโยบาย/เป้าหมายของรัฐบาล โดยเลือก</w:t>
      </w:r>
      <w:r w:rsidR="005F64F6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ความสอดคล้องเพียงด้านเดียว</w:t>
      </w:r>
      <w:r w:rsidR="00EE4312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เท่านั้น</w:t>
      </w:r>
    </w:p>
    <w:p w:rsidR="00B0619F" w:rsidRPr="003B7376" w:rsidRDefault="00B0619F" w:rsidP="00B0619F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3pt;height:12.9pt" o:ole="">
            <v:imagedata r:id="rId13" o:title=""/>
          </v:shape>
          <w:control r:id="rId14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DE0CB7FF7A9C47FDA397291AFF5B17D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002A3C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lastRenderedPageBreak/>
        <w:t xml:space="preserve">             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3" type="#_x0000_t75" style="width:19pt;height:13.6pt" o:ole="">
            <v:imagedata r:id="rId15" o:title=""/>
          </v:shape>
          <w:control r:id="rId16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4A2E9C1C089A4A2FB2928DACA63B0415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3B7376" w:rsidRDefault="00B0619F" w:rsidP="00002A3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002A3C" w:rsidRPr="003B7376">
        <w:rPr>
          <w:rFonts w:ascii="TH SarabunPSK" w:hAnsi="TH SarabunPSK" w:cs="TH SarabunPSK"/>
          <w:sz w:val="32"/>
          <w:szCs w:val="32"/>
        </w:rPr>
        <w:t xml:space="preserve">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6pt;height:12.9pt" o:ole="">
            <v:imagedata r:id="rId17" o:title=""/>
          </v:shape>
          <w:control r:id="rId18" w:name="GovPolicy" w:shapeid="_x0000_i1075"/>
        </w:object>
      </w:r>
      <w:r w:rsidR="00002A3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F610A1FCE74143CBB489E6814CCF19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A568B3" w:rsidRPr="003B7376" w:rsidRDefault="00A568B3" w:rsidP="009E22D2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DefaultPlaceholder_1081868574"/>
        </w:placeholder>
      </w:sdtPr>
      <w:sdtEndPr>
        <w:rPr>
          <w:cs/>
        </w:rPr>
      </w:sdtEndPr>
      <w:sdtContent>
        <w:p w:rsidR="00B0619F" w:rsidRPr="003B7376" w:rsidRDefault="00D00EFD" w:rsidP="00B061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color w:val="FF0000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F622C" w:rsidRDefault="005F64F6" w:rsidP="00CA1D42">
          <w:pPr>
            <w:pStyle w:val="af5"/>
            <w:tabs>
              <w:tab w:val="left" w:pos="709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firstLine="283"/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ระบุรายละเอียดว่าข้อเสนอการวิจัยสอดคล้องกั</w:t>
          </w:r>
          <w:r w:rsidR="007D56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บยุทธศาสตร์ใดของหน่วยงาน</w:t>
          </w:r>
        </w:p>
      </w:sdtContent>
    </w:sdt>
    <w:p w:rsidR="00DE76A8" w:rsidRDefault="00DE76A8" w:rsidP="005F64F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p w:rsidR="00CA1D42" w:rsidRDefault="00B0619F" w:rsidP="005F64F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2" w:right="-381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EB82144C6172456EABF0F39F9087B65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  <w:r w:rsidR="005F64F6">
        <w:rPr>
          <w:rFonts w:hint="cs"/>
          <w:cs/>
        </w:rPr>
        <w:t xml:space="preserve"> </w:t>
      </w:r>
    </w:p>
    <w:p w:rsidR="00B0619F" w:rsidRPr="003B7376" w:rsidRDefault="00CA1D42" w:rsidP="00CA1D42">
      <w:pPr>
        <w:pStyle w:val="af5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2" w:right="-381" w:hanging="284"/>
        <w:jc w:val="thaiDistribute"/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E76A8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 w:rsidR="005F64F6">
        <w:rPr>
          <w:rFonts w:ascii="TH SarabunPSK" w:hAnsi="TH SarabunPSK" w:cs="TH SarabunPSK" w:hint="cs"/>
          <w:color w:val="FF0000"/>
          <w:sz w:val="32"/>
          <w:szCs w:val="32"/>
          <w:cs/>
        </w:rPr>
        <w:t>การตรวจสอบทรัพย์สินทางปัญหาหรือสิทธิบัตรที่เกี่ยวข้อง</w:t>
      </w:r>
    </w:p>
    <w:p w:rsidR="00B0619F" w:rsidRPr="003B7376" w:rsidRDefault="00843E30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F2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7" type="#_x0000_t75" style="width:13.6pt;height:14.95pt" o:ole="">
            <v:imagedata r:id="rId19" o:title=""/>
          </v:shape>
          <w:control r:id="rId20" w:name="ProjectPatent1" w:shapeid="_x0000_i1077"/>
        </w:object>
      </w:r>
      <w:r w:rsidR="00B0619F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sdtContentLocked"/>
          <w:placeholder>
            <w:docPart w:val="D2D47619EF574EC284090A74AE5D02AC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3E30" w:rsidRPr="003B7376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CA1D42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4.95pt;height:11.55pt" o:ole="">
            <v:imagedata r:id="rId21" o:title=""/>
          </v:shape>
          <w:control r:id="rId22" w:name="ProjectPatent2" w:shapeid="_x0000_i1079"/>
        </w:object>
      </w:r>
      <w:r w:rsidR="00843E30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sdtContentLocked"/>
          <w:placeholder>
            <w:docPart w:val="D6AFD4D4C4A84CCEA2E0B37C50745072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B0619F" w:rsidRDefault="009E22D2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A1D42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4.25pt;height:13.6pt" o:ole="">
            <v:imagedata r:id="rId23" o:title=""/>
          </v:shape>
          <w:control r:id="rId24" w:name="ProjectPatent3" w:shapeid="_x0000_i1081"/>
        </w:object>
      </w:r>
      <w:r w:rsidR="00B0619F"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sdtContentLocked"/>
          <w:placeholder>
            <w:docPart w:val="F99B3334ED184482B6A53223E0CE790A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B0619F" w:rsidRPr="003B7376">
        <w:rPr>
          <w:rFonts w:hint="cs"/>
          <w:cs/>
        </w:rPr>
        <w:t xml:space="preserve"> </w:t>
      </w:r>
    </w:p>
    <w:p w:rsidR="00075B54" w:rsidRPr="00075B54" w:rsidRDefault="00075B54" w:rsidP="00843E3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20"/>
          <w:szCs w:val="20"/>
          <w:cs/>
        </w:rPr>
      </w:pPr>
    </w:p>
    <w:p w:rsidR="00CA1D42" w:rsidRDefault="00B0619F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9FE2E7E7BC48413EA69702CFB3460AD9"/>
          </w:placeholder>
          <w:showingPlcHdr/>
          <w:text/>
        </w:sdtPr>
        <w:sdtEndPr/>
        <w:sdtContent>
          <w:r w:rsidR="00884D93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884D93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  <w:r w:rsidR="005F64F6">
        <w:rPr>
          <w:rFonts w:ascii="TH SarabunPSK" w:hAnsi="TH SarabunPSK" w:cs="TH SarabunPSK"/>
          <w:sz w:val="32"/>
          <w:szCs w:val="32"/>
        </w:rPr>
        <w:t xml:space="preserve"> </w:t>
      </w:r>
    </w:p>
    <w:p w:rsidR="00884D93" w:rsidRPr="005F64F6" w:rsidRDefault="00CA1D42" w:rsidP="00CA1D42">
      <w:pPr>
        <w:pStyle w:val="af5"/>
        <w:tabs>
          <w:tab w:val="left" w:pos="709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F64F6" w:rsidRPr="005F64F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ระบุหน่วยงานร่วมลงทุน ร่วมวิจัย รับจ้างวิจัย หรือ </w:t>
      </w:r>
      <w:r w:rsidR="005F64F6" w:rsidRPr="005F64F6">
        <w:rPr>
          <w:rFonts w:ascii="TH SarabunPSK" w:hAnsi="TH SarabunPSK" w:cs="TH SarabunPSK"/>
          <w:color w:val="FF0000"/>
          <w:sz w:val="32"/>
          <w:szCs w:val="32"/>
        </w:rPr>
        <w:t xml:space="preserve">Matching fund </w:t>
      </w:r>
      <w:r w:rsidR="005F64F6" w:rsidRPr="005F64F6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81641321411F4BC98F63299C7854382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A54D7809C1C147F7BAFA7A9DD3532158"/>
          </w:placeholder>
        </w:sdtPr>
        <w:sdtEndPr/>
        <w:sdtContent>
          <w:r w:rsidR="005F64F6" w:rsidRPr="005F64F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</w:t>
          </w:r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5CF226337CE8443E9B8C8E077565FA0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711EDA4101A4CD8AA31343082717D63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50049889"/>
              <w:placeholder>
                <w:docPart w:val="DA60BC792B634402A0E641FA84C326B1"/>
              </w:placeholder>
            </w:sdtPr>
            <w:sdtEndPr/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F37CF5801333408291DDC7D7236AC94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A408230EB8AA4A7C9C7AEDB4A5C28A08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925489876"/>
              <w:placeholder>
                <w:docPart w:val="E275B96D787546B38B0C0D8430081E90"/>
              </w:placeholder>
            </w:sdtPr>
            <w:sdtEndPr/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399C2CEDABD84DA78461B95B91D6FF0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A18C8DA2F3014CD1B2867099D03E3C63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36351520"/>
              <w:placeholder>
                <w:docPart w:val="2794076C52E946F69340B6342370D01A"/>
              </w:placeholder>
            </w:sdtPr>
            <w:sdtEndPr/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53740A4CA130400FBF39A0F2B844F85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9EBFFEB55AE4411BB24AB5EE13BEA665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775861397"/>
              <w:placeholder>
                <w:docPart w:val="50DD0ADD2CB54E12817F2CA9AB0A4D58"/>
              </w:placeholder>
            </w:sdtPr>
            <w:sdtEndPr/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D14BF348BAB246EE82A49115A65EADC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73E50A93A0724E6C918FF69A10896BA6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736741583"/>
              <w:placeholder>
                <w:docPart w:val="537D7C632ED14A71A28A411923AB09DD"/>
              </w:placeholder>
            </w:sdtPr>
            <w:sdtEndPr/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7F225AD7F1574242B7A898779D7090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217E522878DA4ACE8F82C347410016F1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736735979"/>
              <w:placeholder>
                <w:docPart w:val="629115BAC12D4B6AB5A01372E81E9198"/>
              </w:placeholder>
            </w:sdtPr>
            <w:sdtEndPr/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DE76A8" w:rsidRPr="00DE76A8" w:rsidRDefault="00DE76A8" w:rsidP="00884D93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20"/>
          <w:szCs w:val="20"/>
        </w:rPr>
      </w:pPr>
    </w:p>
    <w:p w:rsidR="00884D93" w:rsidRPr="005F64F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766B6C2514BE4BDD9CF2CC5E72347A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2.25pt;height:12.9pt" o:ole="">
            <v:imagedata r:id="rId25" o:title=""/>
          </v:shape>
          <w:control r:id="rId26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374FF9B43CDB44238B1CCB70AE30FF1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9pt;height:9.5pt" o:ole="">
            <v:imagedata r:id="rId27" o:title=""/>
          </v:shape>
          <w:control r:id="rId28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473561A913AE465B9E3525A04088440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  <w:r w:rsidR="005F64F6">
        <w:rPr>
          <w:rFonts w:ascii="TH SarabunPSK" w:hAnsi="TH SarabunPSK" w:cs="TH SarabunPSK"/>
          <w:sz w:val="32"/>
          <w:szCs w:val="32"/>
        </w:rPr>
        <w:t xml:space="preserve"> </w:t>
      </w:r>
      <w:r w:rsidR="00DE76A8" w:rsidRPr="00DE76A8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เลือกว่ามีการเสนอขอข้อเสนอการวิจัยนี้ในแหล่งทุนอื่นหรือไม่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183116625D8C41BFB1DD70A4743731B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15F78FC6EB074EBBBB36A143D3D22134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-783117065"/>
              <w:placeholder>
                <w:docPart w:val="E2A5F89ABFEB4AAE96359AD4FCE374A8"/>
              </w:placeholder>
            </w:sdtPr>
            <w:sdtEndPr/>
            <w:sdtContent>
              <w:r w:rsid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 xml:space="preserve"> </w:t>
              </w:r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84D93" w:rsidRPr="003B7376" w:rsidRDefault="00884D93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F8C1101A30714B66BCF60FB2868C6D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1168546114074529A0CF7C50D2C64638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528747698"/>
              <w:placeholder>
                <w:docPart w:val="D23086A3512A400D860ADF0289B2DF7B"/>
              </w:placeholder>
            </w:sdtPr>
            <w:sdtEndPr/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84D93" w:rsidRPr="003B7376" w:rsidRDefault="00884D93" w:rsidP="00884D93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542019CFC25429AB7B199DF7F8189A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4E8A55F32C9F4E779A418F378AAF8559"/>
          </w:placeholder>
        </w:sdtPr>
        <w:sdtEndPr/>
        <w:sdtContent>
          <w:sdt>
            <w:sdt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ag w:val="tag_MatchingFundName"/>
              <w:id w:val="1970237273"/>
              <w:placeholder>
                <w:docPart w:val="6E5312245A234837A6B4AB32A37EC452"/>
              </w:placeholder>
            </w:sdtPr>
            <w:sdtEndPr/>
            <w:sdtContent>
              <w:r w:rsidR="005F64F6" w:rsidRPr="005F64F6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ระบุรายละเอียด</w:t>
              </w:r>
            </w:sdtContent>
          </w:sdt>
        </w:sdtContent>
      </w:sdt>
    </w:p>
    <w:p w:rsidR="00843E30" w:rsidRPr="00DE76A8" w:rsidRDefault="00884D93" w:rsidP="00E7626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426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365DA0B528824C64B8DC6C01579F5C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  <w:r w:rsidR="00E7626A" w:rsidRPr="00DE76A8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E7626A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สถานะการพิจารณา</w:t>
      </w:r>
      <w:r w:rsidR="006B54E1">
        <w:rPr>
          <w:rFonts w:ascii="TH SarabunPSK" w:hAnsi="TH SarabunPSK" w:cs="TH SarabunPSK"/>
          <w:color w:val="FF0000"/>
          <w:sz w:val="32"/>
          <w:szCs w:val="32"/>
          <w:cs/>
        </w:rPr>
        <w:t>หาก</w:t>
      </w:r>
      <w:r w:rsidR="00DE76A8" w:rsidRPr="00DE76A8">
        <w:rPr>
          <w:rFonts w:ascii="TH SarabunPSK" w:hAnsi="TH SarabunPSK" w:cs="TH SarabunPSK"/>
          <w:color w:val="FF0000"/>
          <w:sz w:val="32"/>
          <w:szCs w:val="32"/>
          <w:cs/>
        </w:rPr>
        <w:t>เลือก</w:t>
      </w:r>
      <w:r w:rsidR="00E762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E76A8" w:rsidRPr="00DE76A8">
        <w:rPr>
          <w:rFonts w:ascii="TH SarabunPSK" w:hAnsi="TH SarabunPSK" w:cs="TH SarabunPSK"/>
          <w:color w:val="FF0000"/>
          <w:sz w:val="32"/>
          <w:szCs w:val="32"/>
          <w:cs/>
        </w:rPr>
        <w:t>มีการเสนอขอข้อเสนอ</w:t>
      </w:r>
      <w:r w:rsidR="00E7626A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หรือส่วนหนึ่งส่วนใดของงานวิจัยต่อแหล่งทุนอื่นฯ</w:t>
      </w:r>
    </w:p>
    <w:p w:rsidR="00D95232" w:rsidRPr="003B7376" w:rsidRDefault="00843E30" w:rsidP="00884D9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9pt;height:11.55pt" o:ole="">
            <v:imagedata r:id="rId29" o:title=""/>
          </v:shape>
          <w:control r:id="rId30" w:name="ProposalConsider0" w:shapeid="_x0000_i1087"/>
        </w:object>
      </w:r>
      <w:r w:rsidR="00A44F0C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sdtContentLocked"/>
          <w:placeholder>
            <w:docPart w:val="5D9B3A0B475B4838B1F2DAE986832238"/>
          </w:placeholder>
          <w:showingPlcHdr/>
          <w:text/>
        </w:sdtPr>
        <w:sdtEndPr/>
        <w:sdtContent>
          <w:r w:rsidR="00A44F0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4.95pt;height:12.9pt" o:ole="">
            <v:imagedata r:id="rId31" o:title=""/>
          </v:shape>
          <w:control r:id="rId32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sdtContentLocked"/>
          <w:placeholder>
            <w:docPart w:val="847B1832EC114CE2ACDDF52C370595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002A3C" w:rsidRPr="003B7376" w:rsidRDefault="00002A3C" w:rsidP="007D562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FBEB61ABD04D49E3B046B1ECD8EF85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3ADBF41494074014AAF027FA9629AAFF"/>
          </w:placeholder>
        </w:sdtPr>
        <w:sdtEndPr/>
        <w:sdtContent>
          <w:r w:rsidR="00E7626A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</w:t>
          </w:r>
          <w:r w:rsidR="00E7626A" w:rsidRPr="00E7626A">
            <w:rPr>
              <w:rFonts w:ascii="TH SarabunPSK" w:hAnsi="TH SarabunPSK" w:cs="TH SarabunPSK"/>
              <w:color w:val="FF0000"/>
              <w:sz w:val="32"/>
              <w:szCs w:val="32"/>
            </w:rPr>
            <w:t>n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ED3B574EE6AC4A93A849F48A4AF61C3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B0619F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3pt;height:10.2pt" o:ole="">
            <v:imagedata r:id="rId33" o:title=""/>
          </v:shape>
          <w:control r:id="rId34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9A9AE23FC8D44E729217D825CE411F6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4159A" w:rsidRDefault="0084159A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3B7376" w:rsidRDefault="00B0619F" w:rsidP="00B0619F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03B89A9048E245B39216337FFC0A55C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  <w:r w:rsidR="005F64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76A8" w:rsidRPr="00DE76A8">
        <w:rPr>
          <w:rFonts w:ascii="TH SarabunPSK" w:hAnsi="TH SarabunPSK" w:cs="TH SarabunPSK"/>
          <w:color w:val="FF0000"/>
          <w:sz w:val="32"/>
          <w:szCs w:val="32"/>
          <w:cs/>
        </w:rPr>
        <w:t>เลือกมาตรฐานการวิจัยที่เกี่ยวข้องกับข้อเสนอการวิจัย</w:t>
      </w:r>
    </w:p>
    <w:p w:rsidR="00BF550E" w:rsidRPr="0088258E" w:rsidRDefault="0088258E" w:rsidP="0088258E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0619F"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="00BF550E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55pt;height:14.95pt" o:ole="">
            <v:imagedata r:id="rId35" o:title=""/>
          </v:shape>
          <w:control r:id="rId36" w:name="tag_ProjectAnimalUsed" w:shapeid="_x0000_i1093"/>
        </w:object>
      </w:r>
      <w:r w:rsidR="00BF550E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2391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D8CC43396D20434B894381DC30D363BF"/>
          </w:placeholder>
          <w:showingPlcHdr/>
          <w:text/>
        </w:sdtPr>
        <w:sdtEndPr/>
        <w:sdtContent>
          <w:r w:rsidR="00BF550E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BF550E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  <w:r w:rsidR="008C0B8C">
        <w:rPr>
          <w:rFonts w:hint="cs"/>
          <w:cs/>
        </w:rPr>
        <w:t xml:space="preserve"> </w:t>
      </w:r>
      <w:r w:rsidR="008F2391">
        <w:rPr>
          <w:rFonts w:hint="cs"/>
          <w:color w:val="FF0000"/>
          <w:sz w:val="32"/>
          <w:szCs w:val="32"/>
          <w:cs/>
        </w:rPr>
        <w:tab/>
      </w:r>
      <w:r w:rsidR="008C0B8C" w:rsidRPr="008F2391">
        <w:rPr>
          <w:rFonts w:hint="cs"/>
          <w:color w:val="FF0000"/>
          <w:sz w:val="32"/>
          <w:szCs w:val="32"/>
          <w:cs/>
        </w:rPr>
        <w:t>ระบุเมื่อมีการใช้สัตว์ทดลองเพื่องานทางวิทยาศาสตร์</w:t>
      </w:r>
    </w:p>
    <w:p w:rsidR="00BF550E" w:rsidRPr="003B7376" w:rsidRDefault="00BF550E" w:rsidP="008C0B8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835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object w:dxaOrig="225" w:dyaOrig="225">
          <v:shape id="_x0000_i1095" type="#_x0000_t75" style="width:10.2pt;height:16.3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r w:rsidR="008F2391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125A1309BE9A4AA38362F74C4914FB0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  <w:r w:rsidR="008C0B8C">
        <w:rPr>
          <w:rFonts w:hint="cs"/>
          <w:cs/>
        </w:rPr>
        <w:tab/>
      </w:r>
      <w:r w:rsidR="008C0B8C">
        <w:rPr>
          <w:rFonts w:ascii="TH SarabunPSK" w:hAnsi="TH SarabunPSK" w:cs="TH SarabunPSK"/>
          <w:sz w:val="32"/>
          <w:szCs w:val="32"/>
        </w:rPr>
        <w:tab/>
      </w:r>
      <w:r w:rsidR="008C0B8C" w:rsidRPr="008C0B8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ระบุเมื่อมีการวิจัยในมนุษย์ทั้งทางด้านสังคมศาสตร์ หรือวิทยาศาสตร์</w:t>
      </w:r>
    </w:p>
    <w:p w:rsidR="00BF550E" w:rsidRPr="008F2391" w:rsidRDefault="00BF550E" w:rsidP="008F2391">
      <w:pPr>
        <w:pStyle w:val="af5"/>
        <w:tabs>
          <w:tab w:val="left" w:pos="1418"/>
          <w:tab w:val="left" w:pos="1701"/>
          <w:tab w:val="left" w:pos="1843"/>
          <w:tab w:val="left" w:pos="3119"/>
          <w:tab w:val="left" w:pos="4253"/>
          <w:tab w:val="left" w:pos="4395"/>
          <w:tab w:val="left" w:pos="5103"/>
        </w:tabs>
        <w:ind w:left="709" w:right="-38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object w:dxaOrig="225" w:dyaOrig="225">
          <v:shape id="_x0000_i1097" type="#_x0000_t75" style="width:17pt;height:14.9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61C45BEC132242A1A8DD57FD2A5BF3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  <w:r w:rsidR="008C0B8C">
        <w:rPr>
          <w:rFonts w:hint="cs"/>
          <w:cs/>
        </w:rPr>
        <w:t xml:space="preserve"> </w:t>
      </w:r>
      <w:r w:rsidR="008C0B8C" w:rsidRPr="008F2391">
        <w:rPr>
          <w:rFonts w:ascii="TH SarabunPSK" w:hAnsi="TH SarabunPSK" w:cs="TH SarabunPSK"/>
          <w:color w:val="FF0000"/>
          <w:sz w:val="32"/>
          <w:szCs w:val="32"/>
          <w:cs/>
        </w:rPr>
        <w:t>ระบุเมื่อมีการวิจัยทางด้านความปลอดภัยทางชีวภา</w:t>
      </w:r>
      <w:r w:rsidR="008F2391" w:rsidRPr="008F2391">
        <w:rPr>
          <w:rFonts w:ascii="TH SarabunPSK" w:hAnsi="TH SarabunPSK" w:cs="TH SarabunPSK"/>
          <w:color w:val="FF0000"/>
          <w:sz w:val="32"/>
          <w:szCs w:val="32"/>
          <w:cs/>
        </w:rPr>
        <w:t>พหรือพันธุวิศวกรรม</w:t>
      </w:r>
    </w:p>
    <w:p w:rsidR="00BF550E" w:rsidRPr="003B7376" w:rsidRDefault="00BF550E" w:rsidP="00BF550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55pt;height:10.2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3002532819564ADCAABC98B5E9BC9D5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r w:rsidR="008C0B8C">
        <w:rPr>
          <w:rFonts w:ascii="TH SarabunPSK" w:hAnsi="TH SarabunPSK" w:cs="TH SarabunPSK" w:hint="cs"/>
          <w:sz w:val="32"/>
          <w:szCs w:val="32"/>
          <w:cs/>
        </w:rPr>
        <w:tab/>
      </w:r>
      <w:r w:rsidR="008C0B8C" w:rsidRPr="008C0B8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ระบุเมื่อมีการใช้ห้องปฏิบัติการทางสารเคมี</w:t>
      </w: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3B7376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594A48" w:rsidRPr="003B7376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3B7376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3B7376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3B7376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3B7376" w:rsidTr="008125A3">
            <w:trPr>
              <w:trHeight w:val="394"/>
            </w:trPr>
            <w:tc>
              <w:tcPr>
                <w:tcW w:w="1276" w:type="dxa"/>
              </w:tcPr>
              <w:p w:rsidR="00B24DB2" w:rsidRPr="00567A2D" w:rsidRDefault="008C0B8C" w:rsidP="007D562A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Cs w:val="28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นักวิจัย</w:t>
                </w:r>
                <w:r w:rsidR="001F3D27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สามารถระบุคำนำหน้า ตำแหน่ง หรือยศ ได้</w:t>
                </w:r>
              </w:p>
            </w:tc>
            <w:tc>
              <w:tcPr>
                <w:tcW w:w="3373" w:type="dxa"/>
              </w:tcPr>
              <w:p w:rsidR="00B24DB2" w:rsidRPr="00567A2D" w:rsidRDefault="008C0B8C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 และ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สกุลของนักวิจัย โดยมีเงื่อนไขดังนี้</w:t>
                </w:r>
              </w:p>
              <w:p w:rsidR="008C0B8C" w:rsidRPr="00567A2D" w:rsidRDefault="008C0B8C" w:rsidP="008C0B8C">
                <w:pPr>
                  <w:pStyle w:val="af5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ชื่อ-สกุล นักวิจัยต้องมีอยู่ในฐานข้อมูลนักวิจัยของระบบ </w:t>
                </w:r>
                <w:r w:rsidRPr="00567A2D">
                  <w:rPr>
                    <w:rFonts w:ascii="TH SarabunPSK" w:hAnsi="TH SarabunPSK" w:cs="TH SarabunPSK"/>
                    <w:color w:val="FF0000"/>
                    <w:szCs w:val="28"/>
                  </w:rPr>
                  <w:t>NRMS</w:t>
                </w:r>
              </w:p>
              <w:p w:rsidR="008C0B8C" w:rsidRPr="00567A2D" w:rsidRDefault="008C0B8C" w:rsidP="008C0B8C">
                <w:pPr>
                  <w:pStyle w:val="af5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นักวิจัยต้องพิมพ์ให้ถูกต้อง</w:t>
                </w:r>
              </w:p>
              <w:p w:rsidR="008C0B8C" w:rsidRPr="00567A2D" w:rsidRDefault="008C0B8C" w:rsidP="007D562A">
                <w:pPr>
                  <w:pStyle w:val="af5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การเว้นวรรคระหว่างชื่อและ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สกุล 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ให้เว้นวรรค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เพียงช่องเดียวเท่านั้น</w:t>
                </w:r>
              </w:p>
              <w:p w:rsidR="00DE5DC3" w:rsidRPr="00567A2D" w:rsidRDefault="00DE5DC3" w:rsidP="007D562A">
                <w:pPr>
                  <w:pStyle w:val="af5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ไม่เว้นวรรคหรือกดขึ้นบรรทัดใหม่ หลังนามสกุลของนักวิจัย</w:t>
                </w:r>
              </w:p>
              <w:p w:rsidR="00DE5DC3" w:rsidRPr="00567A2D" w:rsidRDefault="00567A2D" w:rsidP="00376C4F">
                <w:pPr>
                  <w:pStyle w:val="af5"/>
                  <w:numPr>
                    <w:ilvl w:val="0"/>
                    <w:numId w:val="30"/>
                  </w:numPr>
                  <w:tabs>
                    <w:tab w:val="left" w:pos="1418"/>
                  </w:tabs>
                  <w:ind w:left="288" w:hanging="2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ชื่อและสกุลของนักวิจัยมีได้เพียง 1</w:t>
                </w:r>
                <w:r w:rsidR="00376C4F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คน</w:t>
                </w:r>
                <w:r w:rsidR="00376C4F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เท่านั้น</w:t>
                </w:r>
              </w:p>
            </w:tc>
            <w:tc>
              <w:tcPr>
                <w:tcW w:w="2126" w:type="dxa"/>
              </w:tcPr>
              <w:p w:rsidR="00567A2D" w:rsidRPr="00567A2D" w:rsidRDefault="00567A2D" w:rsidP="00567A2D">
                <w:pPr>
                  <w:pStyle w:val="af5"/>
                  <w:tabs>
                    <w:tab w:val="left" w:pos="175"/>
                    <w:tab w:val="left" w:pos="1418"/>
                  </w:tabs>
                  <w:ind w:left="175" w:hanging="17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</w:t>
                </w:r>
                <w:r w:rsidR="008C0B8C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เลือกตำแหน่งในโครงการของคณะผู้วิจัย โดยหัวหน้าโครงการมีได้เพียง 1 คน เท่านั้น </w:t>
                </w:r>
              </w:p>
              <w:p w:rsidR="00567A2D" w:rsidRPr="00567A2D" w:rsidRDefault="00567A2D" w:rsidP="00567A2D">
                <w:pPr>
                  <w:pStyle w:val="af5"/>
                  <w:tabs>
                    <w:tab w:val="left" w:pos="175"/>
                    <w:tab w:val="left" w:pos="1418"/>
                  </w:tabs>
                  <w:ind w:left="175" w:hanging="17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2. </w:t>
                </w: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คือตำแหน่งที่สูงที่สุดในโครงการ</w:t>
                </w:r>
              </w:p>
              <w:p w:rsidR="008C0B8C" w:rsidRPr="00567A2D" w:rsidRDefault="00567A2D" w:rsidP="00567A2D">
                <w:pPr>
                  <w:pStyle w:val="af5"/>
                  <w:tabs>
                    <w:tab w:val="left" w:pos="175"/>
                    <w:tab w:val="left" w:pos="1418"/>
                  </w:tabs>
                  <w:ind w:left="175" w:hanging="175"/>
                  <w:rPr>
                    <w:rFonts w:ascii="TH SarabunPSK" w:hAnsi="TH SarabunPSK" w:cs="TH SarabunPSK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</w:t>
                </w:r>
                <w:r w:rsidR="008C0B8C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หากเป็นการจัดจ้างทำวิจัยให้ระบุเป็น </w:t>
                </w:r>
                <w:r w:rsidR="008C0B8C" w:rsidRPr="00567A2D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="008C0B8C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ผู้รับผิดชอบโครงการ(กรณีจัดจ้างทำวิจัย)</w:t>
                </w:r>
                <w:r w:rsidR="008C0B8C" w:rsidRPr="00567A2D">
                  <w:rPr>
                    <w:rFonts w:ascii="TH SarabunPSK" w:hAnsi="TH SarabunPSK" w:cs="TH SarabunPSK"/>
                    <w:color w:val="FF0000"/>
                    <w:szCs w:val="28"/>
                  </w:rPr>
                  <w:t>”</w:t>
                </w:r>
              </w:p>
            </w:tc>
            <w:tc>
              <w:tcPr>
                <w:tcW w:w="1418" w:type="dxa"/>
              </w:tcPr>
              <w:p w:rsidR="00376C4F" w:rsidRDefault="00DE5DC3" w:rsidP="00567A2D">
                <w:pPr>
                  <w:pStyle w:val="af5"/>
                  <w:tabs>
                    <w:tab w:val="left" w:pos="1418"/>
                  </w:tabs>
                  <w:ind w:left="176" w:hanging="176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</w:t>
                </w:r>
                <w:r w:rsidR="008C0B8C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ระบุสัดส่วนการมีส่วนร่วมของนักวิจัยแต่ล</w:t>
                </w:r>
                <w:r w:rsidR="00A568B3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ะ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คน</w:t>
                </w:r>
                <w:r w:rsidR="00A568B3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โดยสัดส่วนของคณะผู้วิจัยทุก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คน</w:t>
                </w:r>
                <w:r w:rsidR="00A568B3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รวมกันต้องเท่ากับ 100 เท</w:t>
                </w:r>
                <w:r w:rsidR="007D562A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่านั้น มากกว่าหรือน้อยกว่าไม่</w:t>
                </w:r>
                <w:r w:rsidR="00A568B3"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ได</w:t>
                </w:r>
              </w:p>
              <w:p w:rsidR="00B24DB2" w:rsidRPr="00567A2D" w:rsidRDefault="00DE5DC3" w:rsidP="00567A2D">
                <w:pPr>
                  <w:pStyle w:val="af5"/>
                  <w:tabs>
                    <w:tab w:val="left" w:pos="1418"/>
                  </w:tabs>
                  <w:ind w:left="176" w:hanging="176"/>
                  <w:rPr>
                    <w:rFonts w:ascii="TH SarabunPSK" w:hAnsi="TH SarabunPSK" w:cs="TH SarabunPSK"/>
                    <w:color w:val="7030A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2. </w:t>
                </w:r>
                <w:r w:rsidR="00144F22" w:rsidRPr="00567A2D">
                  <w:rPr>
                    <w:rFonts w:ascii="TH SarabunPSK" w:hAnsi="TH SarabunPSK" w:cs="TH SarabunPSK"/>
                    <w:color w:val="7030A0"/>
                    <w:szCs w:val="28"/>
                    <w:cs/>
                  </w:rPr>
                  <w:t>ระบุเพียงจำนวนตัวเลข และเป็นตัวเลขอาราบิคเท่านั้น</w:t>
                </w:r>
              </w:p>
              <w:p w:rsidR="00DE5DC3" w:rsidRPr="00567A2D" w:rsidRDefault="00DE5DC3" w:rsidP="009D78F7">
                <w:pPr>
                  <w:pStyle w:val="af5"/>
                  <w:tabs>
                    <w:tab w:val="left" w:pos="1418"/>
                  </w:tabs>
                  <w:ind w:left="176" w:hanging="176"/>
                  <w:rPr>
                    <w:rFonts w:ascii="TH SarabunPSK" w:hAnsi="TH SarabunPSK" w:cs="TH SarabunPSK"/>
                    <w:szCs w:val="28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>3. ไม่ใส่เครื่องหมายหรือพิมพ์ข้อความใดๆ ใส่ในสัดส่วนฯ</w:t>
                </w:r>
                <w:r w:rsidR="00195C50" w:rsidRPr="00567A2D">
                  <w:rPr>
                    <w:rFonts w:ascii="TH SarabunPSK" w:hAnsi="TH SarabunPSK" w:cs="TH SarabunPSK" w:hint="cs"/>
                    <w:color w:val="7030A0"/>
                    <w:szCs w:val="28"/>
                    <w:cs/>
                  </w:rPr>
                  <w:t xml:space="preserve"> เช่น ร้อยละ 50 เป็นต้น</w:t>
                </w:r>
              </w:p>
            </w:tc>
            <w:tc>
              <w:tcPr>
                <w:tcW w:w="1701" w:type="dxa"/>
              </w:tcPr>
              <w:p w:rsidR="00B24DB2" w:rsidRPr="00567A2D" w:rsidRDefault="00A568B3" w:rsidP="004A1394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ระบุเวลาที่ทำวิจัยต่อสัปดาห์ของนักวิจัย</w:t>
                </w:r>
              </w:p>
            </w:tc>
          </w:tr>
        </w:tbl>
      </w:sdtContent>
    </w:sdt>
    <w:p w:rsidR="00DE5DC3" w:rsidRPr="00DE5DC3" w:rsidRDefault="00DE5DC3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color w:val="7030A0"/>
          <w:cs/>
        </w:rPr>
      </w:pPr>
      <w:r w:rsidRPr="00567A2D">
        <w:rPr>
          <w:rFonts w:ascii="TH SarabunPSK" w:hAnsi="TH SarabunPSK" w:cs="TH SarabunPSK" w:hint="cs"/>
          <w:color w:val="7030A0"/>
          <w:u w:val="single"/>
          <w:cs/>
        </w:rPr>
        <w:lastRenderedPageBreak/>
        <w:t>หมายเหตุ</w:t>
      </w:r>
      <w:r w:rsidRPr="00DE5DC3">
        <w:rPr>
          <w:rFonts w:ascii="TH SarabunPSK" w:hAnsi="TH SarabunPSK" w:cs="TH SarabunPSK" w:hint="cs"/>
          <w:color w:val="7030A0"/>
          <w:cs/>
        </w:rPr>
        <w:t xml:space="preserve"> </w:t>
      </w:r>
      <w:r w:rsidRPr="00DE5DC3">
        <w:rPr>
          <w:rFonts w:ascii="TH SarabunPSK" w:hAnsi="TH SarabunPSK" w:cs="TH SarabunPSK"/>
          <w:color w:val="7030A0"/>
        </w:rPr>
        <w:t>:</w:t>
      </w:r>
      <w:r w:rsidR="00376C4F">
        <w:rPr>
          <w:rFonts w:ascii="TH SarabunPSK" w:hAnsi="TH SarabunPSK" w:cs="TH SarabunPSK" w:hint="cs"/>
          <w:color w:val="7030A0"/>
          <w:cs/>
        </w:rPr>
        <w:t xml:space="preserve"> หากคอลัมภ์</w:t>
      </w:r>
      <w:r w:rsidRPr="00DE5DC3">
        <w:rPr>
          <w:rFonts w:ascii="TH SarabunPSK" w:hAnsi="TH SarabunPSK" w:cs="TH SarabunPSK" w:hint="cs"/>
          <w:color w:val="7030A0"/>
          <w:cs/>
        </w:rPr>
        <w:t>คณะผู้วิจัยมีมากหรือน้อยเกินไปสามารถแทรก</w:t>
      </w:r>
      <w:r w:rsidR="009E754B">
        <w:rPr>
          <w:rFonts w:ascii="TH SarabunPSK" w:hAnsi="TH SarabunPSK" w:cs="TH SarabunPSK" w:hint="cs"/>
          <w:color w:val="7030A0"/>
          <w:cs/>
        </w:rPr>
        <w:t>เพื่อเพิ่มตาราง</w:t>
      </w:r>
      <w:r w:rsidRPr="00DE5DC3">
        <w:rPr>
          <w:rFonts w:ascii="TH SarabunPSK" w:hAnsi="TH SarabunPSK" w:cs="TH SarabunPSK" w:hint="cs"/>
          <w:color w:val="7030A0"/>
          <w:cs/>
        </w:rPr>
        <w:t>หรือลบตารางได้</w:t>
      </w:r>
    </w:p>
    <w:p w:rsidR="00B0619F" w:rsidRPr="003B7376" w:rsidRDefault="008A45EC" w:rsidP="00B0619F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D721E40EBB1A4A78B5688DEC46CC81D7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</w:t>
      </w:r>
      <w:r w:rsid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 w:rsidR="00A568B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ประเภทการวิจัย</w:t>
      </w:r>
    </w:p>
    <w:p w:rsidR="00B0619F" w:rsidRPr="003B7376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 w:rsid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 w:rsidR="00A568B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สาขาวิจัยหลัก </w:t>
      </w:r>
      <w:r w:rsidR="00A568B3" w:rsidRPr="00A568B3">
        <w:rPr>
          <w:rFonts w:ascii="TH SarabunPSK" w:hAnsi="TH SarabunPSK" w:cs="TH SarabunPSK"/>
          <w:color w:val="FF0000"/>
          <w:sz w:val="32"/>
          <w:szCs w:val="32"/>
        </w:rPr>
        <w:t>OECD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0619F" w:rsidRPr="003B7376" w:rsidRDefault="00B0619F" w:rsidP="00A568B3">
      <w:pPr>
        <w:tabs>
          <w:tab w:val="left" w:pos="1418"/>
        </w:tabs>
        <w:ind w:left="2835" w:hanging="2835"/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A56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</w:t>
      </w:r>
      <w:r w:rsid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 w:rsidR="00A568B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สาขาวิจัยย่อย </w:t>
      </w:r>
      <w:r w:rsidR="00A568B3" w:rsidRPr="00A568B3">
        <w:rPr>
          <w:rFonts w:ascii="TH SarabunPSK" w:hAnsi="TH SarabunPSK" w:cs="TH SarabunPSK"/>
          <w:color w:val="FF0000"/>
          <w:sz w:val="32"/>
          <w:szCs w:val="32"/>
        </w:rPr>
        <w:t>OECD</w:t>
      </w:r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="00A568B3">
        <w:rPr>
          <w:rFonts w:ascii="TH SarabunPSK" w:hAnsi="TH SarabunPSK" w:cs="TH SarabunPSK" w:hint="cs"/>
          <w:sz w:val="32"/>
          <w:szCs w:val="32"/>
          <w:cs/>
        </w:rPr>
        <w:tab/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</w:t>
      </w:r>
      <w:r w:rsid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</w:t>
      </w:r>
      <w:r w:rsidR="00A568B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ด้านการวิจัย</w:t>
      </w:r>
    </w:p>
    <w:p w:rsidR="00A568B3" w:rsidRDefault="00A568B3" w:rsidP="00B0619F">
      <w:pPr>
        <w:tabs>
          <w:tab w:val="left" w:pos="1418"/>
        </w:tabs>
        <w:jc w:val="both"/>
      </w:pPr>
    </w:p>
    <w:p w:rsidR="00B0619F" w:rsidRPr="00A568B3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674460CEB14B400DA00736750D5052C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="00CA1D42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เลือก</w:t>
      </w:r>
      <w:r w:rsidR="00A568B3"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ความสอดคล้องกับสาขาวิชาการ</w:t>
      </w:r>
    </w:p>
    <w:p w:rsidR="00A568B3" w:rsidRDefault="00A568B3" w:rsidP="00B0619F">
      <w:pPr>
        <w:tabs>
          <w:tab w:val="left" w:pos="1418"/>
        </w:tabs>
        <w:jc w:val="both"/>
      </w:pPr>
    </w:p>
    <w:p w:rsidR="00F547D6" w:rsidRDefault="00F547D6" w:rsidP="00B0619F">
      <w:pPr>
        <w:tabs>
          <w:tab w:val="left" w:pos="1418"/>
        </w:tabs>
        <w:jc w:val="both"/>
      </w:pPr>
    </w:p>
    <w:p w:rsidR="006B54E1" w:rsidRDefault="006B54E1" w:rsidP="00B0619F">
      <w:pPr>
        <w:tabs>
          <w:tab w:val="left" w:pos="1418"/>
        </w:tabs>
        <w:jc w:val="both"/>
      </w:pPr>
    </w:p>
    <w:p w:rsidR="00B0619F" w:rsidRPr="003B7376" w:rsidRDefault="00ED469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3B7376" w:rsidRDefault="00B0619F" w:rsidP="00B0619F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A568B3"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ระบุคำสำคัญภาษาไทย</w:t>
              </w:r>
            </w:sdtContent>
          </w:sdt>
        </w:sdtContent>
      </w:sdt>
    </w:p>
    <w:p w:rsidR="002A5E55" w:rsidRDefault="00B0619F" w:rsidP="002A5E55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="00A568B3"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ระบุคำสำคัญภาษาอังกฤษ</w:t>
              </w:r>
            </w:sdtContent>
          </w:sdt>
        </w:sdtContent>
      </w:sdt>
    </w:p>
    <w:p w:rsidR="00A568B3" w:rsidRDefault="00A568B3" w:rsidP="002A5E5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568B3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การระบุคำสำคัญใช้ </w:t>
      </w:r>
      <w:r w:rsidRPr="00A568B3">
        <w:rPr>
          <w:rFonts w:ascii="TH SarabunPSK" w:hAnsi="TH SarabunPSK" w:cs="TH SarabunPSK"/>
          <w:color w:val="FF0000"/>
          <w:sz w:val="32"/>
          <w:szCs w:val="32"/>
        </w:rPr>
        <w:t xml:space="preserve">“,” </w:t>
      </w:r>
      <w:r w:rsidRPr="00A568B3">
        <w:rPr>
          <w:rFonts w:ascii="TH SarabunPSK" w:hAnsi="TH SarabunPSK" w:cs="TH SarabunPSK" w:hint="cs"/>
          <w:color w:val="FF0000"/>
          <w:sz w:val="32"/>
          <w:szCs w:val="32"/>
          <w:cs/>
        </w:rPr>
        <w:t>คั่นระหว่างคำ</w:t>
      </w:r>
    </w:p>
    <w:p w:rsidR="00CA1D42" w:rsidRDefault="00CA1D42" w:rsidP="002A5E5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3B7376" w:rsidRDefault="008A45E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B0619F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Default="00A568B3" w:rsidP="00A568B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 w:rsid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sdtContent>
    </w:sdt>
    <w:p w:rsidR="00A568B3" w:rsidRPr="00A568B3" w:rsidRDefault="00A568B3" w:rsidP="00A568B3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070C8C" w:rsidRPr="003B7376" w:rsidRDefault="002B599F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color w:val="FF0000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341B47" w:rsidRDefault="00A568B3" w:rsidP="00A568B3">
              <w:pPr>
                <w:tabs>
                  <w:tab w:val="left" w:pos="1418"/>
                </w:tabs>
                <w:ind w:firstLine="720"/>
                <w:jc w:val="both"/>
                <w:rPr>
                  <w:color w:val="FF0000"/>
                </w:rPr>
              </w:pPr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ระบุ</w:t>
              </w:r>
              <w:r w:rsidR="007C152A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รายละเอียด</w:t>
              </w:r>
              <w:r w:rsidRPr="00A568B3">
                <w:rPr>
                  <w:rFonts w:ascii="TH SarabunPSK" w:hAnsi="TH SarabunPSK" w:cs="TH SarabunPSK" w:hint="cs"/>
                  <w:color w:val="FF0000"/>
                  <w:sz w:val="32"/>
                  <w:szCs w:val="32"/>
                  <w:cs/>
                </w:rPr>
                <w:t>วัตถุประสงค์ของโครงการวิจัย</w:t>
              </w:r>
            </w:p>
          </w:sdtContent>
        </w:sdt>
      </w:sdtContent>
    </w:sdt>
    <w:p w:rsidR="00A568B3" w:rsidRDefault="00A568B3" w:rsidP="00A568B3">
      <w:pPr>
        <w:tabs>
          <w:tab w:val="left" w:pos="1418"/>
        </w:tabs>
        <w:ind w:firstLine="720"/>
        <w:jc w:val="both"/>
        <w:rPr>
          <w:color w:val="FF0000"/>
        </w:rPr>
      </w:pPr>
    </w:p>
    <w:p w:rsidR="00070C8C" w:rsidRPr="003B7376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="000B1797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C9699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</w:t>
          </w:r>
          <w:r w:rsidR="000B1797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Default="00A568B3" w:rsidP="00A568B3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 w:rsid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A568B3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ขอบเขตของโครงการวิจัย</w:t>
          </w:r>
        </w:p>
      </w:sdtContent>
    </w:sdt>
    <w:p w:rsidR="004A1394" w:rsidRPr="004A1394" w:rsidRDefault="004A1394" w:rsidP="004F11E6">
      <w:pPr>
        <w:pStyle w:val="af6"/>
        <w:spacing w:before="0" w:beforeAutospacing="0" w:after="0" w:afterAutospacing="0"/>
        <w:rPr>
          <w:sz w:val="32"/>
          <w:szCs w:val="32"/>
        </w:rPr>
      </w:pPr>
    </w:p>
    <w:p w:rsidR="00CF0326" w:rsidRPr="003B7376" w:rsidRDefault="00B612F1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Default="007C152A" w:rsidP="007C152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ระบุรายละเอียดทฤษฎี สมมุติฐาน (ถ้ามี) และกรอบแนวคิดของโครงการวิจัย</w:t>
          </w:r>
        </w:p>
      </w:sdtContent>
    </w:sdt>
    <w:p w:rsidR="007C152A" w:rsidRPr="004A1394" w:rsidRDefault="007C152A" w:rsidP="007C152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B612F1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7C152A" w:rsidRDefault="007C152A" w:rsidP="007C152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ระบุรายละเอียดการทบทวนวรรณกรรม/สารสนเทศ (</w:t>
          </w:r>
          <w:r w:rsidRPr="007C152A"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information) </w:t>
          </w:r>
          <w:r w:rsidRPr="007C152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ที่เกี่ยวข้อง</w:t>
          </w:r>
        </w:p>
      </w:sdtContent>
    </w:sdt>
    <w:p w:rsidR="00B0619F" w:rsidRPr="004A1394" w:rsidRDefault="00B0619F" w:rsidP="00B612F1">
      <w:pPr>
        <w:pStyle w:val="af6"/>
        <w:spacing w:before="0" w:beforeAutospacing="0" w:after="0" w:afterAutospacing="0"/>
        <w:rPr>
          <w:sz w:val="32"/>
          <w:szCs w:val="32"/>
        </w:rPr>
      </w:pPr>
    </w:p>
    <w:p w:rsidR="00CF0326" w:rsidRPr="003B7376" w:rsidRDefault="00B612F1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341B47" w:rsidRPr="00E85972" w:rsidRDefault="00E85972" w:rsidP="00E85972">
      <w:pPr>
        <w:tabs>
          <w:tab w:val="left" w:pos="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E85972">
        <w:rPr>
          <w:rFonts w:ascii="TH SarabunPSK" w:hAnsi="TH SarabunPSK" w:cs="TH SarabunPSK"/>
          <w:color w:val="FF0000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FF0000"/>
            <w:sz w:val="32"/>
            <w:szCs w:val="32"/>
          </w:rPr>
          <w:tag w:val="tag_Reference"/>
          <w:id w:val="-1594539725"/>
          <w:lock w:val="sdtLocked"/>
          <w:placeholder>
            <w:docPart w:val="DefaultPlaceholder_1081868574"/>
          </w:placeholder>
        </w:sdtPr>
        <w:sdtEndPr/>
        <w:sdtContent>
          <w:r w:rsidRPr="00E8597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ระบุรายละเอียดเอกสารอ้างอิงของโครงการวิจัย</w:t>
          </w:r>
        </w:sdtContent>
      </w:sdt>
    </w:p>
    <w:p w:rsidR="00E85972" w:rsidRPr="004A1394" w:rsidRDefault="00E85972" w:rsidP="00E85972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F0326" w:rsidRPr="003B7376" w:rsidRDefault="00B612F1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F0326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E85972" w:rsidRDefault="00E85972" w:rsidP="00E8597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8597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ระบุรายละเอียดประโยชน์ที่คาดว่าจะได้รับ</w:t>
          </w:r>
        </w:p>
      </w:sdtContent>
    </w:sdt>
    <w:p w:rsidR="00DC1798" w:rsidRPr="0084159A" w:rsidRDefault="00DC1798" w:rsidP="006317FE">
      <w:pPr>
        <w:tabs>
          <w:tab w:val="left" w:pos="1418"/>
        </w:tabs>
        <w:jc w:val="both"/>
        <w:rPr>
          <w:sz w:val="20"/>
          <w:szCs w:val="20"/>
        </w:rPr>
      </w:pPr>
    </w:p>
    <w:p w:rsidR="006317FE" w:rsidRPr="003B7376" w:rsidRDefault="006317FE" w:rsidP="006317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DC1798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ระบุการนำไปใช้ประโยชน์</w:t>
      </w:r>
      <w:r w:rsidR="00DE4C02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โดยเลือกด้านที่</w:t>
      </w:r>
      <w:r w:rsidR="00D80626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มีการนำไปใช้ประโยชน์หลัก</w:t>
      </w:r>
      <w:r w:rsidR="00DE4C02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 1 ด้านเท่านั้น</w:t>
      </w:r>
    </w:p>
    <w:p w:rsidR="006317FE" w:rsidRPr="003B7376" w:rsidRDefault="00002A3C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7FE" w:rsidRPr="003B7376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9pt;height:8.85pt" o:ole="">
            <v:imagedata r:id="rId43" o:title=""/>
          </v:shape>
          <w:control r:id="rId44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A2123840B0DD420B9D1CA4AF8E3A84D8"/>
          </w:placeholder>
          <w:showingPlcHdr/>
          <w:text/>
        </w:sdtPr>
        <w:sdtEndPr/>
        <w:sdtContent>
          <w:r w:rsidR="006317FE"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6317FE"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3" type="#_x0000_t75" style="width:10.2pt;height:12.25pt" o:ole="">
            <v:imagedata r:id="rId45" o:title=""/>
          </v:shape>
          <w:control r:id="rId46" w:name="Benefits2" w:shapeid="_x0000_i1103"/>
        </w:object>
      </w:r>
      <w:r w:rsidR="00DE4C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E620BAB2D54D4D50B85790588DA8924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317FE" w:rsidRPr="003B7376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5" type="#_x0000_t75" style="width:14.25pt;height:10.2pt" o:ole="">
            <v:imagedata r:id="rId47" o:title=""/>
          </v:shape>
          <w:control r:id="rId48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F64C6EFCA07647E5918C9BCEF09149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DE4C02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4.95pt" o:ole="">
            <v:imagedata r:id="rId49" o:title=""/>
          </v:shape>
          <w:control r:id="rId50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14F7E6C0AC974B38BE0FD43ADEB7A3B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B0619F" w:rsidRPr="0084159A" w:rsidRDefault="006317FE" w:rsidP="006317FE">
      <w:pPr>
        <w:pStyle w:val="af5"/>
        <w:ind w:left="0"/>
        <w:jc w:val="thaiDistribute"/>
        <w:rPr>
          <w:rFonts w:ascii="TH SarabunPSK" w:hAnsi="TH SarabunPSK" w:cs="TH SarabunPSK"/>
          <w:sz w:val="20"/>
          <w:szCs w:val="20"/>
        </w:rPr>
      </w:pPr>
      <w:r w:rsidRPr="0084159A">
        <w:rPr>
          <w:rFonts w:ascii="TH SarabunPSK" w:hAnsi="TH SarabunPSK" w:cs="TH SarabunPSK"/>
          <w:sz w:val="20"/>
          <w:szCs w:val="20"/>
        </w:rPr>
        <w:tab/>
      </w:r>
      <w:r w:rsidR="00B0619F" w:rsidRPr="0084159A">
        <w:rPr>
          <w:rFonts w:ascii="TH SarabunPSK" w:hAnsi="TH SarabunPSK" w:cs="TH SarabunPSK"/>
          <w:sz w:val="20"/>
          <w:szCs w:val="20"/>
        </w:rPr>
        <w:tab/>
      </w:r>
      <w:r w:rsidR="00B0619F" w:rsidRPr="0084159A">
        <w:rPr>
          <w:rFonts w:ascii="TH SarabunPSK" w:hAnsi="TH SarabunPSK" w:cs="TH SarabunPSK"/>
          <w:sz w:val="20"/>
          <w:szCs w:val="20"/>
        </w:rPr>
        <w:tab/>
      </w:r>
    </w:p>
    <w:p w:rsidR="00B0619F" w:rsidRPr="003B7376" w:rsidRDefault="00B0619F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BenefitsDetail"/>
        <w:id w:val="947129108"/>
        <w:lock w:val="sdtLocked"/>
        <w:placeholder>
          <w:docPart w:val="CED93D5B101643DAA60A2B409A776436"/>
        </w:placeholder>
      </w:sdtPr>
      <w:sdtEndPr/>
      <w:sdtContent>
        <w:p w:rsidR="00B0619F" w:rsidRPr="00DE4C02" w:rsidRDefault="00DE4C02" w:rsidP="00DE4C0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sdtContent>
    </w:sdt>
    <w:p w:rsidR="00DE4C02" w:rsidRDefault="00DE4C02" w:rsidP="00CF0326">
      <w:pPr>
        <w:autoSpaceDE w:val="0"/>
        <w:autoSpaceDN w:val="0"/>
        <w:adjustRightInd w:val="0"/>
        <w:rPr>
          <w:sz w:val="32"/>
          <w:szCs w:val="32"/>
        </w:rPr>
      </w:pPr>
    </w:p>
    <w:p w:rsidR="00CF0326" w:rsidRPr="003B7376" w:rsidRDefault="0084159A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 w:rsidR="002B599F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E0915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="000E0915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E4C02" w:rsidRDefault="00DE4C02" w:rsidP="00DE4C0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ระบุรายละเอียดแผนการถ่ายทอดเทคโนโลยีหรือผลการวิจัยสู่กลุ่มเป้าหมาย</w:t>
          </w:r>
        </w:p>
      </w:sdtContent>
    </w:sdt>
    <w:p w:rsidR="00DE4C02" w:rsidRPr="004A1394" w:rsidRDefault="00DE4C02" w:rsidP="00CD5CA1">
      <w:pPr>
        <w:tabs>
          <w:tab w:val="left" w:pos="1418"/>
        </w:tabs>
        <w:jc w:val="both"/>
        <w:rPr>
          <w:sz w:val="32"/>
          <w:szCs w:val="32"/>
        </w:rPr>
      </w:pPr>
    </w:p>
    <w:p w:rsidR="00E65A34" w:rsidRPr="003B7376" w:rsidRDefault="0084159A" w:rsidP="00CD5CA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t xml:space="preserve">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sdtContentLocked"/>
          <w:placeholder>
            <w:docPart w:val="A5DF707281AB4C2AB86430454FB8BB77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</w:t>
          </w:r>
          <w:r w:rsidR="00CD5CA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วิธีการดำเนินการวิจัย</w:t>
          </w:r>
        </w:sdtContent>
      </w:sdt>
      <w:r w:rsidR="00CD5CA1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tag_Methodology"/>
        <w:id w:val="-1086993176"/>
        <w:lock w:val="sdtLocked"/>
        <w:placeholder>
          <w:docPart w:val="DefaultPlaceholder_1081868574"/>
        </w:placeholder>
      </w:sdtPr>
      <w:sdtEndPr/>
      <w:sdtContent>
        <w:p w:rsidR="00341B47" w:rsidRPr="00DE4C02" w:rsidRDefault="00DE4C02" w:rsidP="00DE4C02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E4C02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ระบุรายละเอียดวิธีการดำเนินการวิจัย</w:t>
          </w:r>
        </w:p>
      </w:sdtContent>
    </w:sdt>
    <w:p w:rsidR="00DE4C02" w:rsidRPr="004A1394" w:rsidRDefault="00DE4C02" w:rsidP="00B0619F">
      <w:pPr>
        <w:jc w:val="thaiDistribute"/>
        <w:rPr>
          <w:sz w:val="32"/>
          <w:szCs w:val="32"/>
        </w:rPr>
      </w:pPr>
    </w:p>
    <w:p w:rsidR="00715A71" w:rsidRPr="003B7376" w:rsidRDefault="00F176AA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r w:rsidR="00A03698"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4432A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0619F" w:rsidRPr="004A1394" w:rsidRDefault="00A03698" w:rsidP="00B0619F">
      <w:pPr>
        <w:ind w:firstLine="567"/>
        <w:jc w:val="thaiDistribute"/>
        <w:rPr>
          <w:color w:val="FF0000"/>
          <w:sz w:val="32"/>
          <w:szCs w:val="32"/>
          <w:cs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="00B0619F"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B0619F" w:rsidRPr="003B7376">
        <w:rPr>
          <w:rFonts w:hint="cs"/>
          <w:cs/>
        </w:rPr>
        <w:t xml:space="preserve">       </w:t>
      </w:r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B0619F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4159A" w:rsidRPr="004A1394">
        <w:rPr>
          <w:rFonts w:hint="cs"/>
          <w:color w:val="FF0000"/>
          <w:sz w:val="32"/>
          <w:szCs w:val="32"/>
          <w:cs/>
        </w:rPr>
        <w:t>เลือกระยะเวลาในการวิจัย ปี-เดือน</w:t>
      </w:r>
    </w:p>
    <w:p w:rsidR="000F622C" w:rsidRPr="003B7376" w:rsidRDefault="008A45EC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>
          <w:rPr>
            <w:rFonts w:hint="cs"/>
          </w:rPr>
        </w:sdtEndPr>
        <w:sdtContent>
          <w:r w:rsidR="000F622C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7-06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545B">
            <w:rPr>
              <w:rFonts w:ascii="TH SarabunPSK" w:hAnsi="TH SarabunPSK" w:cs="TH SarabunPSK" w:hint="cs"/>
              <w:sz w:val="32"/>
              <w:szCs w:val="32"/>
              <w:cs/>
            </w:rPr>
            <w:t>1 มิถุนายน 2560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8-03-3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09545B">
            <w:rPr>
              <w:rFonts w:ascii="TH SarabunPSK" w:hAnsi="TH SarabunPSK" w:cs="TH SarabunPSK" w:hint="cs"/>
              <w:sz w:val="32"/>
              <w:szCs w:val="32"/>
              <w:cs/>
            </w:rPr>
            <w:t>31 มีนาคม 2561</w:t>
          </w:r>
        </w:sdtContent>
      </w:sdt>
      <w:r w:rsidR="00CC2A6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59A"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เลือกวันที่เริ่มต้นและวันที่สิ้นสุดการวิจัย</w:t>
      </w:r>
    </w:p>
    <w:p w:rsidR="00D80626" w:rsidRDefault="00D80626" w:rsidP="00B0619F">
      <w:pPr>
        <w:jc w:val="thaiDistribute"/>
      </w:pPr>
    </w:p>
    <w:p w:rsidR="00B0619F" w:rsidRPr="003B7376" w:rsidRDefault="00B0619F" w:rsidP="00B061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44AE651E3AB9421B91D42318B8162D7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r w:rsidR="00DE4C02" w:rsidRPr="00DE4C0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ระบุรายละเอียดสถานที่ทำการวิจัย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DefaultPlaceholder_1081868574"/>
        </w:placeholder>
      </w:sdtPr>
      <w:sdtEndPr/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689"/>
            <w:gridCol w:w="4696"/>
          </w:tblGrid>
          <w:tr w:rsidR="00B0619F" w:rsidRPr="003B7376" w:rsidTr="00DE4C02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C00647" w:rsidRPr="00931932" w:rsidRDefault="00B0619F" w:rsidP="00C00647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2D4266A9329B4B19A9980E36B27FDBB7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D8881FA3EC4BBB9A8968315D1A6336"/>
                        </w:placeholder>
                        <w:text/>
                      </w:sdtPr>
                      <w:sdtEndPr/>
                      <w:sdtContent>
                        <w:r w:rsidR="00CA3BF1"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2D4266A9329B4B19A9980E36B27FDBB7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0619F" w:rsidRPr="00931932" w:rsidRDefault="00C00647" w:rsidP="00C0064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A202FF609ECB458AAE72C214E3FF50D0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689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7635681377941C9A1C27DE30396C34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696" w:type="dxa"/>
                <w:vAlign w:val="center"/>
              </w:tcPr>
              <w:p w:rsidR="00B0619F" w:rsidRPr="00931932" w:rsidRDefault="00B0619F" w:rsidP="00B0619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5AD75E002FBA421F9438346731B91D31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B0619F" w:rsidRPr="003B7376" w:rsidTr="00DE4C02">
            <w:trPr>
              <w:trHeight w:val="326"/>
            </w:trPr>
            <w:tc>
              <w:tcPr>
                <w:tcW w:w="1843" w:type="dxa"/>
              </w:tcPr>
              <w:p w:rsidR="000A0A02" w:rsidRPr="003B7376" w:rsidRDefault="000A0A02" w:rsidP="000A0A02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</w:t>
                </w:r>
                <w:r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สถานที่ทำวิจัยในประเทศหรือต่างประเทศ</w:t>
                </w:r>
              </w:p>
            </w:tc>
            <w:tc>
              <w:tcPr>
                <w:tcW w:w="1826" w:type="dxa"/>
              </w:tcPr>
              <w:p w:rsidR="000A0A02" w:rsidRPr="003B7376" w:rsidRDefault="00B0619F" w:rsidP="0084159A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="000A0A02"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</w:t>
                </w:r>
                <w:r w:rsid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/เลือก </w:t>
                </w:r>
                <w:r w:rsidR="000A0A02"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ประเทศ</w:t>
                </w:r>
                <w:r w:rsid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หรือ</w:t>
                </w:r>
                <w:r w:rsidR="000A0A02" w:rsidRPr="00DE4C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จังหวัดในสถานที่ทำวิจัย</w:t>
                </w:r>
              </w:p>
            </w:tc>
            <w:tc>
              <w:tcPr>
                <w:tcW w:w="1689" w:type="dxa"/>
              </w:tcPr>
              <w:p w:rsidR="000A0A02" w:rsidRPr="000A0A02" w:rsidRDefault="000A0A02" w:rsidP="0084159A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เลือกพื้นที่ที่ทำวิจัย</w:t>
                </w:r>
                <w:r w:rsidRPr="000A0A02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 xml:space="preserve"> </w:t>
                </w:r>
              </w:p>
              <w:p w:rsidR="000A0A02" w:rsidRPr="003B7376" w:rsidRDefault="000A0A02" w:rsidP="00B0619F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96" w:type="dxa"/>
              </w:tcPr>
              <w:p w:rsidR="00B0619F" w:rsidRPr="003B7376" w:rsidRDefault="000A0A02" w:rsidP="000F2131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ระบุชื่อสถานที่ทำวิจัย</w:t>
                </w:r>
              </w:p>
            </w:tc>
          </w:tr>
        </w:tbl>
      </w:sdtContent>
    </w:sdt>
    <w:p w:rsidR="009E754B" w:rsidRPr="00F547D6" w:rsidRDefault="009E754B" w:rsidP="009E754B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="007E50F5"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 xml:space="preserve">1. </w:t>
      </w:r>
      <w:r w:rsidR="007E50F5" w:rsidRPr="00F547D6">
        <w:rPr>
          <w:rFonts w:ascii="TH SarabunPSK" w:hAnsi="TH SarabunPSK" w:cs="TH SarabunPSK" w:hint="cs"/>
          <w:color w:val="7030A0"/>
          <w:szCs w:val="28"/>
          <w:cs/>
        </w:rPr>
        <w:t>กรุณาเพิ่มรายละเอียดสถานที่ทำวิจัยให้ครบทุกพื้นที่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 xml:space="preserve"> ที่นักวิจัยทำการศึกษาวิจัย</w:t>
      </w:r>
    </w:p>
    <w:p w:rsidR="009E754B" w:rsidRPr="00F547D6" w:rsidRDefault="009E754B" w:rsidP="009E754B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หากคอลัมภ์ในสถานที่ทำวิจัยมีมากหรือน้อยเกินไปสามารถแทรกเพื่อเพิ่มตารางหรือลบตารางได้</w:t>
      </w:r>
    </w:p>
    <w:p w:rsidR="007E50F5" w:rsidRPr="003B7376" w:rsidRDefault="007E50F5" w:rsidP="00205E20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0619F" w:rsidRPr="003B7376" w:rsidRDefault="008A45EC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10116" w:type="dxa"/>
            <w:tblInd w:w="5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560"/>
            <w:gridCol w:w="3878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15DFB" w:rsidRPr="003B7376" w:rsidTr="0084159A">
            <w:trPr>
              <w:trHeight w:val="504"/>
              <w:tblHeader/>
            </w:trPr>
            <w:tc>
              <w:tcPr>
                <w:tcW w:w="156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5937EC3CA6B14CE384D1EA6D338CA0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78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8AF7E87F544645D8BAEBBB0AA85D0B0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4168CEEE82B041EA803BE9CB6B67CA3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A45EC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E7A1B3B2466C4829B1603D84E44C1AD0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93F3522C08DE4FD8B3A774F193AEEB5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36C5C6ECB5524B5CAD0D4F8900E4A85D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A45EC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98A4678B07044118865893ADB30FAF8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CEE2899993424B848EF6E232B7F0CA8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A45EC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D306CBA26FFA4EC79A4B983089E9523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8A45EC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9AA9378BF6324553B50284316897D06F"/>
                    </w:placeholder>
                    <w:showingPlcHdr/>
                    <w:text/>
                  </w:sdtPr>
                  <w:sdtEndPr/>
                  <w:sdtContent>
                    <w:r w:rsidR="00B15DFB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A3C4C648F2A04700B751D18B588CC3C7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9593CEEE66E34E7E92B57BE57BB4B15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0057E76C9B3F49579CA7A48006167EBA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15DFB" w:rsidRPr="003B7376" w:rsidRDefault="00B15DFB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6DE7E6DB42EB4C56BB43C811BC024E5F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7E50F5" w:rsidRPr="00931932" w:rsidTr="0084159A">
            <w:trPr>
              <w:trHeight w:val="711"/>
            </w:trPr>
            <w:tc>
              <w:tcPr>
                <w:tcW w:w="156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723602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</w:t>
                </w:r>
                <w:r w:rsid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</w:t>
                </w:r>
                <w:r w:rsidR="001F3D27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แผนการดำเนินงานวิจัย</w:t>
                </w:r>
              </w:p>
            </w:tc>
            <w:tc>
              <w:tcPr>
                <w:tcW w:w="387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ระบุรายละเอียดกิจกรรมในการจัดทำแผนงานวิจัย</w:t>
                </w: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E50F5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8E3361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E50F5" w:rsidRPr="00931932" w:rsidTr="0084159A">
            <w:trPr>
              <w:trHeight w:val="711"/>
            </w:trPr>
            <w:tc>
              <w:tcPr>
                <w:tcW w:w="156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931932" w:rsidRDefault="007E50F5" w:rsidP="00411B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78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Pr="000A0A02" w:rsidRDefault="007E50F5" w:rsidP="00411B7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</w:tc>
            <w:tc>
              <w:tcPr>
                <w:tcW w:w="4678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E50F5" w:rsidRDefault="007E50F5" w:rsidP="00D80626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E50F5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ระบุกิจกรรมในแต่</w:t>
                </w:r>
                <w:r w:rsidRPr="0084159A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ละเดือนโดยใช้ตัวอักษร </w:t>
                </w:r>
                <w:r w:rsidRPr="0084159A"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  <w:t>“x”</w:t>
                </w:r>
                <w:r w:rsidR="00D80626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 xml:space="preserve"> แทนที่ใน</w:t>
                </w:r>
                <w:r w:rsidR="0084159A" w:rsidRPr="0084159A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เดือนนั้นๆ</w:t>
                </w:r>
              </w:p>
            </w:tc>
          </w:tr>
        </w:tbl>
      </w:sdtContent>
    </w:sdt>
    <w:p w:rsidR="009E754B" w:rsidRPr="00F547D6" w:rsidRDefault="009E754B" w:rsidP="009E754B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กรุณาเพิ่มรายละเอียดกิจกรรมต่างๆ ให้ครบถ้วนทุกปีงบประมาณ</w:t>
      </w:r>
    </w:p>
    <w:p w:rsidR="009E754B" w:rsidRDefault="009E754B" w:rsidP="009E754B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หากคอลัมภ์แผนการดำเนินงานวิจัยมีมากหรือน้อยเกินไปสามารถแทรกเพื่อเพิ่มตารางหรือลบตารางได้</w:t>
      </w:r>
    </w:p>
    <w:p w:rsidR="008301BA" w:rsidRPr="003B7376" w:rsidRDefault="008301BA" w:rsidP="001F3D27">
      <w:pPr>
        <w:tabs>
          <w:tab w:val="left" w:pos="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416F5" w:rsidRDefault="000E0915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sdtContentLocked"/>
          <w:placeholder>
            <w:docPart w:val="039F678D5C9149A5AD7632C65C5D64F5"/>
          </w:placeholder>
          <w:showingPlcHdr/>
          <w:text/>
        </w:sdtPr>
        <w:sdtEndPr/>
        <w:sdtContent>
          <w:r w:rsidR="0014753F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="0014753F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="0014753F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DefaultPlaceholder_1081868574"/>
        </w:placeholder>
      </w:sdtPr>
      <w:sdtEndPr>
        <w:rPr>
          <w:rFonts w:hint="default"/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f"/>
            <w:tblW w:w="10065" w:type="dxa"/>
            <w:tblInd w:w="108" w:type="dxa"/>
            <w:tblLook w:val="04A0" w:firstRow="1" w:lastRow="0" w:firstColumn="1" w:lastColumn="0" w:noHBand="0" w:noVBand="1"/>
          </w:tblPr>
          <w:tblGrid>
            <w:gridCol w:w="1276"/>
            <w:gridCol w:w="2126"/>
            <w:gridCol w:w="1418"/>
            <w:gridCol w:w="1984"/>
            <w:gridCol w:w="1843"/>
            <w:gridCol w:w="1418"/>
          </w:tblGrid>
          <w:tr w:rsidR="00C44070" w:rsidTr="0084159A">
            <w:tc>
              <w:tcPr>
                <w:tcW w:w="127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C44070" w:rsidRPr="00C44070" w:rsidRDefault="00C44070" w:rsidP="0061137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C44070" w:rsidTr="0084159A">
            <w:tc>
              <w:tcPr>
                <w:tcW w:w="1276" w:type="dxa"/>
              </w:tcPr>
              <w:p w:rsidR="00C44070" w:rsidRPr="00567A2D" w:rsidRDefault="00D80626" w:rsidP="001F3D27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="007E50F5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ประเภทครุภัณฑ์หรือสิ่งก่อสร้าง</w:t>
                </w:r>
              </w:p>
            </w:tc>
            <w:tc>
              <w:tcPr>
                <w:tcW w:w="2126" w:type="dxa"/>
              </w:tcPr>
              <w:p w:rsidR="00C44070" w:rsidRPr="00567A2D" w:rsidRDefault="007E50F5" w:rsidP="001F3D27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ระบุชื่อครุภัณฑ์ หรือสิ่งก่อสร้างที่ต้องการ</w:t>
                </w:r>
              </w:p>
            </w:tc>
            <w:tc>
              <w:tcPr>
                <w:tcW w:w="1418" w:type="dxa"/>
              </w:tcPr>
              <w:p w:rsidR="00C44070" w:rsidRPr="00567A2D" w:rsidRDefault="00D80626" w:rsidP="001F3D27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="007E50F5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สถานภาพว่าในหน่วยงานมีหรือไม่มี</w:t>
                </w:r>
              </w:p>
            </w:tc>
            <w:tc>
              <w:tcPr>
                <w:tcW w:w="1984" w:type="dxa"/>
              </w:tcPr>
              <w:p w:rsidR="00C44070" w:rsidRPr="00567A2D" w:rsidRDefault="007E50F5" w:rsidP="001F3D27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ระบุรายละเอียดคุณสมบัติของครุภัณฑ์ หรือสิ่งก่อสร้าง</w:t>
                </w:r>
              </w:p>
            </w:tc>
            <w:tc>
              <w:tcPr>
                <w:tcW w:w="1843" w:type="dxa"/>
              </w:tcPr>
              <w:p w:rsidR="00C44070" w:rsidRPr="00567A2D" w:rsidRDefault="007E50F5" w:rsidP="001F3D27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ระบุเหตุผลและความจำเป็นของครุภัณฑ์หรือสิ่งก่อสร้าง</w:t>
                </w:r>
              </w:p>
            </w:tc>
            <w:tc>
              <w:tcPr>
                <w:tcW w:w="1418" w:type="dxa"/>
              </w:tcPr>
              <w:p w:rsidR="00195C50" w:rsidRPr="00567A2D" w:rsidRDefault="007E50F5" w:rsidP="00D80626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ระบุประมาณการราคาครุภัณฑ์</w:t>
                </w:r>
                <w:r w:rsidR="001F3D27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หรือสิ่งก่อสร้าง หากไม่สามารถประมาณการราคาได้ให้ใส่ </w:t>
                </w:r>
                <w:r w:rsidR="001F3D27" w:rsidRPr="00567A2D">
                  <w:rPr>
                    <w:rFonts w:ascii="TH SarabunPSK" w:hAnsi="TH SarabunPSK" w:cs="TH SarabunPSK"/>
                    <w:color w:val="FF0000"/>
                  </w:rPr>
                  <w:t>“</w:t>
                </w:r>
                <w:r w:rsidR="00D80626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-</w:t>
                </w:r>
                <w:r w:rsidR="001F3D27" w:rsidRPr="00567A2D">
                  <w:rPr>
                    <w:rFonts w:ascii="TH SarabunPSK" w:hAnsi="TH SarabunPSK" w:cs="TH SarabunPSK"/>
                    <w:color w:val="FF0000"/>
                  </w:rPr>
                  <w:t>”</w:t>
                </w:r>
              </w:p>
              <w:p w:rsidR="00C44070" w:rsidRPr="00567A2D" w:rsidRDefault="00195C50" w:rsidP="00D80626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u w:val="single"/>
                    <w:cs/>
                  </w:rPr>
                  <w:t>หมายเหตุ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</w:t>
                </w:r>
                <w:r w:rsidRPr="00567A2D">
                  <w:rPr>
                    <w:rFonts w:ascii="TH SarabunPSK" w:hAnsi="TH SarabunPSK" w:cs="TH SarabunPSK"/>
                    <w:color w:val="FF0000"/>
                  </w:rPr>
                  <w:t>: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ใส่แต่เพียงจำนวนตัวเลขเท่านั้น</w:t>
                </w:r>
              </w:p>
            </w:tc>
          </w:tr>
        </w:tbl>
      </w:sdtContent>
    </w:sdt>
    <w:p w:rsidR="00384829" w:rsidRDefault="00384829" w:rsidP="000E0915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D423E" w:rsidRPr="003B7376" w:rsidRDefault="0014753F" w:rsidP="0084159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CF032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831A3A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</w:t>
          </w:r>
          <w:r w:rsidR="00831A3A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DefaultPlaceholder_1081868574"/>
        </w:placeholder>
      </w:sdtPr>
      <w:sdtEndPr>
        <w:rPr>
          <w:color w:val="FF0000"/>
          <w:sz w:val="28"/>
          <w:szCs w:val="28"/>
        </w:rPr>
      </w:sdtEndPr>
      <w:sdtContent>
        <w:tbl>
          <w:tblPr>
            <w:tblStyle w:val="af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1672"/>
            <w:gridCol w:w="2835"/>
            <w:gridCol w:w="3686"/>
            <w:gridCol w:w="1871"/>
          </w:tblGrid>
          <w:tr w:rsidR="00051FAD" w:rsidRPr="003B7376" w:rsidTr="00F547D6">
            <w:trPr>
              <w:trHeight w:val="339"/>
              <w:tblHeader/>
            </w:trPr>
            <w:tc>
              <w:tcPr>
                <w:tcW w:w="1672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9B966CC3D7874089946B396858E83A8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2835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1E663E38F8054853B5DBECB1A955C811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6" w:type="dxa"/>
                <w:vAlign w:val="center"/>
              </w:tcPr>
              <w:p w:rsidR="009D0F4F" w:rsidRPr="00931932" w:rsidRDefault="00EB156F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DC72CD163A0C4CC3B38D4409C873DCF0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871" w:type="dxa"/>
                <w:vAlign w:val="center"/>
              </w:tcPr>
              <w:p w:rsidR="009D0F4F" w:rsidRPr="00931932" w:rsidRDefault="00EB156F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1F228C7D98FC4EE9B20E39BDBFE1BCCE"/>
                    </w:placeholder>
                    <w:showingPlcHdr/>
                    <w:text/>
                  </w:sdtPr>
                  <w:sdtEndPr/>
                  <w:sdtContent>
                    <w:r w:rsidR="009D0F4F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BD0C41" w:rsidRPr="003B7376" w:rsidTr="00F547D6">
            <w:trPr>
              <w:trHeight w:val="387"/>
            </w:trPr>
            <w:tc>
              <w:tcPr>
                <w:tcW w:w="1672" w:type="dxa"/>
              </w:tcPr>
              <w:p w:rsidR="001F3D27" w:rsidRPr="00567A2D" w:rsidRDefault="001F3D27" w:rsidP="00384829">
                <w:pPr>
                  <w:rPr>
                    <w:rFonts w:ascii="TH SarabunPSK" w:hAnsi="TH SarabunPSK" w:cs="TH SarabunPSK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</w:t>
                </w:r>
                <w:r w:rsidR="00723602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ของ</w:t>
                </w:r>
                <w:r w:rsidR="00384829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โครง</w:t>
                </w:r>
                <w:r w:rsidR="00D80626"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การ</w:t>
                </w: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วิจัย</w:t>
                </w:r>
              </w:p>
            </w:tc>
            <w:tc>
              <w:tcPr>
                <w:tcW w:w="2835" w:type="dxa"/>
              </w:tcPr>
              <w:p w:rsidR="001F3D27" w:rsidRPr="00567A2D" w:rsidRDefault="00723602" w:rsidP="00BD0C41">
                <w:pPr>
                  <w:rPr>
                    <w:rFonts w:ascii="TH SarabunPSK" w:hAnsi="TH SarabunPSK" w:cs="TH SarabunPSK"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</w:tc>
            <w:tc>
              <w:tcPr>
                <w:tcW w:w="3686" w:type="dxa"/>
              </w:tcPr>
              <w:p w:rsidR="00BD0C41" w:rsidRPr="00567A2D" w:rsidRDefault="00723602" w:rsidP="002C4D75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ระบุรายละเอียดของงบประมาณที่เสนอขอ</w:t>
                </w:r>
              </w:p>
            </w:tc>
            <w:tc>
              <w:tcPr>
                <w:tcW w:w="1871" w:type="dxa"/>
              </w:tcPr>
              <w:p w:rsidR="00BD0C41" w:rsidRPr="00F547D6" w:rsidRDefault="00D60B74" w:rsidP="00723602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1. 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</w:t>
                </w: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รวม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ที่เสนอขอในรายละเอียด</w:t>
                </w:r>
              </w:p>
              <w:p w:rsidR="008301BA" w:rsidRPr="00F547D6" w:rsidRDefault="00D60B74" w:rsidP="008301BA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</w:t>
                </w:r>
                <w:r w:rsidR="008301BA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และเป็นตัวเลขอาราบิค</w:t>
                </w: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เท่านั้น</w:t>
                </w:r>
              </w:p>
            </w:tc>
          </w:tr>
          <w:tr w:rsidR="00BD0C41" w:rsidRPr="003B7376" w:rsidTr="00F547D6">
            <w:trPr>
              <w:trHeight w:val="405"/>
            </w:trPr>
            <w:tc>
              <w:tcPr>
                <w:tcW w:w="1672" w:type="dxa"/>
              </w:tcPr>
              <w:p w:rsidR="00BD0C41" w:rsidRPr="003B7376" w:rsidRDefault="00BD0C41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BD0C41" w:rsidRPr="00567A2D" w:rsidRDefault="00BD0C41" w:rsidP="00BD0C41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b/>
                    <w:bCs/>
                    <w:cs/>
                  </w:rPr>
                  <w:t>รวม</w:t>
                </w:r>
              </w:p>
            </w:tc>
            <w:tc>
              <w:tcPr>
                <w:tcW w:w="3686" w:type="dxa"/>
              </w:tcPr>
              <w:p w:rsidR="00BD0C41" w:rsidRPr="003B7376" w:rsidRDefault="00BD0C41" w:rsidP="002C4D7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871" w:type="dxa"/>
              </w:tcPr>
              <w:p w:rsidR="00BD0C41" w:rsidRPr="00F547D6" w:rsidRDefault="00D60B74" w:rsidP="00D60B74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ระบุจำนวน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งบประมาณรวมที่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lastRenderedPageBreak/>
                  <w:t>เสนอขอในปีงบประมาณนั้น</w:t>
                </w:r>
              </w:p>
              <w:p w:rsidR="00D60B74" w:rsidRPr="00F547D6" w:rsidRDefault="008301BA" w:rsidP="00D60B74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  <w:tr w:rsidR="00AF128B" w:rsidRPr="003B7376" w:rsidTr="00F547D6">
            <w:trPr>
              <w:trHeight w:val="405"/>
            </w:trPr>
            <w:tc>
              <w:tcPr>
                <w:tcW w:w="1672" w:type="dxa"/>
              </w:tcPr>
              <w:p w:rsidR="00AF128B" w:rsidRPr="003B7376" w:rsidRDefault="00AF128B" w:rsidP="002C4D7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835" w:type="dxa"/>
              </w:tcPr>
              <w:p w:rsidR="00AF128B" w:rsidRPr="00567A2D" w:rsidRDefault="00AF128B" w:rsidP="00AF128B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567A2D">
                  <w:rPr>
                    <w:rFonts w:ascii="TH SarabunPSK" w:hAnsi="TH SarabunPSK" w:cs="TH SarabunPSK" w:hint="cs"/>
                    <w:b/>
                    <w:bCs/>
                    <w:cs/>
                  </w:rPr>
                  <w:t>รวมตลอดโครงการ</w:t>
                </w:r>
              </w:p>
            </w:tc>
            <w:tc>
              <w:tcPr>
                <w:tcW w:w="3686" w:type="dxa"/>
              </w:tcPr>
              <w:p w:rsidR="00AF128B" w:rsidRPr="003B7376" w:rsidRDefault="00AF128B" w:rsidP="00AF128B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871" w:type="dxa"/>
              </w:tcPr>
              <w:p w:rsidR="00D60B74" w:rsidRPr="00F547D6" w:rsidRDefault="00D60B74" w:rsidP="00D60B74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1. 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ระบุ</w:t>
                </w: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จำนวน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งบประมาณ</w:t>
                </w: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รวม</w:t>
                </w:r>
                <w:r w:rsidR="00723602"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ที่เสนอขอทุกปีงบประมาณ</w:t>
                </w:r>
              </w:p>
              <w:p w:rsidR="00AF128B" w:rsidRPr="00F547D6" w:rsidRDefault="008301BA" w:rsidP="00D60B74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F547D6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ระบุเพียงจำนวนตัวเลข และเป็นตัวเลขอาราบิคเท่านั้น</w:t>
                </w:r>
              </w:p>
            </w:tc>
          </w:tr>
        </w:tbl>
      </w:sdtContent>
    </w:sdt>
    <w:p w:rsidR="00376C4F" w:rsidRPr="00F547D6" w:rsidRDefault="00376C4F" w:rsidP="00376C4F">
      <w:pPr>
        <w:pStyle w:val="af5"/>
        <w:tabs>
          <w:tab w:val="left" w:pos="1134"/>
        </w:tabs>
        <w:ind w:left="0"/>
        <w:jc w:val="thaiDistribute"/>
        <w:rPr>
          <w:rFonts w:ascii="TH SarabunPSK" w:hAnsi="TH SarabunPSK" w:cs="TH SarabunPSK"/>
          <w:color w:val="7030A0"/>
          <w:szCs w:val="28"/>
          <w:cs/>
        </w:rPr>
      </w:pPr>
      <w:r w:rsidRPr="00F547D6">
        <w:rPr>
          <w:rFonts w:ascii="TH SarabunPSK" w:hAnsi="TH SarabunPSK" w:cs="TH SarabunPSK" w:hint="cs"/>
          <w:color w:val="7030A0"/>
          <w:szCs w:val="28"/>
          <w:cs/>
        </w:rPr>
        <w:t>หมายเหตุ</w:t>
      </w:r>
      <w:r w:rsidRPr="00F547D6">
        <w:rPr>
          <w:rFonts w:ascii="TH SarabunPSK" w:hAnsi="TH SarabunPSK" w:cs="TH SarabunPSK"/>
          <w:color w:val="7030A0"/>
          <w:szCs w:val="28"/>
        </w:rPr>
        <w:t xml:space="preserve">   :</w:t>
      </w:r>
      <w:r w:rsidRPr="00F547D6">
        <w:rPr>
          <w:rFonts w:ascii="TH SarabunPSK" w:hAnsi="TH SarabunPSK" w:cs="TH SarabunPSK"/>
          <w:b/>
          <w:bCs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 xml:space="preserve"> </w:t>
      </w:r>
      <w:r w:rsidRPr="00F547D6">
        <w:rPr>
          <w:rFonts w:ascii="TH SarabunPSK" w:hAnsi="TH SarabunPSK" w:cs="TH SarabunPSK"/>
          <w:color w:val="7030A0"/>
          <w:szCs w:val="28"/>
        </w:rPr>
        <w:tab/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1. กรุณาเพิ่มรายละเอียด</w:t>
      </w:r>
      <w:r>
        <w:rPr>
          <w:rFonts w:ascii="TH SarabunPSK" w:hAnsi="TH SarabunPSK" w:cs="TH SarabunPSK" w:hint="cs"/>
          <w:color w:val="7030A0"/>
          <w:szCs w:val="28"/>
          <w:cs/>
        </w:rPr>
        <w:t>งบประมาณของโครงการวิจัย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ต่างๆ ให้ครบถ้วนทุกปีงบประมาณ</w:t>
      </w:r>
    </w:p>
    <w:p w:rsidR="00376C4F" w:rsidRDefault="00376C4F" w:rsidP="00376C4F">
      <w:pPr>
        <w:pStyle w:val="af5"/>
        <w:tabs>
          <w:tab w:val="left" w:pos="1134"/>
        </w:tabs>
        <w:ind w:firstLine="27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47D6">
        <w:rPr>
          <w:rFonts w:ascii="TH SarabunPSK" w:hAnsi="TH SarabunPSK" w:cs="TH SarabunPSK"/>
          <w:color w:val="7030A0"/>
          <w:szCs w:val="28"/>
        </w:rPr>
        <w:tab/>
        <w:t xml:space="preserve">2. 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หากคอลัมภ์</w:t>
      </w:r>
      <w:r>
        <w:rPr>
          <w:rFonts w:ascii="TH SarabunPSK" w:hAnsi="TH SarabunPSK" w:cs="TH SarabunPSK" w:hint="cs"/>
          <w:color w:val="7030A0"/>
          <w:szCs w:val="28"/>
          <w:cs/>
        </w:rPr>
        <w:t>งบประมาณของโครงการ</w:t>
      </w:r>
      <w:r w:rsidRPr="00F547D6">
        <w:rPr>
          <w:rFonts w:ascii="TH SarabunPSK" w:hAnsi="TH SarabunPSK" w:cs="TH SarabunPSK" w:hint="cs"/>
          <w:color w:val="7030A0"/>
          <w:szCs w:val="28"/>
          <w:cs/>
        </w:rPr>
        <w:t>วิจัยมีมากหรือน้อยเกินไปสามารถแทรกเพื่อเพิ่มตารางหรือลบตารางได้</w:t>
      </w:r>
    </w:p>
    <w:p w:rsidR="00567A2D" w:rsidRDefault="00567A2D" w:rsidP="00872C71">
      <w:pPr>
        <w:jc w:val="both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84159A" w:rsidRPr="00567A2D" w:rsidRDefault="00D60B74" w:rsidP="00872C71">
      <w:pPr>
        <w:jc w:val="both"/>
        <w:rPr>
          <w:rFonts w:ascii="TH SarabunPSK" w:hAnsi="TH SarabunPSK" w:cs="TH SarabunPSK"/>
          <w:b/>
          <w:bCs/>
          <w:color w:val="7030A0"/>
          <w:cs/>
        </w:rPr>
      </w:pPr>
      <w:r w:rsidRPr="00567A2D">
        <w:rPr>
          <w:rFonts w:ascii="TH SarabunPSK" w:hAnsi="TH SarabunPSK" w:cs="TH SarabunPSK" w:hint="cs"/>
          <w:b/>
          <w:bCs/>
          <w:color w:val="7030A0"/>
          <w:u w:val="single"/>
          <w:cs/>
        </w:rPr>
        <w:t>ตัวอย่าง</w:t>
      </w:r>
      <w:r w:rsidR="00567A2D" w:rsidRPr="00567A2D">
        <w:rPr>
          <w:rFonts w:ascii="TH SarabunPSK" w:hAnsi="TH SarabunPSK" w:cs="TH SarabunPSK" w:hint="cs"/>
          <w:b/>
          <w:bCs/>
          <w:color w:val="7030A0"/>
          <w:u w:val="single"/>
          <w:cs/>
        </w:rPr>
        <w:t xml:space="preserve"> 1</w:t>
      </w:r>
      <w:r w:rsidR="00567A2D" w:rsidRPr="00567A2D">
        <w:rPr>
          <w:rFonts w:ascii="TH SarabunPSK" w:hAnsi="TH SarabunPSK" w:cs="TH SarabunPSK" w:hint="cs"/>
          <w:b/>
          <w:bCs/>
          <w:color w:val="7030A0"/>
          <w:cs/>
        </w:rPr>
        <w:t xml:space="preserve"> การจัดทำ</w:t>
      </w:r>
      <w:r w:rsidRPr="00567A2D">
        <w:rPr>
          <w:rFonts w:ascii="TH SarabunPSK" w:hAnsi="TH SarabunPSK" w:cs="TH SarabunPSK" w:hint="cs"/>
          <w:b/>
          <w:bCs/>
          <w:color w:val="7030A0"/>
          <w:cs/>
        </w:rPr>
        <w:t>งบประมาณของโครงการวิจัย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1504324944"/>
        <w:placeholder>
          <w:docPart w:val="1D35D2F5CEC547E98C4C0D9E2EC4E20C"/>
        </w:placeholder>
      </w:sdtPr>
      <w:sdtEndPr/>
      <w:sdtContent>
        <w:tbl>
          <w:tblPr>
            <w:tblStyle w:val="af"/>
            <w:tblW w:w="9952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530"/>
            <w:gridCol w:w="3870"/>
            <w:gridCol w:w="1701"/>
          </w:tblGrid>
          <w:tr w:rsidR="00CD13EA" w:rsidRPr="003B7376" w:rsidTr="00285C5E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CD13EA" w:rsidRPr="00931932" w:rsidRDefault="00CD13EA" w:rsidP="00C8445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-1700456350"/>
                    <w:lock w:val="contentLocked"/>
                    <w:placeholder>
                      <w:docPart w:val="3E4294BE4F2547CA82ABA7A9D1DC5A74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530" w:type="dxa"/>
                <w:vAlign w:val="center"/>
              </w:tcPr>
              <w:p w:rsidR="00CD13EA" w:rsidRPr="00931932" w:rsidRDefault="00CD13EA" w:rsidP="00C8445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995113411"/>
                    <w:lock w:val="contentLocked"/>
                    <w:placeholder>
                      <w:docPart w:val="E0290332D0FE4BEAB1D67D3B6F2DF637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870" w:type="dxa"/>
                <w:vAlign w:val="center"/>
              </w:tcPr>
              <w:p w:rsidR="00CD13EA" w:rsidRPr="003B1173" w:rsidRDefault="00CD13EA" w:rsidP="00C8445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32336221"/>
                    <w:lock w:val="contentLocked"/>
                    <w:placeholder>
                      <w:docPart w:val="21794228EC554FEB9887ECF3056CF951"/>
                    </w:placeholder>
                    <w:showingPlcHdr/>
                    <w:text/>
                  </w:sdtPr>
                  <w:sdtEndPr/>
                  <w:sdtContent>
                    <w:r w:rsidRPr="003B11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D13EA" w:rsidRPr="003B1173" w:rsidRDefault="00CD13EA" w:rsidP="00C8445F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328739887"/>
                    <w:lock w:val="contentLocked"/>
                    <w:placeholder>
                      <w:docPart w:val="E61D7629A9C34342A05370B313BED342"/>
                    </w:placeholder>
                    <w:showingPlcHdr/>
                    <w:text/>
                  </w:sdtPr>
                  <w:sdtEndPr/>
                  <w:sdtContent>
                    <w:r w:rsidRPr="003B11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CD13EA" w:rsidRPr="003B7376" w:rsidTr="00285C5E">
            <w:trPr>
              <w:trHeight w:val="387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8A45EC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D13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8A45EC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D13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CD13EA" w:rsidRDefault="00CD13EA" w:rsidP="00CD13EA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CD13E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ค่าตอบแทนนักวิจัย (</w:t>
                </w:r>
                <w:r w:rsidRPr="00CD13EA">
                  <w:rPr>
                    <w:rFonts w:ascii="TH SarabunPSK" w:hAnsi="TH SarabunPSK" w:cs="TH SarabunPSK"/>
                    <w:sz w:val="32"/>
                    <w:szCs w:val="32"/>
                  </w:rPr>
                  <w:t>10%)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10,000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8A45EC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57025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D13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CD13EA" w:rsidRDefault="00CD13EA" w:rsidP="00CD13EA">
                <w:pPr>
                  <w:pStyle w:val="af5"/>
                  <w:tabs>
                    <w:tab w:val="left" w:pos="288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ค่าตอบแทนวิทยากรในการอบรม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 3  คน ๆ ละ 8 ชั่วโมง ๆ ละ 600 บาท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14,400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8A45EC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D13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5B4C4C" w:rsidRDefault="00CD13EA" w:rsidP="00C8445F">
                <w:pPr>
                  <w:tabs>
                    <w:tab w:val="left" w:pos="288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ค่าจ้างเหมาการจัดพิมพ์เอกสาร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5,000</w:t>
                </w:r>
              </w:p>
            </w:tc>
          </w:tr>
          <w:tr w:rsidR="00CD13EA" w:rsidRPr="003B7376" w:rsidTr="00285C5E">
            <w:trPr>
              <w:trHeight w:val="431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8A45EC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205866438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D13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pStyle w:val="af5"/>
                  <w:tabs>
                    <w:tab w:val="left" w:pos="288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จ้างเหมาทำ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อาหาร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กลางวันจำนวน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30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คน ๆ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50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1,500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8A45EC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740431744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D13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5B4C4C" w:rsidRDefault="00CD13EA" w:rsidP="00CD13EA">
                <w:pPr>
                  <w:tabs>
                    <w:tab w:val="left" w:pos="714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จ้างเหมาทำ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อาหารว่าง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จำนวน 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คน ๆ 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900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8A45EC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42639740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D13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5B4C4C" w:rsidRDefault="00CD13EA" w:rsidP="00C8445F">
                <w:pPr>
                  <w:tabs>
                    <w:tab w:val="left" w:pos="714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</w:t>
                </w:r>
                <w:r w:rsidRPr="005B4C4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่</w:t>
                </w:r>
                <w:r w:rsidRPr="005B4C4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าจ้างเหมาการถ่ายเอกสา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5,500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8A45EC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D13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pStyle w:val="af5"/>
                  <w:tabs>
                    <w:tab w:val="left" w:pos="296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วัสดุสำนักงาน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5,00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530" w:type="dxa"/>
              </w:tcPr>
              <w:p w:rsidR="00CD13EA" w:rsidRPr="003B7376" w:rsidRDefault="008A45EC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638096462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D13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ค่าวัสดุ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pStyle w:val="af5"/>
                  <w:tabs>
                    <w:tab w:val="left" w:pos="296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วัสดุคอมพิวเตอร์</w:t>
                </w:r>
              </w:p>
            </w:tc>
            <w:tc>
              <w:tcPr>
                <w:tcW w:w="1701" w:type="dxa"/>
              </w:tcPr>
              <w:p w:rsidR="00CD13EA" w:rsidRPr="003B1173" w:rsidRDefault="00CD13EA" w:rsidP="00285C5E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10,</w:t>
                </w:r>
                <w:r w:rsidR="00285C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70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D13EA" w:rsidRPr="003B1173" w:rsidRDefault="00CD13EA" w:rsidP="00285C5E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  <w:r w:rsidR="00285C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63,000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</w:t>
                </w:r>
              </w:p>
            </w:tc>
            <w:tc>
              <w:tcPr>
                <w:tcW w:w="3530" w:type="dxa"/>
              </w:tcPr>
              <w:p w:rsidR="00CD13EA" w:rsidRPr="003B7376" w:rsidRDefault="008A45EC" w:rsidP="00C8445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CD13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pStyle w:val="af5"/>
                  <w:tabs>
                    <w:tab w:val="left" w:pos="296"/>
                  </w:tabs>
                  <w:ind w:left="5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117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ค่าสาธารณูปโภคสำหรับมหาวิทยาลัย </w:t>
                </w:r>
                <w:r w:rsidRPr="003B1173">
                  <w:rPr>
                    <w:rFonts w:ascii="TH SarabunPSK" w:hAnsi="TH SarabunPSK" w:cs="TH SarabunPSK"/>
                    <w:sz w:val="32"/>
                    <w:szCs w:val="32"/>
                  </w:rPr>
                  <w:t>10%</w:t>
                </w:r>
              </w:p>
            </w:tc>
            <w:tc>
              <w:tcPr>
                <w:tcW w:w="1701" w:type="dxa"/>
              </w:tcPr>
              <w:p w:rsidR="00CD13EA" w:rsidRPr="003B1173" w:rsidRDefault="00285C5E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7,000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D13EA" w:rsidRPr="003B1173" w:rsidRDefault="00285C5E" w:rsidP="00285C5E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7,000</w:t>
                </w:r>
              </w:p>
            </w:tc>
          </w:tr>
          <w:tr w:rsidR="00CD13EA" w:rsidRPr="003B7376" w:rsidTr="00285C5E">
            <w:trPr>
              <w:trHeight w:val="405"/>
            </w:trPr>
            <w:tc>
              <w:tcPr>
                <w:tcW w:w="851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530" w:type="dxa"/>
              </w:tcPr>
              <w:p w:rsidR="00CD13EA" w:rsidRPr="003B7376" w:rsidRDefault="00CD13EA" w:rsidP="00C8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870" w:type="dxa"/>
              </w:tcPr>
              <w:p w:rsidR="00CD13EA" w:rsidRPr="003B1173" w:rsidRDefault="00CD13EA" w:rsidP="00C8445F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CD13EA" w:rsidRPr="003B1173" w:rsidRDefault="00285C5E" w:rsidP="00C8445F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70,000</w:t>
                </w:r>
              </w:p>
            </w:tc>
          </w:tr>
        </w:tbl>
      </w:sdtContent>
    </w:sdt>
    <w:p w:rsidR="00BD0C41" w:rsidRPr="003B7376" w:rsidRDefault="008A45EC" w:rsidP="00BD0C4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contentLocked"/>
          <w:showingPlcHdr/>
          <w:text/>
        </w:sdtPr>
        <w:sdtEndPr/>
        <w:sdtContent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D0C41"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D0C41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93" w:type="dxa"/>
            <w:tblInd w:w="108" w:type="dxa"/>
            <w:tblLook w:val="04A0" w:firstRow="1" w:lastRow="0" w:firstColumn="1" w:lastColumn="0" w:noHBand="0" w:noVBand="1"/>
          </w:tblPr>
          <w:tblGrid>
            <w:gridCol w:w="1513"/>
            <w:gridCol w:w="6524"/>
            <w:gridCol w:w="2056"/>
          </w:tblGrid>
          <w:tr w:rsidR="00BD0C41" w:rsidRPr="003B7376" w:rsidTr="00723602">
            <w:tc>
              <w:tcPr>
                <w:tcW w:w="1513" w:type="dxa"/>
                <w:vAlign w:val="center"/>
              </w:tcPr>
              <w:p w:rsidR="00BD0C41" w:rsidRPr="00931932" w:rsidRDefault="008A45E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524" w:type="dxa"/>
                <w:vAlign w:val="center"/>
              </w:tcPr>
              <w:p w:rsidR="00BD0C41" w:rsidRPr="00931932" w:rsidRDefault="008A45E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056" w:type="dxa"/>
                <w:vAlign w:val="center"/>
              </w:tcPr>
              <w:p w:rsidR="00BD0C41" w:rsidRPr="00931932" w:rsidRDefault="008A45EC" w:rsidP="00AF1F2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EndPr/>
                  <w:sdtContent>
                    <w:r w:rsidR="00BD0C41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BD0C41" w:rsidRPr="003B7376" w:rsidTr="00723602">
            <w:tc>
              <w:tcPr>
                <w:tcW w:w="1513" w:type="dxa"/>
              </w:tcPr>
              <w:p w:rsidR="00723602" w:rsidRPr="003B7376" w:rsidRDefault="00723602" w:rsidP="00723602">
                <w:pPr>
                  <w:pStyle w:val="af5"/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A0A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ระบุปีงบประมาณ</w:t>
                </w:r>
                <w:r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ของผลสำเร็จ</w:t>
                </w:r>
              </w:p>
            </w:tc>
            <w:tc>
              <w:tcPr>
                <w:tcW w:w="6524" w:type="dxa"/>
              </w:tcPr>
              <w:p w:rsidR="00BD0C41" w:rsidRPr="003B7376" w:rsidRDefault="00723602" w:rsidP="00AF1F2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ระบุรายละเอียดผลสำเร็จที่คาดว่าจะได้รับ</w:t>
                </w:r>
              </w:p>
            </w:tc>
            <w:tc>
              <w:tcPr>
                <w:tcW w:w="2056" w:type="dxa"/>
              </w:tcPr>
              <w:p w:rsidR="00BD0C41" w:rsidRPr="003B7376" w:rsidRDefault="00BD0C41" w:rsidP="00CA1D42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="00723602" w:rsidRPr="00723602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เลือกประเภทผลสำเร็จ</w:t>
                </w:r>
              </w:p>
            </w:tc>
          </w:tr>
        </w:tbl>
      </w:sdtContent>
    </w:sdt>
    <w:p w:rsidR="00DF4C22" w:rsidRPr="00F547D6" w:rsidRDefault="008301BA" w:rsidP="00BD0C41">
      <w:pPr>
        <w:jc w:val="both"/>
        <w:rPr>
          <w:rFonts w:ascii="TH SarabunPSK" w:hAnsi="TH SarabunPSK" w:cs="TH SarabunPSK"/>
          <w:color w:val="7030A0"/>
          <w:sz w:val="32"/>
          <w:szCs w:val="32"/>
        </w:rPr>
      </w:pP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หมายเหตุ </w:t>
      </w:r>
      <w:r w:rsidRPr="00F547D6">
        <w:rPr>
          <w:rFonts w:ascii="TH SarabunPSK" w:hAnsi="TH SarabunPSK" w:cs="TH SarabunPSK"/>
          <w:color w:val="7030A0"/>
          <w:sz w:val="32"/>
          <w:szCs w:val="32"/>
        </w:rPr>
        <w:t>: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ผลสำเร็จ</w:t>
      </w:r>
      <w:r w:rsidR="00F547D6">
        <w:rPr>
          <w:rFonts w:ascii="TH SarabunPSK" w:hAnsi="TH SarabunPSK" w:cs="TH SarabunPSK" w:hint="cs"/>
          <w:color w:val="7030A0"/>
          <w:sz w:val="32"/>
          <w:szCs w:val="32"/>
          <w:cs/>
        </w:rPr>
        <w:t>ที่คาดว่าจะได้รับ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>ของแต่ละปีงบประมาณ</w:t>
      </w:r>
      <w:r w:rsidR="00F547D6">
        <w:rPr>
          <w:rFonts w:ascii="TH SarabunPSK" w:hAnsi="TH SarabunPSK" w:cs="TH SarabunPSK" w:hint="cs"/>
          <w:color w:val="7030A0"/>
          <w:sz w:val="32"/>
          <w:szCs w:val="32"/>
          <w:cs/>
        </w:rPr>
        <w:t>ให้</w:t>
      </w:r>
      <w:r w:rsidRPr="00F547D6">
        <w:rPr>
          <w:rFonts w:ascii="TH SarabunPSK" w:hAnsi="TH SarabunPSK" w:cs="TH SarabunPSK" w:hint="cs"/>
          <w:color w:val="7030A0"/>
          <w:sz w:val="32"/>
          <w:szCs w:val="32"/>
          <w:cs/>
        </w:rPr>
        <w:t>ระบุเพียงครั้งเดียว</w:t>
      </w:r>
    </w:p>
    <w:p w:rsidR="008301BA" w:rsidRPr="003B7376" w:rsidRDefault="008301BA" w:rsidP="00BD0C4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44F14" w:rsidRPr="003B7376" w:rsidRDefault="00BA49AB" w:rsidP="00344F14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EndPr/>
        <w:sdtContent>
          <w:r w:rsidR="009C11D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9C11DB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lock w:val="sdtLocked"/>
        <w:placeholder>
          <w:docPart w:val="DefaultPlaceholder_1081868574"/>
        </w:placeholder>
      </w:sdtPr>
      <w:sdtEndPr>
        <w:rPr>
          <w:color w:val="FF0000"/>
        </w:rPr>
      </w:sdtEndPr>
      <w:sdtContent>
        <w:p w:rsidR="00747711" w:rsidRDefault="0084159A" w:rsidP="0084159A">
          <w:pPr>
            <w:tabs>
              <w:tab w:val="left" w:pos="1418"/>
            </w:tabs>
            <w:ind w:firstLine="720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หากเป็นข้อเสนอการวิจัยต่อเนื่อง ให้ระบุรายละเอียดคำรับรองจากหัวหน้าโครงการวิจัยว่าได้รับการจัดสรรงบประมาณจริงในปีที่ผ่านมา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หากเป็นข้อเสนอการวิจัยใหม่ไม่จำเป็นต้อง</w:t>
          </w:r>
          <w:r w:rsidR="00D80626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</w:p>
      </w:sdtContent>
    </w:sdt>
    <w:p w:rsidR="0084159A" w:rsidRPr="0084159A" w:rsidRDefault="0084159A" w:rsidP="0084159A">
      <w:pPr>
        <w:tabs>
          <w:tab w:val="left" w:pos="1418"/>
        </w:tabs>
        <w:ind w:firstLine="720"/>
        <w:rPr>
          <w:rFonts w:ascii="TH SarabunPSK" w:hAnsi="TH SarabunPSK" w:cs="TH SarabunPSK"/>
          <w:color w:val="FF0000"/>
          <w:sz w:val="20"/>
          <w:szCs w:val="20"/>
        </w:rPr>
      </w:pPr>
    </w:p>
    <w:p w:rsidR="00C16B09" w:rsidRPr="003B7376" w:rsidRDefault="008A45EC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color w:val="FF0000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Default="0084159A" w:rsidP="0084159A">
          <w:pPr>
            <w:tabs>
              <w:tab w:val="left" w:pos="1418"/>
            </w:tabs>
            <w:ind w:firstLine="720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ระบุ</w:t>
          </w:r>
          <w:r w:rsidR="000642BD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รายละเอียด</w:t>
          </w:r>
          <w:r w:rsidRPr="0084159A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คำชี้แจงอื่นๆ ที่นอกเหนือจากปัญหาและที่มาของการทำวิจัย (ถ้ามี) </w:t>
          </w:r>
        </w:p>
      </w:sdtContent>
    </w:sdt>
    <w:p w:rsidR="0084159A" w:rsidRDefault="0084159A" w:rsidP="0084159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6B54E1" w:rsidRDefault="006B54E1" w:rsidP="0084159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6B54E1" w:rsidRPr="0084159A" w:rsidRDefault="006B54E1" w:rsidP="0084159A">
      <w:pPr>
        <w:tabs>
          <w:tab w:val="left" w:pos="1418"/>
        </w:tabs>
        <w:ind w:firstLine="72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DF4C22" w:rsidRPr="003B7376" w:rsidRDefault="008A45EC" w:rsidP="00EC399C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EC399C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8B183D" w:rsidRDefault="008B183D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</w:t>
      </w:r>
      <w:r w:rsidR="00841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59A" w:rsidRPr="0084159A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รูปภาพลายเซ็นต์หัวหน้าโครงการ</w:t>
      </w:r>
    </w:p>
    <w:p w:rsidR="00DF4C22" w:rsidRPr="003B7376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84159A" w:rsidRPr="00BD27D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ระบุชื่อหัวหน้าโครงการ</w:t>
      </w:r>
      <w:r w:rsidR="00C16B09" w:rsidRPr="00BD27D2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B863D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27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DF4C22" w:rsidRPr="00BD27D2" w:rsidRDefault="00BD27D2" w:rsidP="000642BD">
      <w:pPr>
        <w:pStyle w:val="af6"/>
        <w:spacing w:before="0" w:beforeAutospacing="0" w:after="0" w:afterAutospacing="0"/>
        <w:ind w:left="5040" w:right="-14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0642B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D27D2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ระบุวันเดือนปีที่ส่งข้อเสนอการวิจัยให้หน่วยงาน</w:t>
      </w:r>
    </w:p>
    <w:sectPr w:rsidR="00DF4C22" w:rsidRPr="00BD27D2" w:rsidSect="00707B53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53" w:rsidRDefault="00177953">
      <w:r>
        <w:separator/>
      </w:r>
    </w:p>
  </w:endnote>
  <w:endnote w:type="continuationSeparator" w:id="0">
    <w:p w:rsidR="00177953" w:rsidRDefault="001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EF9E080D-D6D1-47E2-8EC1-DC7525FD6622}"/>
    <w:embedBold r:id="rId2" w:fontKey="{3F5E8F08-CD49-41C9-B0A0-EF804072475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fontKey="{821195C9-289B-4235-8046-9FF4A27A4D1B}"/>
    <w:embedBold r:id="rId4" w:fontKey="{471CF3A6-21A4-465E-8D0F-79F16FDBAF0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subsetted="1" w:fontKey="{33C16497-61CA-4F29-A41D-22A318ADB83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912ED41D-D342-4D9E-914F-402CE64A2A8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177953" w:rsidRPr="00707B53" w:rsidRDefault="00177953" w:rsidP="008A2220">
        <w:pPr>
          <w:pStyle w:val="aa"/>
          <w:jc w:val="right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                                                                                                   </w:t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8A45EC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77953" w:rsidRDefault="001779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53" w:rsidRDefault="00177953">
      <w:r>
        <w:separator/>
      </w:r>
    </w:p>
  </w:footnote>
  <w:footnote w:type="continuationSeparator" w:id="0">
    <w:p w:rsidR="00177953" w:rsidRDefault="0017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53" w:rsidRDefault="00177953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953" w:rsidRDefault="0017795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="Cordia New" w:hAnsi="TH SarabunPSK" w:cs="TH SarabunPSK"/>
        <w:sz w:val="28"/>
        <w:szCs w:val="28"/>
        <w:cs/>
      </w:rPr>
      <w:id w:val="-501581532"/>
      <w:placeholder>
        <w:docPart w:val="DefaultPlaceholder_1081868574"/>
      </w:placeholder>
    </w:sdtPr>
    <w:sdtEndPr>
      <w:rPr>
        <w:color w:val="FF0000"/>
        <w:cs w:val="0"/>
      </w:rPr>
    </w:sdtEndPr>
    <w:sdtContent>
      <w:p w:rsidR="00177953" w:rsidRDefault="00177953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>
          <w:rPr>
            <w:rFonts w:ascii="TH SarabunPSK" w:hAnsi="TH SarabunPSK" w:cs="TH SarabunPSK" w:hint="cs"/>
            <w:cs/>
          </w:rPr>
          <w:t xml:space="preserve">    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  <w:p w:rsidR="00177953" w:rsidRPr="00147A7A" w:rsidRDefault="00177953" w:rsidP="00147A7A">
        <w:pPr>
          <w:jc w:val="right"/>
          <w:rPr>
            <w:color w:val="FF0000"/>
          </w:rPr>
        </w:pPr>
        <w:r w:rsidRPr="00147A7A">
          <w:rPr>
            <w:rFonts w:hint="cs"/>
            <w:color w:val="FF0000"/>
            <w:cs/>
          </w:rPr>
          <w:t>คำอธิบายการกรอกข้อเสนอการวิจัย ประเภทโครงการวิจัย</w:t>
        </w:r>
        <w:r>
          <w:rPr>
            <w:rFonts w:hint="cs"/>
            <w:color w:val="FF0000"/>
            <w:cs/>
          </w:rPr>
          <w:t xml:space="preserve"> และโครงการวิจัยย่อยภายใต้แผนงานวิจัย</w:t>
        </w:r>
      </w:p>
    </w:sdtContent>
  </w:sdt>
  <w:p w:rsidR="00177953" w:rsidRPr="008A2220" w:rsidRDefault="0017795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8221E"/>
    <w:multiLevelType w:val="hybridMultilevel"/>
    <w:tmpl w:val="FDCE7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0F57C14"/>
    <w:multiLevelType w:val="hybridMultilevel"/>
    <w:tmpl w:val="8060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6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8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7E2C39E9"/>
    <w:multiLevelType w:val="hybridMultilevel"/>
    <w:tmpl w:val="75022A1C"/>
    <w:lvl w:ilvl="0" w:tplc="6F1600D6">
      <w:start w:val="2"/>
      <w:numFmt w:val="bullet"/>
      <w:lvlText w:val="-"/>
      <w:lvlJc w:val="left"/>
      <w:pPr>
        <w:ind w:left="180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5"/>
  </w:num>
  <w:num w:numId="17">
    <w:abstractNumId w:val="21"/>
  </w:num>
  <w:num w:numId="18">
    <w:abstractNumId w:val="27"/>
  </w:num>
  <w:num w:numId="19">
    <w:abstractNumId w:val="2"/>
  </w:num>
  <w:num w:numId="20">
    <w:abstractNumId w:val="30"/>
  </w:num>
  <w:num w:numId="21">
    <w:abstractNumId w:val="28"/>
  </w:num>
  <w:num w:numId="22">
    <w:abstractNumId w:val="26"/>
  </w:num>
  <w:num w:numId="23">
    <w:abstractNumId w:val="3"/>
  </w:num>
  <w:num w:numId="24">
    <w:abstractNumId w:val="11"/>
  </w:num>
  <w:num w:numId="25">
    <w:abstractNumId w:val="7"/>
  </w:num>
  <w:num w:numId="26">
    <w:abstractNumId w:val="18"/>
  </w:num>
  <w:num w:numId="27">
    <w:abstractNumId w:val="1"/>
  </w:num>
  <w:num w:numId="28">
    <w:abstractNumId w:val="13"/>
  </w:num>
  <w:num w:numId="29">
    <w:abstractNumId w:val="4"/>
  </w:num>
  <w:num w:numId="30">
    <w:abstractNumId w:val="6"/>
  </w:num>
  <w:num w:numId="3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6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6240"/>
    <w:rsid w:val="00007F46"/>
    <w:rsid w:val="00013409"/>
    <w:rsid w:val="0001369D"/>
    <w:rsid w:val="0001422B"/>
    <w:rsid w:val="0002356D"/>
    <w:rsid w:val="0002460A"/>
    <w:rsid w:val="000254B8"/>
    <w:rsid w:val="00031563"/>
    <w:rsid w:val="0003289E"/>
    <w:rsid w:val="000339F1"/>
    <w:rsid w:val="0003412C"/>
    <w:rsid w:val="000357AF"/>
    <w:rsid w:val="0003634E"/>
    <w:rsid w:val="00041264"/>
    <w:rsid w:val="00045755"/>
    <w:rsid w:val="00046970"/>
    <w:rsid w:val="00046AAE"/>
    <w:rsid w:val="00047B7B"/>
    <w:rsid w:val="00051FAD"/>
    <w:rsid w:val="00055481"/>
    <w:rsid w:val="00060482"/>
    <w:rsid w:val="000642BD"/>
    <w:rsid w:val="00066C6E"/>
    <w:rsid w:val="000675F9"/>
    <w:rsid w:val="00070C8C"/>
    <w:rsid w:val="000749AB"/>
    <w:rsid w:val="00074D41"/>
    <w:rsid w:val="00075725"/>
    <w:rsid w:val="00075B54"/>
    <w:rsid w:val="00076C41"/>
    <w:rsid w:val="0007723B"/>
    <w:rsid w:val="00080177"/>
    <w:rsid w:val="0009044A"/>
    <w:rsid w:val="000908C5"/>
    <w:rsid w:val="000926D7"/>
    <w:rsid w:val="00093A60"/>
    <w:rsid w:val="0009545B"/>
    <w:rsid w:val="00096A07"/>
    <w:rsid w:val="00097576"/>
    <w:rsid w:val="000A0A02"/>
    <w:rsid w:val="000A3410"/>
    <w:rsid w:val="000A36B9"/>
    <w:rsid w:val="000A3FD6"/>
    <w:rsid w:val="000A6A2D"/>
    <w:rsid w:val="000B1797"/>
    <w:rsid w:val="000B698D"/>
    <w:rsid w:val="000C01B8"/>
    <w:rsid w:val="000C3A6D"/>
    <w:rsid w:val="000D146A"/>
    <w:rsid w:val="000D2CF8"/>
    <w:rsid w:val="000D2D3D"/>
    <w:rsid w:val="000D45BE"/>
    <w:rsid w:val="000D62A0"/>
    <w:rsid w:val="000E0915"/>
    <w:rsid w:val="000E2B8E"/>
    <w:rsid w:val="000F1CAC"/>
    <w:rsid w:val="000F2131"/>
    <w:rsid w:val="000F622C"/>
    <w:rsid w:val="00101812"/>
    <w:rsid w:val="00101D47"/>
    <w:rsid w:val="00105B6D"/>
    <w:rsid w:val="00107BF6"/>
    <w:rsid w:val="00111283"/>
    <w:rsid w:val="00112D1B"/>
    <w:rsid w:val="00113B43"/>
    <w:rsid w:val="00114BA3"/>
    <w:rsid w:val="00115BF5"/>
    <w:rsid w:val="00123B3F"/>
    <w:rsid w:val="001313E4"/>
    <w:rsid w:val="001335B5"/>
    <w:rsid w:val="00136C14"/>
    <w:rsid w:val="00136D34"/>
    <w:rsid w:val="00142DB1"/>
    <w:rsid w:val="0014323B"/>
    <w:rsid w:val="001445E1"/>
    <w:rsid w:val="00144F22"/>
    <w:rsid w:val="00145DC8"/>
    <w:rsid w:val="001463BC"/>
    <w:rsid w:val="001472B6"/>
    <w:rsid w:val="0014753F"/>
    <w:rsid w:val="00147A7A"/>
    <w:rsid w:val="00150677"/>
    <w:rsid w:val="00153903"/>
    <w:rsid w:val="00155B66"/>
    <w:rsid w:val="0015747A"/>
    <w:rsid w:val="00157DF8"/>
    <w:rsid w:val="00162795"/>
    <w:rsid w:val="0017089A"/>
    <w:rsid w:val="001741A0"/>
    <w:rsid w:val="001769C7"/>
    <w:rsid w:val="00176A81"/>
    <w:rsid w:val="00177953"/>
    <w:rsid w:val="00185952"/>
    <w:rsid w:val="00186B30"/>
    <w:rsid w:val="00190DCD"/>
    <w:rsid w:val="00191781"/>
    <w:rsid w:val="00191E8C"/>
    <w:rsid w:val="001934C3"/>
    <w:rsid w:val="001935DB"/>
    <w:rsid w:val="00195C50"/>
    <w:rsid w:val="001A1661"/>
    <w:rsid w:val="001A436A"/>
    <w:rsid w:val="001A679A"/>
    <w:rsid w:val="001B0FC8"/>
    <w:rsid w:val="001B174C"/>
    <w:rsid w:val="001B1F7A"/>
    <w:rsid w:val="001B2F4B"/>
    <w:rsid w:val="001B3D72"/>
    <w:rsid w:val="001B47F1"/>
    <w:rsid w:val="001B4D1D"/>
    <w:rsid w:val="001B5075"/>
    <w:rsid w:val="001B6A5C"/>
    <w:rsid w:val="001C01CF"/>
    <w:rsid w:val="001C6B8A"/>
    <w:rsid w:val="001D0771"/>
    <w:rsid w:val="001D0DE9"/>
    <w:rsid w:val="001D30B9"/>
    <w:rsid w:val="001D423E"/>
    <w:rsid w:val="001D5657"/>
    <w:rsid w:val="001D698C"/>
    <w:rsid w:val="001E1379"/>
    <w:rsid w:val="001E3A59"/>
    <w:rsid w:val="001F3D27"/>
    <w:rsid w:val="001F579B"/>
    <w:rsid w:val="00205E20"/>
    <w:rsid w:val="002129B7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F2A"/>
    <w:rsid w:val="00265295"/>
    <w:rsid w:val="00266CB3"/>
    <w:rsid w:val="00274FDC"/>
    <w:rsid w:val="00277605"/>
    <w:rsid w:val="0028161F"/>
    <w:rsid w:val="002847A8"/>
    <w:rsid w:val="002848F8"/>
    <w:rsid w:val="00285C5E"/>
    <w:rsid w:val="00296FEC"/>
    <w:rsid w:val="002A2E21"/>
    <w:rsid w:val="002A5E55"/>
    <w:rsid w:val="002B2878"/>
    <w:rsid w:val="002B2ABE"/>
    <w:rsid w:val="002B599F"/>
    <w:rsid w:val="002C1E37"/>
    <w:rsid w:val="002C477A"/>
    <w:rsid w:val="002C4D75"/>
    <w:rsid w:val="002C6D21"/>
    <w:rsid w:val="002C724C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12F68"/>
    <w:rsid w:val="003136AF"/>
    <w:rsid w:val="00313E91"/>
    <w:rsid w:val="003157FE"/>
    <w:rsid w:val="0032105E"/>
    <w:rsid w:val="003216AB"/>
    <w:rsid w:val="003240DD"/>
    <w:rsid w:val="00324754"/>
    <w:rsid w:val="00334B1B"/>
    <w:rsid w:val="0034033D"/>
    <w:rsid w:val="00341B47"/>
    <w:rsid w:val="00341CE8"/>
    <w:rsid w:val="00341E5E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6C4F"/>
    <w:rsid w:val="0038084B"/>
    <w:rsid w:val="0038114B"/>
    <w:rsid w:val="00381B57"/>
    <w:rsid w:val="00384829"/>
    <w:rsid w:val="003965E8"/>
    <w:rsid w:val="003A172D"/>
    <w:rsid w:val="003A5A6B"/>
    <w:rsid w:val="003B13BC"/>
    <w:rsid w:val="003B3BA7"/>
    <w:rsid w:val="003B7376"/>
    <w:rsid w:val="003B7A3D"/>
    <w:rsid w:val="003C3556"/>
    <w:rsid w:val="003D7AA9"/>
    <w:rsid w:val="003E624B"/>
    <w:rsid w:val="003F147D"/>
    <w:rsid w:val="003F18BC"/>
    <w:rsid w:val="003F589D"/>
    <w:rsid w:val="003F6506"/>
    <w:rsid w:val="003F792F"/>
    <w:rsid w:val="004002BF"/>
    <w:rsid w:val="004031B7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5060C"/>
    <w:rsid w:val="00454E54"/>
    <w:rsid w:val="00455850"/>
    <w:rsid w:val="0045739F"/>
    <w:rsid w:val="0046007A"/>
    <w:rsid w:val="004627D7"/>
    <w:rsid w:val="00462E35"/>
    <w:rsid w:val="00465C5D"/>
    <w:rsid w:val="004709BB"/>
    <w:rsid w:val="00471DB0"/>
    <w:rsid w:val="00477C6C"/>
    <w:rsid w:val="00480324"/>
    <w:rsid w:val="00481A93"/>
    <w:rsid w:val="0048528A"/>
    <w:rsid w:val="004860BF"/>
    <w:rsid w:val="004869EE"/>
    <w:rsid w:val="00487773"/>
    <w:rsid w:val="004878F4"/>
    <w:rsid w:val="00490AB4"/>
    <w:rsid w:val="004933F5"/>
    <w:rsid w:val="0049413A"/>
    <w:rsid w:val="00495E8A"/>
    <w:rsid w:val="004A07E3"/>
    <w:rsid w:val="004A1394"/>
    <w:rsid w:val="004A76A9"/>
    <w:rsid w:val="004B1D2B"/>
    <w:rsid w:val="004B4AB1"/>
    <w:rsid w:val="004B5B59"/>
    <w:rsid w:val="004C4C29"/>
    <w:rsid w:val="004D4FA4"/>
    <w:rsid w:val="004D5676"/>
    <w:rsid w:val="004D7CC5"/>
    <w:rsid w:val="004E2E04"/>
    <w:rsid w:val="004F11E6"/>
    <w:rsid w:val="00500F72"/>
    <w:rsid w:val="00501835"/>
    <w:rsid w:val="00501BC2"/>
    <w:rsid w:val="00501F87"/>
    <w:rsid w:val="005030F0"/>
    <w:rsid w:val="0050458C"/>
    <w:rsid w:val="00510FDA"/>
    <w:rsid w:val="00514D0B"/>
    <w:rsid w:val="00514EE1"/>
    <w:rsid w:val="0052040E"/>
    <w:rsid w:val="0052051B"/>
    <w:rsid w:val="00520B73"/>
    <w:rsid w:val="00521231"/>
    <w:rsid w:val="005250D1"/>
    <w:rsid w:val="005278B7"/>
    <w:rsid w:val="00530EC0"/>
    <w:rsid w:val="00533F3B"/>
    <w:rsid w:val="00535F14"/>
    <w:rsid w:val="005375EA"/>
    <w:rsid w:val="00541D78"/>
    <w:rsid w:val="00543BD7"/>
    <w:rsid w:val="00543D88"/>
    <w:rsid w:val="00547C8B"/>
    <w:rsid w:val="0055154F"/>
    <w:rsid w:val="00551DA4"/>
    <w:rsid w:val="00553E34"/>
    <w:rsid w:val="00560530"/>
    <w:rsid w:val="00563EC6"/>
    <w:rsid w:val="0056687F"/>
    <w:rsid w:val="00567A2D"/>
    <w:rsid w:val="0057241D"/>
    <w:rsid w:val="005763D9"/>
    <w:rsid w:val="00577E8C"/>
    <w:rsid w:val="0058619F"/>
    <w:rsid w:val="00586F9D"/>
    <w:rsid w:val="005909F8"/>
    <w:rsid w:val="0059148A"/>
    <w:rsid w:val="00593E3C"/>
    <w:rsid w:val="00594A48"/>
    <w:rsid w:val="00595639"/>
    <w:rsid w:val="0059687D"/>
    <w:rsid w:val="00597167"/>
    <w:rsid w:val="005A0B5F"/>
    <w:rsid w:val="005A611D"/>
    <w:rsid w:val="005B0B87"/>
    <w:rsid w:val="005B1CAF"/>
    <w:rsid w:val="005B3F76"/>
    <w:rsid w:val="005B56E1"/>
    <w:rsid w:val="005C1F8B"/>
    <w:rsid w:val="005C51B5"/>
    <w:rsid w:val="005C684B"/>
    <w:rsid w:val="005D680A"/>
    <w:rsid w:val="005D74A7"/>
    <w:rsid w:val="005E1756"/>
    <w:rsid w:val="005E620F"/>
    <w:rsid w:val="005E71A5"/>
    <w:rsid w:val="005F25D8"/>
    <w:rsid w:val="005F47A6"/>
    <w:rsid w:val="005F64F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C0D"/>
    <w:rsid w:val="00627A83"/>
    <w:rsid w:val="00630868"/>
    <w:rsid w:val="006317FE"/>
    <w:rsid w:val="00631FD4"/>
    <w:rsid w:val="006330F3"/>
    <w:rsid w:val="00634BE0"/>
    <w:rsid w:val="0063615F"/>
    <w:rsid w:val="00641CA0"/>
    <w:rsid w:val="00641DFD"/>
    <w:rsid w:val="006469BF"/>
    <w:rsid w:val="00652F40"/>
    <w:rsid w:val="00654EC0"/>
    <w:rsid w:val="00655ED4"/>
    <w:rsid w:val="006564C9"/>
    <w:rsid w:val="0065781C"/>
    <w:rsid w:val="00660475"/>
    <w:rsid w:val="006626BC"/>
    <w:rsid w:val="006642A0"/>
    <w:rsid w:val="006671A8"/>
    <w:rsid w:val="00676CB0"/>
    <w:rsid w:val="00677308"/>
    <w:rsid w:val="00677738"/>
    <w:rsid w:val="00677F13"/>
    <w:rsid w:val="00680158"/>
    <w:rsid w:val="0068032F"/>
    <w:rsid w:val="00681CE6"/>
    <w:rsid w:val="00685DFA"/>
    <w:rsid w:val="00696A87"/>
    <w:rsid w:val="00697C66"/>
    <w:rsid w:val="006A15E3"/>
    <w:rsid w:val="006A1D9E"/>
    <w:rsid w:val="006A2861"/>
    <w:rsid w:val="006A5D1D"/>
    <w:rsid w:val="006A756F"/>
    <w:rsid w:val="006B0BF5"/>
    <w:rsid w:val="006B191A"/>
    <w:rsid w:val="006B40ED"/>
    <w:rsid w:val="006B54E1"/>
    <w:rsid w:val="006B743C"/>
    <w:rsid w:val="006B79C2"/>
    <w:rsid w:val="006C26AB"/>
    <w:rsid w:val="006C6A10"/>
    <w:rsid w:val="006D1421"/>
    <w:rsid w:val="006D28DE"/>
    <w:rsid w:val="006D6F0A"/>
    <w:rsid w:val="006E285D"/>
    <w:rsid w:val="006E4154"/>
    <w:rsid w:val="006F1F6B"/>
    <w:rsid w:val="006F1FC2"/>
    <w:rsid w:val="006F5314"/>
    <w:rsid w:val="006F63FC"/>
    <w:rsid w:val="006F6432"/>
    <w:rsid w:val="0070030E"/>
    <w:rsid w:val="007006AD"/>
    <w:rsid w:val="00702408"/>
    <w:rsid w:val="007071C6"/>
    <w:rsid w:val="00707B53"/>
    <w:rsid w:val="00710CC1"/>
    <w:rsid w:val="00715287"/>
    <w:rsid w:val="0071540A"/>
    <w:rsid w:val="0071578B"/>
    <w:rsid w:val="00715A71"/>
    <w:rsid w:val="00715F2A"/>
    <w:rsid w:val="007173F8"/>
    <w:rsid w:val="00717A13"/>
    <w:rsid w:val="00723602"/>
    <w:rsid w:val="007271BB"/>
    <w:rsid w:val="00731285"/>
    <w:rsid w:val="00733112"/>
    <w:rsid w:val="0073371D"/>
    <w:rsid w:val="007414FA"/>
    <w:rsid w:val="007414FD"/>
    <w:rsid w:val="00746C36"/>
    <w:rsid w:val="00747711"/>
    <w:rsid w:val="00753C52"/>
    <w:rsid w:val="007553B1"/>
    <w:rsid w:val="00757467"/>
    <w:rsid w:val="00762DD1"/>
    <w:rsid w:val="007650D4"/>
    <w:rsid w:val="0077132B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21F7"/>
    <w:rsid w:val="007B4D1A"/>
    <w:rsid w:val="007C152A"/>
    <w:rsid w:val="007C1624"/>
    <w:rsid w:val="007C27A6"/>
    <w:rsid w:val="007C4ACC"/>
    <w:rsid w:val="007C4D84"/>
    <w:rsid w:val="007C4E4C"/>
    <w:rsid w:val="007C79FE"/>
    <w:rsid w:val="007C7DFA"/>
    <w:rsid w:val="007D2609"/>
    <w:rsid w:val="007D30D5"/>
    <w:rsid w:val="007D3757"/>
    <w:rsid w:val="007D4014"/>
    <w:rsid w:val="007D46E0"/>
    <w:rsid w:val="007D562A"/>
    <w:rsid w:val="007D5EAE"/>
    <w:rsid w:val="007D65E5"/>
    <w:rsid w:val="007E16D3"/>
    <w:rsid w:val="007E1DBB"/>
    <w:rsid w:val="007E482B"/>
    <w:rsid w:val="007E50F5"/>
    <w:rsid w:val="007E6266"/>
    <w:rsid w:val="007E6CFD"/>
    <w:rsid w:val="007F0E88"/>
    <w:rsid w:val="007F119B"/>
    <w:rsid w:val="007F76C2"/>
    <w:rsid w:val="00805275"/>
    <w:rsid w:val="008125A3"/>
    <w:rsid w:val="008137BE"/>
    <w:rsid w:val="008206F5"/>
    <w:rsid w:val="008224D5"/>
    <w:rsid w:val="00824DCC"/>
    <w:rsid w:val="008301BA"/>
    <w:rsid w:val="00831A3A"/>
    <w:rsid w:val="00833286"/>
    <w:rsid w:val="00833D1C"/>
    <w:rsid w:val="008353FF"/>
    <w:rsid w:val="00837B79"/>
    <w:rsid w:val="00840CEC"/>
    <w:rsid w:val="0084159A"/>
    <w:rsid w:val="00842426"/>
    <w:rsid w:val="008431FD"/>
    <w:rsid w:val="00843E30"/>
    <w:rsid w:val="0084470C"/>
    <w:rsid w:val="008450FC"/>
    <w:rsid w:val="0084510C"/>
    <w:rsid w:val="008516F0"/>
    <w:rsid w:val="0085177D"/>
    <w:rsid w:val="008521AC"/>
    <w:rsid w:val="008529F5"/>
    <w:rsid w:val="00852A72"/>
    <w:rsid w:val="00852AE4"/>
    <w:rsid w:val="00855F31"/>
    <w:rsid w:val="00856434"/>
    <w:rsid w:val="008654A0"/>
    <w:rsid w:val="00867CB2"/>
    <w:rsid w:val="00867FC1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220"/>
    <w:rsid w:val="008A247D"/>
    <w:rsid w:val="008A4194"/>
    <w:rsid w:val="008A4424"/>
    <w:rsid w:val="008A45EC"/>
    <w:rsid w:val="008A4A7F"/>
    <w:rsid w:val="008A511D"/>
    <w:rsid w:val="008B183D"/>
    <w:rsid w:val="008B437C"/>
    <w:rsid w:val="008B53B7"/>
    <w:rsid w:val="008B73A4"/>
    <w:rsid w:val="008C0B8C"/>
    <w:rsid w:val="008C3454"/>
    <w:rsid w:val="008C4952"/>
    <w:rsid w:val="008C6544"/>
    <w:rsid w:val="008C67C6"/>
    <w:rsid w:val="008C77DA"/>
    <w:rsid w:val="008D27AC"/>
    <w:rsid w:val="008D4116"/>
    <w:rsid w:val="008D4F0F"/>
    <w:rsid w:val="008D706E"/>
    <w:rsid w:val="008E0646"/>
    <w:rsid w:val="008E0DEC"/>
    <w:rsid w:val="008E3361"/>
    <w:rsid w:val="008F2391"/>
    <w:rsid w:val="008F55AC"/>
    <w:rsid w:val="009005AE"/>
    <w:rsid w:val="00903E75"/>
    <w:rsid w:val="00905C0B"/>
    <w:rsid w:val="00906CAC"/>
    <w:rsid w:val="009101B2"/>
    <w:rsid w:val="00910788"/>
    <w:rsid w:val="009141BE"/>
    <w:rsid w:val="00931932"/>
    <w:rsid w:val="00933470"/>
    <w:rsid w:val="009351C8"/>
    <w:rsid w:val="009410D5"/>
    <w:rsid w:val="009416F5"/>
    <w:rsid w:val="0094604D"/>
    <w:rsid w:val="00946EB2"/>
    <w:rsid w:val="0095041A"/>
    <w:rsid w:val="00951190"/>
    <w:rsid w:val="00952490"/>
    <w:rsid w:val="00954AAD"/>
    <w:rsid w:val="009603AA"/>
    <w:rsid w:val="00964212"/>
    <w:rsid w:val="009651F3"/>
    <w:rsid w:val="00971145"/>
    <w:rsid w:val="00977BE8"/>
    <w:rsid w:val="00984D09"/>
    <w:rsid w:val="0098680B"/>
    <w:rsid w:val="00986C65"/>
    <w:rsid w:val="00987661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D78F7"/>
    <w:rsid w:val="009E03E0"/>
    <w:rsid w:val="009E22D2"/>
    <w:rsid w:val="009E66C6"/>
    <w:rsid w:val="009E754B"/>
    <w:rsid w:val="009F12EE"/>
    <w:rsid w:val="009F1E24"/>
    <w:rsid w:val="009F305F"/>
    <w:rsid w:val="009F4A59"/>
    <w:rsid w:val="009F4F6B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21A5A"/>
    <w:rsid w:val="00A21E8C"/>
    <w:rsid w:val="00A2451B"/>
    <w:rsid w:val="00A25DF3"/>
    <w:rsid w:val="00A26EF0"/>
    <w:rsid w:val="00A2779A"/>
    <w:rsid w:val="00A27BEA"/>
    <w:rsid w:val="00A34B28"/>
    <w:rsid w:val="00A34D0A"/>
    <w:rsid w:val="00A357CD"/>
    <w:rsid w:val="00A44F0C"/>
    <w:rsid w:val="00A469B1"/>
    <w:rsid w:val="00A507DF"/>
    <w:rsid w:val="00A5599D"/>
    <w:rsid w:val="00A568B3"/>
    <w:rsid w:val="00A568C1"/>
    <w:rsid w:val="00A6074D"/>
    <w:rsid w:val="00A637C9"/>
    <w:rsid w:val="00A70C62"/>
    <w:rsid w:val="00A731FE"/>
    <w:rsid w:val="00A73321"/>
    <w:rsid w:val="00A76441"/>
    <w:rsid w:val="00A774FC"/>
    <w:rsid w:val="00A866E3"/>
    <w:rsid w:val="00A9311E"/>
    <w:rsid w:val="00A9717F"/>
    <w:rsid w:val="00A971D3"/>
    <w:rsid w:val="00AA217B"/>
    <w:rsid w:val="00AA2B23"/>
    <w:rsid w:val="00AA36DC"/>
    <w:rsid w:val="00AB0734"/>
    <w:rsid w:val="00AB09F6"/>
    <w:rsid w:val="00AB466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65CA"/>
    <w:rsid w:val="00B530F8"/>
    <w:rsid w:val="00B5404E"/>
    <w:rsid w:val="00B565C1"/>
    <w:rsid w:val="00B57109"/>
    <w:rsid w:val="00B612F1"/>
    <w:rsid w:val="00B71462"/>
    <w:rsid w:val="00B71BCB"/>
    <w:rsid w:val="00B800B1"/>
    <w:rsid w:val="00B82B88"/>
    <w:rsid w:val="00B8422A"/>
    <w:rsid w:val="00B863D0"/>
    <w:rsid w:val="00B8650F"/>
    <w:rsid w:val="00B86A5F"/>
    <w:rsid w:val="00B86A6D"/>
    <w:rsid w:val="00B922D9"/>
    <w:rsid w:val="00B94379"/>
    <w:rsid w:val="00BA0F1F"/>
    <w:rsid w:val="00BA49AB"/>
    <w:rsid w:val="00BA587C"/>
    <w:rsid w:val="00BA5DC3"/>
    <w:rsid w:val="00BA615E"/>
    <w:rsid w:val="00BA691C"/>
    <w:rsid w:val="00BA6A26"/>
    <w:rsid w:val="00BA6A55"/>
    <w:rsid w:val="00BA767B"/>
    <w:rsid w:val="00BB512F"/>
    <w:rsid w:val="00BC0D81"/>
    <w:rsid w:val="00BC2F57"/>
    <w:rsid w:val="00BC7010"/>
    <w:rsid w:val="00BD0C41"/>
    <w:rsid w:val="00BD27D2"/>
    <w:rsid w:val="00BD2B28"/>
    <w:rsid w:val="00BD3B8B"/>
    <w:rsid w:val="00BD3DE8"/>
    <w:rsid w:val="00BD6DAD"/>
    <w:rsid w:val="00BE21A0"/>
    <w:rsid w:val="00BE2B67"/>
    <w:rsid w:val="00BE49CC"/>
    <w:rsid w:val="00BF2F9E"/>
    <w:rsid w:val="00BF3474"/>
    <w:rsid w:val="00BF550E"/>
    <w:rsid w:val="00C00647"/>
    <w:rsid w:val="00C02E26"/>
    <w:rsid w:val="00C03833"/>
    <w:rsid w:val="00C0554B"/>
    <w:rsid w:val="00C10AC7"/>
    <w:rsid w:val="00C12437"/>
    <w:rsid w:val="00C16B09"/>
    <w:rsid w:val="00C21240"/>
    <w:rsid w:val="00C22464"/>
    <w:rsid w:val="00C226BC"/>
    <w:rsid w:val="00C249C0"/>
    <w:rsid w:val="00C269C1"/>
    <w:rsid w:val="00C326D1"/>
    <w:rsid w:val="00C33217"/>
    <w:rsid w:val="00C33E91"/>
    <w:rsid w:val="00C3448A"/>
    <w:rsid w:val="00C35688"/>
    <w:rsid w:val="00C40F2A"/>
    <w:rsid w:val="00C44070"/>
    <w:rsid w:val="00C4586D"/>
    <w:rsid w:val="00C477C1"/>
    <w:rsid w:val="00C53C0D"/>
    <w:rsid w:val="00C55247"/>
    <w:rsid w:val="00C55F43"/>
    <w:rsid w:val="00C643E0"/>
    <w:rsid w:val="00C6466A"/>
    <w:rsid w:val="00C70268"/>
    <w:rsid w:val="00C745E5"/>
    <w:rsid w:val="00C757D0"/>
    <w:rsid w:val="00C76312"/>
    <w:rsid w:val="00C76BF4"/>
    <w:rsid w:val="00C826C6"/>
    <w:rsid w:val="00C84B31"/>
    <w:rsid w:val="00C8504D"/>
    <w:rsid w:val="00C861DF"/>
    <w:rsid w:val="00C918FB"/>
    <w:rsid w:val="00C92973"/>
    <w:rsid w:val="00C94BE7"/>
    <w:rsid w:val="00C94EC4"/>
    <w:rsid w:val="00C9635C"/>
    <w:rsid w:val="00C96995"/>
    <w:rsid w:val="00C975B9"/>
    <w:rsid w:val="00CA195A"/>
    <w:rsid w:val="00CA1D42"/>
    <w:rsid w:val="00CA3BF1"/>
    <w:rsid w:val="00CB0DF2"/>
    <w:rsid w:val="00CB52D7"/>
    <w:rsid w:val="00CB6142"/>
    <w:rsid w:val="00CB628B"/>
    <w:rsid w:val="00CC2A60"/>
    <w:rsid w:val="00CC5A8F"/>
    <w:rsid w:val="00CC62DF"/>
    <w:rsid w:val="00CC79E9"/>
    <w:rsid w:val="00CD13EA"/>
    <w:rsid w:val="00CD5CA1"/>
    <w:rsid w:val="00CE4E9F"/>
    <w:rsid w:val="00CE60D8"/>
    <w:rsid w:val="00CF0326"/>
    <w:rsid w:val="00CF04A3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100AB"/>
    <w:rsid w:val="00D12AA9"/>
    <w:rsid w:val="00D14FEC"/>
    <w:rsid w:val="00D2142B"/>
    <w:rsid w:val="00D22466"/>
    <w:rsid w:val="00D23785"/>
    <w:rsid w:val="00D36E24"/>
    <w:rsid w:val="00D50EB5"/>
    <w:rsid w:val="00D514B8"/>
    <w:rsid w:val="00D5344A"/>
    <w:rsid w:val="00D60B74"/>
    <w:rsid w:val="00D60FB3"/>
    <w:rsid w:val="00D63421"/>
    <w:rsid w:val="00D65495"/>
    <w:rsid w:val="00D66E87"/>
    <w:rsid w:val="00D71272"/>
    <w:rsid w:val="00D80626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A05F4"/>
    <w:rsid w:val="00DA21C1"/>
    <w:rsid w:val="00DA54F9"/>
    <w:rsid w:val="00DB11ED"/>
    <w:rsid w:val="00DB25CE"/>
    <w:rsid w:val="00DB2BEE"/>
    <w:rsid w:val="00DB6597"/>
    <w:rsid w:val="00DB6981"/>
    <w:rsid w:val="00DC1798"/>
    <w:rsid w:val="00DC4175"/>
    <w:rsid w:val="00DC5E4B"/>
    <w:rsid w:val="00DC7059"/>
    <w:rsid w:val="00DD7F0C"/>
    <w:rsid w:val="00DE356A"/>
    <w:rsid w:val="00DE44A9"/>
    <w:rsid w:val="00DE4C02"/>
    <w:rsid w:val="00DE5DC3"/>
    <w:rsid w:val="00DE76A8"/>
    <w:rsid w:val="00DF08F4"/>
    <w:rsid w:val="00DF1AD2"/>
    <w:rsid w:val="00DF3429"/>
    <w:rsid w:val="00DF40FF"/>
    <w:rsid w:val="00DF4C22"/>
    <w:rsid w:val="00DF586A"/>
    <w:rsid w:val="00E00C49"/>
    <w:rsid w:val="00E02173"/>
    <w:rsid w:val="00E03663"/>
    <w:rsid w:val="00E06FA4"/>
    <w:rsid w:val="00E07434"/>
    <w:rsid w:val="00E07581"/>
    <w:rsid w:val="00E07DF1"/>
    <w:rsid w:val="00E12226"/>
    <w:rsid w:val="00E232DE"/>
    <w:rsid w:val="00E23F27"/>
    <w:rsid w:val="00E24216"/>
    <w:rsid w:val="00E24761"/>
    <w:rsid w:val="00E31733"/>
    <w:rsid w:val="00E32E4B"/>
    <w:rsid w:val="00E33136"/>
    <w:rsid w:val="00E3502D"/>
    <w:rsid w:val="00E3606C"/>
    <w:rsid w:val="00E4144D"/>
    <w:rsid w:val="00E420F0"/>
    <w:rsid w:val="00E421B7"/>
    <w:rsid w:val="00E428C7"/>
    <w:rsid w:val="00E44BE3"/>
    <w:rsid w:val="00E44E8B"/>
    <w:rsid w:val="00E457D6"/>
    <w:rsid w:val="00E461C6"/>
    <w:rsid w:val="00E46749"/>
    <w:rsid w:val="00E507F2"/>
    <w:rsid w:val="00E52B90"/>
    <w:rsid w:val="00E53999"/>
    <w:rsid w:val="00E56699"/>
    <w:rsid w:val="00E611F1"/>
    <w:rsid w:val="00E61FD8"/>
    <w:rsid w:val="00E6485E"/>
    <w:rsid w:val="00E65A34"/>
    <w:rsid w:val="00E65FD3"/>
    <w:rsid w:val="00E669BC"/>
    <w:rsid w:val="00E67996"/>
    <w:rsid w:val="00E67FE8"/>
    <w:rsid w:val="00E67FF0"/>
    <w:rsid w:val="00E741AD"/>
    <w:rsid w:val="00E7626A"/>
    <w:rsid w:val="00E77586"/>
    <w:rsid w:val="00E80E78"/>
    <w:rsid w:val="00E81E0B"/>
    <w:rsid w:val="00E85972"/>
    <w:rsid w:val="00E86826"/>
    <w:rsid w:val="00E911F8"/>
    <w:rsid w:val="00E9428C"/>
    <w:rsid w:val="00E97F5A"/>
    <w:rsid w:val="00EA4ABE"/>
    <w:rsid w:val="00EA6540"/>
    <w:rsid w:val="00EA7801"/>
    <w:rsid w:val="00EB156F"/>
    <w:rsid w:val="00EB47EF"/>
    <w:rsid w:val="00EB5546"/>
    <w:rsid w:val="00EB6DF0"/>
    <w:rsid w:val="00EC3352"/>
    <w:rsid w:val="00EC399C"/>
    <w:rsid w:val="00EC5246"/>
    <w:rsid w:val="00EC71F5"/>
    <w:rsid w:val="00EC7EE7"/>
    <w:rsid w:val="00ED3755"/>
    <w:rsid w:val="00ED3E2E"/>
    <w:rsid w:val="00ED4694"/>
    <w:rsid w:val="00ED6120"/>
    <w:rsid w:val="00EE0355"/>
    <w:rsid w:val="00EE24EB"/>
    <w:rsid w:val="00EE3EE5"/>
    <w:rsid w:val="00EE4312"/>
    <w:rsid w:val="00EE4ED4"/>
    <w:rsid w:val="00EE7C86"/>
    <w:rsid w:val="00EF0CD7"/>
    <w:rsid w:val="00EF4B20"/>
    <w:rsid w:val="00EF5A30"/>
    <w:rsid w:val="00F018FD"/>
    <w:rsid w:val="00F042B1"/>
    <w:rsid w:val="00F0547A"/>
    <w:rsid w:val="00F0647A"/>
    <w:rsid w:val="00F07F6D"/>
    <w:rsid w:val="00F1077B"/>
    <w:rsid w:val="00F11F72"/>
    <w:rsid w:val="00F126EC"/>
    <w:rsid w:val="00F12E27"/>
    <w:rsid w:val="00F16EC5"/>
    <w:rsid w:val="00F176AA"/>
    <w:rsid w:val="00F30DEE"/>
    <w:rsid w:val="00F32A94"/>
    <w:rsid w:val="00F3541D"/>
    <w:rsid w:val="00F429A9"/>
    <w:rsid w:val="00F503FA"/>
    <w:rsid w:val="00F5167B"/>
    <w:rsid w:val="00F547D6"/>
    <w:rsid w:val="00F5523C"/>
    <w:rsid w:val="00F56422"/>
    <w:rsid w:val="00F56B00"/>
    <w:rsid w:val="00F67D73"/>
    <w:rsid w:val="00F73248"/>
    <w:rsid w:val="00F73A5C"/>
    <w:rsid w:val="00F74001"/>
    <w:rsid w:val="00F74CF1"/>
    <w:rsid w:val="00F77D5A"/>
    <w:rsid w:val="00F8007D"/>
    <w:rsid w:val="00F819AF"/>
    <w:rsid w:val="00F84E3A"/>
    <w:rsid w:val="00F93C3E"/>
    <w:rsid w:val="00F97CF9"/>
    <w:rsid w:val="00F97DE7"/>
    <w:rsid w:val="00FA5672"/>
    <w:rsid w:val="00FA5B06"/>
    <w:rsid w:val="00FB039B"/>
    <w:rsid w:val="00FB379D"/>
    <w:rsid w:val="00FB69F1"/>
    <w:rsid w:val="00FC7018"/>
    <w:rsid w:val="00FD489F"/>
    <w:rsid w:val="00FD7885"/>
    <w:rsid w:val="00FE0C40"/>
    <w:rsid w:val="00FE13B4"/>
    <w:rsid w:val="00FE150B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6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185697" w:rsidP="00136293">
          <w:pPr>
            <w:pStyle w:val="E8FC7B81763D40848A85E50F22B1891D77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185697" w:rsidP="00136293">
          <w:pPr>
            <w:pStyle w:val="B3543A1066514C7BA592362E7B16EAED7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185697" w:rsidP="00136293">
          <w:pPr>
            <w:pStyle w:val="2471995D23E44DEBAF16EE77EF4B4F1A6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A5DF707281AB4C2AB86430454FB8B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9C05F-5827-4AC1-AAD9-81E3AD9800B0}"/>
      </w:docPartPr>
      <w:docPartBody>
        <w:p w:rsidR="00461D17" w:rsidRDefault="00185697" w:rsidP="00136293">
          <w:pPr>
            <w:pStyle w:val="A5DF707281AB4C2AB86430454FB8BB776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185697" w:rsidP="00136293">
          <w:pPr>
            <w:pStyle w:val="30DB58DA3CF24A41AD8CEED29D58BADC6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3FD349871D4246FC980A22477E53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B139-18C4-4100-9521-D33F0A535234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นโยบายและยุทธศาสตร์การวิจัยของชาติ</w:t>
          </w:r>
        </w:p>
      </w:docPartBody>
    </w:docPart>
    <w:docPart>
      <w:docPartPr>
        <w:name w:val="50D86FDF98E142E294E8A2C22306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C18-A767-477E-AEF8-0C82113DA779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8E361C9250DC42C082C391E03F88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2F85-86E1-47F7-AD56-FCFBC5D8B48C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648F8D11652A40939F0CA5064BBD6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B0F3-83A1-40ED-8F61-546CEA3E248B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DE0CB7FF7A9C47FDA397291AFF5B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3CE9-28AB-44B2-BC63-D7EBF58D3D1E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4A2E9C1C089A4A2FB2928DACA63B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A566-97DD-4AA7-89C0-CE11420437C9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F610A1FCE74143CBB489E6814CCF1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C58A-3321-4D19-869D-85226560C3F5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EB82144C6172456EABF0F39F908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76B9-F965-4BDA-872B-0B407A76067B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D2D47619EF574EC284090A74AE5D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C192E-AC13-41A9-AEE2-6D647C41F27C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D6AFD4D4C4A84CCEA2E0B37C5074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F93D-88BA-46B2-824D-92F8D3997B71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99B3334ED184482B6A53223E0C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60FBD-1C88-4DFE-8893-4A9FED79BD94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847B1832EC114CE2ACDDF52C3705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7224-9D6E-4489-BE7D-564BE197A254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9A9AE23FC8D44E729217D825CE41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78FE-0D56-4DA5-A227-AD257D5F571A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03B89A9048E245B39216337FFC0A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582-6CF5-473D-B039-7F5EB5A035C0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D721E40EBB1A4A78B5688DEC46CC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55E9-2147-46F6-A0E9-5DA9EBD73381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674460CEB14B400DA00736750D505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08CCA-9664-4AB4-AA59-2E612975182B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CED93D5B101643DAA60A2B409A7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ADFE-E682-4FC8-9B35-650A96A197E7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4AE651E3AB9421B91D42318B816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07B6-367F-4C65-A696-359CB3F14B2D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A202FF609ECB458AAE72C214E3FF5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0DCB-60B7-4059-95A2-B56C51D0331A}"/>
      </w:docPartPr>
      <w:docPartBody>
        <w:p w:rsidR="00755DCD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F7635681377941C9A1C27DE30396C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1AC3-5BB5-4221-8C9B-1EB1375D249D}"/>
      </w:docPartPr>
      <w:docPartBody>
        <w:p w:rsidR="00755DCD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5AD75E002FBA421F9438346731B9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D0B-6A86-4304-BCA8-75C543587ED0}"/>
      </w:docPartPr>
      <w:docPartBody>
        <w:p w:rsidR="00755DCD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A2123840B0DD420B9D1CA4AF8E3A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3ED8-985E-478C-952C-581474C79CD5}"/>
      </w:docPartPr>
      <w:docPartBody>
        <w:p w:rsidR="00BB5688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E620BAB2D54D4D50B85790588DA8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B09-83A5-472E-B60F-255EB15A8FE2}"/>
      </w:docPartPr>
      <w:docPartBody>
        <w:p w:rsidR="00BB5688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F64C6EFCA07647E5918C9BCEF09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DD69-3658-4740-BBAC-534024FFEFA8}"/>
      </w:docPartPr>
      <w:docPartBody>
        <w:p w:rsidR="00BB5688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14F7E6C0AC974B38BE0FD43ADEB7A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4AAB-B424-4A95-94BE-8D078594E24D}"/>
      </w:docPartPr>
      <w:docPartBody>
        <w:p w:rsidR="00BB5688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5937EC3CA6B14CE384D1EA6D338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03EF-06EF-4AA7-B21C-B4E75843DD55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8AF7E87F544645D8BAEBBB0AA85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CF49-0817-4ADA-A5D9-BD6DA8D84BD7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4168CEEE82B041EA803BE9CB6B67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90EA-FF95-4DDD-819D-EB3770A15D55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E7A1B3B2466C4829B1603D84E44C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C456-449F-45CE-A0F1-E57FCAC555FC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93F3522C08DE4FD8B3A774F193AE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246E-3DE7-46B1-8339-72E040532161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6C5C6ECB5524B5CAD0D4F8900E4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53A8-D21C-44E8-A621-DC68714E05B0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98A4678B07044118865893ADB30FA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0F6-FB23-47F0-8C92-48DC9106BBC8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CEE2899993424B848EF6E232B7F0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C5BF-6514-4D81-85AC-F3F814772122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D306CBA26FFA4EC79A4B983089E9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F40D-9461-4702-B2DB-EBA8AD839A2C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9AA9378BF6324553B5028431689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D3E6-A96D-4E09-A6FF-418943056CFD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A3C4C648F2A04700B751D18B588C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822A-568D-477F-B6C3-CEF7CC9EF696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9593CEEE66E34E7E92B57BE57BB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1E51-4E3E-4A85-AD00-01B74BB49E8D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057E76C9B3F49579CA7A4800616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D018-1CE7-4ACD-AA0C-57482C34EDF2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6DE7E6DB42EB4C56BB43C811BC02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F0DB-C6FA-4BBE-A9FA-0E8CEC1300E1}"/>
      </w:docPartPr>
      <w:docPartBody>
        <w:p w:rsidR="003F375C" w:rsidRDefault="00185697"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2D4266A9329B4B19A9980E36B27F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F1FB8-F164-447C-9CE0-9270DD5286FB}"/>
      </w:docPartPr>
      <w:docPartBody>
        <w:p w:rsidR="00C60D7B" w:rsidRDefault="008D485A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D8881FA3EC4BBB9A8968315D1A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856-B201-4485-AF6F-016AC8061485}"/>
      </w:docPartPr>
      <w:docPartBody>
        <w:p w:rsidR="00C60D7B" w:rsidRDefault="008D485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9FE2E7E7BC48413EA69702CFB346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A88A-463C-4F63-90B6-9F7858CC321F}"/>
      </w:docPartPr>
      <w:docPartBody>
        <w:p w:rsidR="008F1C92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81641321411F4BC98F63299C7854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1447-2457-4A3D-A7FB-FE55619F7776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A54D7809C1C147F7BAFA7A9DD353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857D-EF19-414B-BE1B-40BEBA893D7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CF226337CE8443E9B8C8E077565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3EB4-C566-433E-9A1C-16D998C010E7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711EDA4101A4CD8AA3134308271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AF12-8129-4CB7-B8F4-59DDF041217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7CF5801333408291DDC7D7236AC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FB24D-0BAA-40DD-89E4-502F0365CB2D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A408230EB8AA4A7C9C7AEDB4A5C2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F860-6432-4AE9-BB73-90BB8F8D8D4A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99C2CEDABD84DA78461B95B91D6F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EBED-F2CC-4B17-AC0A-6F21E834A899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A18C8DA2F3014CD1B2867099D03E3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60A2-7EEF-4295-94B4-87345A59190B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40A4CA130400FBF39A0F2B84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8525-ED31-4392-B829-E5BD33DDBBD8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9EBFFEB55AE4411BB24AB5EE13B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EC20F-931B-4926-BC70-283CFB84758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14BF348BAB246EE82A49115A65E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5D61-9A20-4069-A2F0-D7BD5A268BB0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73E50A93A0724E6C918FF69A10896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B7A9-A772-4830-B00F-FAD18B6599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F225AD7F1574242B7A898779D70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E069-C561-40DD-9F68-F654CB4BB19C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217E522878DA4ACE8F82C3474100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1146-786B-4CBE-8D4B-2196B784F1D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6B6C2514BE4BDD9CF2CC5E7234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B205-7B5C-4E84-BBF3-E692EF8FD85E}"/>
      </w:docPartPr>
      <w:docPartBody>
        <w:p w:rsidR="008F1C92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374FF9B43CDB44238B1CCB70AE30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AA95-6588-49AD-B3A5-C98802074097}"/>
      </w:docPartPr>
      <w:docPartBody>
        <w:p w:rsidR="008F1C92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473561A913AE465B9E3525A04088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19774-928D-4653-9049-D389D15AC0F3}"/>
      </w:docPartPr>
      <w:docPartBody>
        <w:p w:rsidR="008F1C92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183116625D8C41BFB1DD70A4743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8B94-FE3A-4D0A-949F-9BA7F1C0A9C3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15F78FC6EB074EBBBB36A143D3D22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60BC-68B8-4197-8740-081E8BDBEE9C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C1101A30714B66BCF60FB2868C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C70-5822-4888-A792-F10ED4D0D8A2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1168546114074529A0CF7C50D2C6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135E-430E-4BA6-A5D8-A9306912362D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42019CFC25429AB7B199DF7F8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2512B-53E0-4EB0-88D6-A698D2633720}"/>
      </w:docPartPr>
      <w:docPartBody>
        <w:p w:rsidR="008F1C92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4E8A55F32C9F4E779A418F378AAF8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F187-1D9F-4703-90D0-B7473C21CD89}"/>
      </w:docPartPr>
      <w:docPartBody>
        <w:p w:rsidR="008F1C92" w:rsidRDefault="001864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65DA0B528824C64B8DC6C01579F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2A950-0B8D-4450-B443-EFA69BD39B4E}"/>
      </w:docPartPr>
      <w:docPartBody>
        <w:p w:rsidR="008F1C92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5D9B3A0B475B4838B1F2DAE9868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45C7-218E-4F51-933D-09247C1951CE}"/>
      </w:docPartPr>
      <w:docPartBody>
        <w:p w:rsidR="006B47DF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FBEB61ABD04D49E3B046B1ECD8EF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779CC-13C1-4EC3-9C61-E19B04EB4232}"/>
      </w:docPartPr>
      <w:docPartBody>
        <w:p w:rsidR="006B47DF" w:rsidRDefault="00185697"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3ADBF41494074014AAF027FA9629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C173-2E8E-4898-809D-15DE87B86CE1}"/>
      </w:docPartPr>
      <w:docPartBody>
        <w:p w:rsidR="006B47DF" w:rsidRDefault="006B47D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D3B574EE6AC4A93A849F48A4AF6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8DC9-A44C-4D09-BC1C-2640A4910234}"/>
      </w:docPartPr>
      <w:docPartBody>
        <w:p w:rsidR="006B47DF" w:rsidRDefault="00185697"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39F678D5C9149A5AD7632C65C5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BF742-D8EC-4D86-9A26-37B4597D5B3B}"/>
      </w:docPartPr>
      <w:docPartBody>
        <w:p w:rsidR="003D7A10" w:rsidRDefault="00185697"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185697"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9B966CC3D7874089946B396858E8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9C9A-3BF3-40DF-83AA-CBF73D52007A}"/>
      </w:docPartPr>
      <w:docPartBody>
        <w:p w:rsidR="003D7A10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E663E38F8054853B5DBECB1A955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03B5-4F5B-4F91-8F42-7BEC70D354F7}"/>
      </w:docPartPr>
      <w:docPartBody>
        <w:p w:rsidR="003D7A10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C72CD163A0C4CC3B38D4409C873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B266-3695-4119-B0BE-6D5DD8E8F5DB}"/>
      </w:docPartPr>
      <w:docPartBody>
        <w:p w:rsidR="003D7A10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1F228C7D98FC4EE9B20E39BDBFE1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7A80-CCE0-49F1-8500-87EEABDC2885}"/>
      </w:docPartPr>
      <w:docPartBody>
        <w:p w:rsidR="003D7A10" w:rsidRDefault="00185697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CC43396D20434B894381DC30D36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672F-A5A6-4C12-90F4-4FC6BAF91A77}"/>
      </w:docPartPr>
      <w:docPartBody>
        <w:p w:rsidR="002D628D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125A1309BE9A4AA38362F74C4914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A1C0-2289-4C2C-A485-2BC0415F0C6C}"/>
      </w:docPartPr>
      <w:docPartBody>
        <w:p w:rsidR="002D628D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61C45BEC132242A1A8DD57FD2A5B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A99B-9BB0-447C-A865-D3B9CD43BAB0}"/>
      </w:docPartPr>
      <w:docPartBody>
        <w:p w:rsidR="002D628D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3002532819564ADCAABC98B5E9BC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0369-AF47-41C6-832A-36CB7C82DC84}"/>
      </w:docPartPr>
      <w:docPartBody>
        <w:p w:rsidR="002D628D" w:rsidRDefault="00185697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DA60BC792B634402A0E641FA84C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9B0B-5830-4BCC-A909-65928596DC55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275B96D787546B38B0C0D843008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A32C-3E25-4A83-A75E-CC4C4EB4079A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794076C52E946F69340B6342370D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D17F-E9BC-4137-B02B-4A5C46E1A2C7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0DD0ADD2CB54E12817F2CA9AB0A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D896-F4C4-4809-AF87-4EC962819C0E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37D7C632ED14A71A28A411923AB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654C-1AA6-4456-A40E-CC35880BBAB9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29115BAC12D4B6AB5A01372E81E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5181C-5C9E-4022-ACA0-0A56E2F660C8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2A5F89ABFEB4AAE96359AD4FCE3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E779-06A9-48FA-B732-E7691AE8305A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23086A3512A400D860ADF0289B2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33DD-BFB5-40A4-9336-A286FFFDDC6B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E5312245A234837A6B4AB32A37E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5439-367E-4CE8-BD8A-DDC1009D6A08}"/>
      </w:docPartPr>
      <w:docPartBody>
        <w:p w:rsidR="00337F7F" w:rsidRDefault="00E44471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D35D2F5CEC547E98C4C0D9E2EC4E2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C808CF-FD99-47F0-A1C1-5EA83E4F6326}"/>
      </w:docPartPr>
      <w:docPartBody>
        <w:p w:rsidR="00F63ED1" w:rsidRDefault="00F6448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E4294BE4F2547CA82ABA7A9D1DC5A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4C7E52-2C38-466B-8D92-0CCE343073F0}"/>
      </w:docPartPr>
      <w:docPartBody>
        <w:p w:rsidR="00F63ED1" w:rsidRDefault="00F64485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E0290332D0FE4BEAB1D67D3B6F2DF6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8941F0-6851-4215-8523-2756E29C5342}"/>
      </w:docPartPr>
      <w:docPartBody>
        <w:p w:rsidR="00F63ED1" w:rsidRDefault="00F64485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21794228EC554FEB9887ECF3056CF9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E48FA2-4775-4C59-8516-0A1A22B3508C}"/>
      </w:docPartPr>
      <w:docPartBody>
        <w:p w:rsidR="00F63ED1" w:rsidRDefault="00F64485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E61D7629A9C34342A05370B313BED3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53C1D9-E4F9-45A4-82AF-99ABD1C957F5}"/>
      </w:docPartPr>
      <w:docPartBody>
        <w:p w:rsidR="00F63ED1" w:rsidRDefault="00F64485"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04BD8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5697"/>
    <w:rsid w:val="001864DE"/>
    <w:rsid w:val="001C18AC"/>
    <w:rsid w:val="001C6989"/>
    <w:rsid w:val="00204ED8"/>
    <w:rsid w:val="002100AD"/>
    <w:rsid w:val="0022096A"/>
    <w:rsid w:val="0027270C"/>
    <w:rsid w:val="002B6020"/>
    <w:rsid w:val="002C7FC4"/>
    <w:rsid w:val="002D4430"/>
    <w:rsid w:val="002D628D"/>
    <w:rsid w:val="002D768D"/>
    <w:rsid w:val="002E0E41"/>
    <w:rsid w:val="00337F7F"/>
    <w:rsid w:val="00351CF8"/>
    <w:rsid w:val="00383F54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F3AFF"/>
    <w:rsid w:val="0063456F"/>
    <w:rsid w:val="006530BC"/>
    <w:rsid w:val="00686D9C"/>
    <w:rsid w:val="006A122F"/>
    <w:rsid w:val="006B3338"/>
    <w:rsid w:val="006B47DF"/>
    <w:rsid w:val="006B4A4D"/>
    <w:rsid w:val="006D4C4D"/>
    <w:rsid w:val="006E0410"/>
    <w:rsid w:val="006E7319"/>
    <w:rsid w:val="006E7D14"/>
    <w:rsid w:val="006F080B"/>
    <w:rsid w:val="00747FEF"/>
    <w:rsid w:val="00755DCD"/>
    <w:rsid w:val="0078323F"/>
    <w:rsid w:val="0078589F"/>
    <w:rsid w:val="00786A3B"/>
    <w:rsid w:val="007B4030"/>
    <w:rsid w:val="007B67B0"/>
    <w:rsid w:val="007D140A"/>
    <w:rsid w:val="008332AE"/>
    <w:rsid w:val="008506C8"/>
    <w:rsid w:val="0088646A"/>
    <w:rsid w:val="00891CA2"/>
    <w:rsid w:val="008A7F76"/>
    <w:rsid w:val="008C2145"/>
    <w:rsid w:val="008D485A"/>
    <w:rsid w:val="008F1C92"/>
    <w:rsid w:val="00915BF2"/>
    <w:rsid w:val="009420E2"/>
    <w:rsid w:val="00960BCD"/>
    <w:rsid w:val="0098321D"/>
    <w:rsid w:val="009869CB"/>
    <w:rsid w:val="009C02C8"/>
    <w:rsid w:val="009C2D18"/>
    <w:rsid w:val="009D393B"/>
    <w:rsid w:val="009F5105"/>
    <w:rsid w:val="00A02C32"/>
    <w:rsid w:val="00A12BFB"/>
    <w:rsid w:val="00A167E7"/>
    <w:rsid w:val="00A56C8E"/>
    <w:rsid w:val="00A70C2C"/>
    <w:rsid w:val="00A7500F"/>
    <w:rsid w:val="00AF44D1"/>
    <w:rsid w:val="00B02A32"/>
    <w:rsid w:val="00B64615"/>
    <w:rsid w:val="00B77960"/>
    <w:rsid w:val="00BA77F4"/>
    <w:rsid w:val="00BB5688"/>
    <w:rsid w:val="00BB5F56"/>
    <w:rsid w:val="00BD3BE3"/>
    <w:rsid w:val="00BE1816"/>
    <w:rsid w:val="00C0605E"/>
    <w:rsid w:val="00C07D75"/>
    <w:rsid w:val="00C138E4"/>
    <w:rsid w:val="00C36EB4"/>
    <w:rsid w:val="00C60D7B"/>
    <w:rsid w:val="00C667D6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B6AE5"/>
    <w:rsid w:val="00E44471"/>
    <w:rsid w:val="00E80936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63ED1"/>
    <w:rsid w:val="00F64485"/>
    <w:rsid w:val="00FD1B87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48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448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E610-86EB-46EB-B5E0-AAEB8798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8</Pages>
  <Words>1741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2</cp:revision>
  <cp:lastPrinted>2016-09-06T03:59:00Z</cp:lastPrinted>
  <dcterms:created xsi:type="dcterms:W3CDTF">2017-04-12T02:44:00Z</dcterms:created>
  <dcterms:modified xsi:type="dcterms:W3CDTF">2017-04-12T02:44:00Z</dcterms:modified>
</cp:coreProperties>
</file>