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H SarabunPSK" w:hAnsi="TH SarabunPSK" w:cs="TH SarabunPSK"/>
          <w:b/>
          <w:bCs/>
          <w:sz w:val="36"/>
          <w:szCs w:val="36"/>
          <w:cs/>
        </w:rPr>
        <w:tag w:val="tag_title"/>
        <w:id w:val="954060401"/>
        <w:lock w:val="sdtContentLocked"/>
        <w:placeholder>
          <w:docPart w:val="DefaultPlaceholder_1081868574"/>
        </w:placeholder>
      </w:sdtPr>
      <w:sdtEndPr>
        <w:rPr>
          <w:b w:val="0"/>
          <w:bCs w:val="0"/>
          <w:sz w:val="32"/>
          <w:szCs w:val="32"/>
          <w:cs w:val="0"/>
        </w:rPr>
      </w:sdtEndPr>
      <w:sdtContent>
        <w:p w:rsidR="007003FB" w:rsidRPr="00731633" w:rsidRDefault="007003FB" w:rsidP="007003FB">
          <w:pPr>
            <w:ind w:firstLine="284"/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 w:rsidRPr="00731633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แบบเสนอแผนงานวิจัย (</w:t>
          </w:r>
          <w:r w:rsidRPr="00731633">
            <w:rPr>
              <w:rFonts w:ascii="TH SarabunPSK" w:hAnsi="TH SarabunPSK" w:cs="TH SarabunPSK"/>
              <w:b/>
              <w:bCs/>
              <w:sz w:val="36"/>
              <w:szCs w:val="36"/>
            </w:rPr>
            <w:t>research program)</w:t>
          </w:r>
        </w:p>
        <w:p w:rsidR="007003FB" w:rsidRPr="00731633" w:rsidRDefault="007003FB" w:rsidP="007003FB">
          <w:pPr>
            <w:ind w:firstLine="284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ประกอบการเสนอของบประมาณ ประจำปีงบประมาณ พ.ศ. 2561</w:t>
          </w:r>
        </w:p>
        <w:p w:rsidR="00BC7010" w:rsidRPr="00731633" w:rsidRDefault="007003FB" w:rsidP="007003FB">
          <w:pPr>
            <w:spacing w:before="240"/>
            <w:ind w:firstLine="284"/>
            <w:jc w:val="center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------------------------------------</w:t>
          </w:r>
        </w:p>
      </w:sdtContent>
    </w:sdt>
    <w:p w:rsidR="007003FB" w:rsidRPr="00731633" w:rsidRDefault="007003FB" w:rsidP="00290770">
      <w:pPr>
        <w:rPr>
          <w:rFonts w:ascii="TH SarabunPSK" w:hAnsi="TH SarabunPSK" w:cs="TH SarabunPSK"/>
        </w:rPr>
      </w:pPr>
      <w:bookmarkStart w:id="0" w:name="ProjectNameTH"/>
    </w:p>
    <w:p w:rsidR="00290770" w:rsidRPr="00731633" w:rsidRDefault="00C370B8" w:rsidP="00290770">
      <w:pPr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NameTH"/>
          <w:id w:val="25456988"/>
          <w:lock w:val="sdtContentLocked"/>
          <w:placeholder>
            <w:docPart w:val="45AC244E0D414C6C9F48F03F049B7237"/>
          </w:placeholder>
          <w:showingPlcHdr/>
          <w:text/>
        </w:sdtPr>
        <w:sdtEndPr/>
        <w:sdtContent>
          <w:r w:rsidR="00290770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29077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="00290770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sdtContent>
      </w:sdt>
      <w:r w:rsidR="00290770"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290770" w:rsidRPr="0073163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290770"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8C65F1" w:rsidRPr="008C65F1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ระบุชื่อแผนงานวิจัยภาษาไทย</w:t>
          </w:r>
        </w:sdtContent>
      </w:sdt>
    </w:p>
    <w:bookmarkEnd w:id="0"/>
    <w:p w:rsidR="00290770" w:rsidRPr="00731633" w:rsidRDefault="00290770" w:rsidP="00290770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73163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bookmarkStart w:id="1" w:name="ProjectNameEN"/>
      <w:sdt>
        <w:sdtPr>
          <w:rPr>
            <w:rFonts w:ascii="TH SarabunPSK" w:hAnsi="TH SarabunPSK" w:cs="TH SarabunPSK" w:hint="cs"/>
            <w:cs/>
          </w:rPr>
          <w:tag w:val="ProjectNameEN"/>
          <w:id w:val="1933235399"/>
          <w:lock w:val="sdtContentLocked"/>
          <w:placeholder>
            <w:docPart w:val="ADE1BFBB8FED4B099441F71401901B38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73163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73163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b/>
            <w:bCs/>
            <w:color w:val="FF0000"/>
            <w:sz w:val="32"/>
            <w:szCs w:val="32"/>
          </w:rPr>
          <w:tag w:val="tag_ProjectNameEN"/>
          <w:id w:val="1101062101"/>
          <w:lock w:val="sdtLocked"/>
          <w:placeholder>
            <w:docPart w:val="DefaultPlaceholder_1081868574"/>
          </w:placeholder>
        </w:sdtPr>
        <w:sdtEndPr>
          <w:rPr>
            <w:color w:val="auto"/>
          </w:rPr>
        </w:sdtEndPr>
        <w:sdtContent>
          <w:r w:rsidRPr="008C65F1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  <w:t xml:space="preserve"> </w:t>
          </w:r>
          <w:r w:rsidR="008C65F1" w:rsidRPr="008C65F1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ระบุชื่อแผนงานวิจัยภาษาอังกฤษ</w:t>
          </w:r>
        </w:sdtContent>
      </w:sdt>
    </w:p>
    <w:p w:rsidR="002028F3" w:rsidRPr="00731633" w:rsidRDefault="007A2F0B" w:rsidP="007A2F0B">
      <w:pPr>
        <w:ind w:left="1134" w:hanging="1276"/>
        <w:rPr>
          <w:rFonts w:ascii="TH SarabunPSK" w:hAnsi="TH SarabunPSK" w:cs="TH SarabunPSK"/>
          <w:sz w:val="32"/>
          <w:szCs w:val="32"/>
        </w:rPr>
      </w:pPr>
      <w:bookmarkStart w:id="2" w:name="SubProjectName"/>
      <w:bookmarkEnd w:id="1"/>
      <w:r w:rsidRPr="0073163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SubProjectName"/>
          <w:id w:val="-926115678"/>
          <w:placeholder>
            <w:docPart w:val="17FCFC0C8BCB48DE96DCA4DD5A69B77C"/>
          </w:placeholder>
          <w:showingPlcHdr/>
          <w:text/>
        </w:sdtPr>
        <w:sdtEndPr/>
        <w:sdtContent>
          <w:r w:rsidR="00A4184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ชื่อโครงการวิจัยภายใต้แผนงานวิจัย (ภาษาไทย </w:t>
          </w:r>
          <w:r w:rsidR="00A41840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–</w:t>
          </w:r>
          <w:r w:rsidR="00A4184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ภาษาอังกฤษ)</w:t>
          </w:r>
        </w:sdtContent>
      </w:sdt>
      <w:r w:rsidR="00A41840"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8C65F1" w:rsidRPr="008C65F1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ระบุชื่อโครงการวิจัยย่อยภายใต้แผนงานวิจัย</w:t>
      </w:r>
      <w:r w:rsidR="00A41840" w:rsidRPr="008C65F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</w:t>
      </w:r>
      <w:r w:rsidRPr="008C65F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2028F3" w:rsidRPr="008C65F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</w:t>
      </w:r>
    </w:p>
    <w:p w:rsidR="00290770" w:rsidRPr="008C65F1" w:rsidRDefault="008C65F1" w:rsidP="008C65F1">
      <w:pPr>
        <w:ind w:left="1134" w:hanging="1134"/>
        <w:rPr>
          <w:rFonts w:ascii="TH SarabunPSK" w:hAnsi="TH SarabunPSK" w:cs="TH SarabunPSK"/>
          <w:color w:val="FF0000"/>
          <w:sz w:val="32"/>
          <w:szCs w:val="32"/>
        </w:rPr>
      </w:pPr>
      <w:r w:rsidRPr="008C65F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โครงการวิจัยย่อยที่ </w:t>
      </w:r>
      <w:r w:rsidRPr="008C65F1">
        <w:rPr>
          <w:rFonts w:ascii="TH SarabunPSK" w:hAnsi="TH SarabunPSK" w:cs="TH SarabunPSK"/>
          <w:color w:val="FF0000"/>
          <w:sz w:val="32"/>
          <w:szCs w:val="32"/>
        </w:rPr>
        <w:t>n</w:t>
      </w:r>
      <w:r w:rsidRPr="008C65F1">
        <w:rPr>
          <w:rFonts w:ascii="TH SarabunPSK" w:hAnsi="TH SarabunPSK" w:cs="TH SarabunPSK"/>
          <w:color w:val="FF0000"/>
          <w:sz w:val="32"/>
          <w:szCs w:val="32"/>
        </w:rPr>
        <w:tab/>
      </w:r>
      <w:r w:rsidRPr="008C65F1">
        <w:rPr>
          <w:rFonts w:ascii="TH SarabunPSK" w:hAnsi="TH SarabunPSK" w:cs="TH SarabunPSK"/>
          <w:color w:val="FF0000"/>
          <w:sz w:val="32"/>
          <w:szCs w:val="32"/>
        </w:rPr>
        <w:tab/>
      </w:r>
      <w:r w:rsidRPr="008C65F1">
        <w:rPr>
          <w:rFonts w:ascii="TH SarabunPSK" w:hAnsi="TH SarabunPSK" w:cs="TH SarabunPSK" w:hint="cs"/>
          <w:color w:val="FF0000"/>
          <w:sz w:val="32"/>
          <w:szCs w:val="32"/>
          <w:cs/>
        </w:rPr>
        <w:t>ชื่อโครงการวิจัยย่อยภายใต้แผนงานวิจัยภาษาไทย</w:t>
      </w:r>
    </w:p>
    <w:p w:rsidR="008C65F1" w:rsidRPr="008C65F1" w:rsidRDefault="008C65F1" w:rsidP="008C65F1">
      <w:pPr>
        <w:ind w:left="1134" w:hanging="1134"/>
        <w:rPr>
          <w:rFonts w:ascii="TH SarabunPSK" w:hAnsi="TH SarabunPSK" w:cs="TH SarabunPSK"/>
          <w:color w:val="FF0000"/>
          <w:sz w:val="32"/>
          <w:szCs w:val="32"/>
        </w:rPr>
      </w:pPr>
      <w:r w:rsidRPr="008C65F1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8C65F1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8C65F1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8C65F1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ชื่อโครงการวิจัยย่อยภายใต้แผนงานวิจัยภาษาอังกฤษ</w:t>
      </w:r>
    </w:p>
    <w:p w:rsidR="008C65F1" w:rsidRPr="00731633" w:rsidRDefault="008C65F1" w:rsidP="008C65F1">
      <w:pPr>
        <w:ind w:left="1134" w:hanging="1134"/>
        <w:rPr>
          <w:rFonts w:ascii="TH SarabunPSK" w:hAnsi="TH SarabunPSK" w:cs="TH SarabunPSK"/>
          <w:b/>
          <w:bCs/>
          <w:sz w:val="32"/>
          <w:szCs w:val="32"/>
          <w:cs/>
        </w:rPr>
      </w:pPr>
    </w:p>
    <w:bookmarkEnd w:id="2" w:displacedByCustomXml="next"/>
    <w:sdt>
      <w:sdtPr>
        <w:rPr>
          <w:rFonts w:ascii="TH SarabunPSK" w:hAnsi="TH SarabunPSK" w:cs="TH SarabunPSK"/>
          <w:cs/>
        </w:rPr>
        <w:id w:val="1574160255"/>
        <w:lock w:val="sdtContentLocked"/>
        <w:placeholder>
          <w:docPart w:val="DefaultPlaceholder_1081868574"/>
        </w:placeholder>
      </w:sdtPr>
      <w:sdtEndPr/>
      <w:sdtContent>
        <w:p w:rsidR="0001369D" w:rsidRPr="00731633" w:rsidRDefault="0001369D" w:rsidP="00E71B23">
          <w:pPr>
            <w:pStyle w:val="5"/>
            <w:tabs>
              <w:tab w:val="left" w:pos="993"/>
            </w:tabs>
            <w:jc w:val="both"/>
            <w:rPr>
              <w:rFonts w:ascii="TH SarabunPSK" w:hAnsi="TH SarabunPSK" w:cs="TH SarabunPSK"/>
              <w:cs/>
            </w:rPr>
          </w:pPr>
          <w:r w:rsidRPr="00731633">
            <w:rPr>
              <w:rFonts w:ascii="TH SarabunPSK" w:hAnsi="TH SarabunPSK" w:cs="TH SarabunPSK"/>
              <w:cs/>
            </w:rPr>
            <w:t xml:space="preserve">ส่วน ก </w:t>
          </w:r>
          <w:r w:rsidRPr="00731633">
            <w:rPr>
              <w:rFonts w:ascii="TH SarabunPSK" w:hAnsi="TH SarabunPSK" w:cs="TH SarabunPSK"/>
            </w:rPr>
            <w:t xml:space="preserve"> </w:t>
          </w:r>
          <w:r w:rsidR="0077132B" w:rsidRPr="00731633">
            <w:rPr>
              <w:rFonts w:ascii="TH SarabunPSK" w:hAnsi="TH SarabunPSK" w:cs="TH SarabunPSK"/>
            </w:rPr>
            <w:t xml:space="preserve">  </w:t>
          </w:r>
          <w:r w:rsidRPr="00731633">
            <w:rPr>
              <w:rFonts w:ascii="TH SarabunPSK" w:hAnsi="TH SarabunPSK" w:cs="TH SarabunPSK"/>
            </w:rPr>
            <w:t>:</w:t>
          </w:r>
          <w:r w:rsidR="0077132B" w:rsidRPr="00731633">
            <w:rPr>
              <w:rFonts w:ascii="TH SarabunPSK" w:hAnsi="TH SarabunPSK" w:cs="TH SarabunPSK"/>
              <w:cs/>
            </w:rPr>
            <w:tab/>
          </w:r>
          <w:r w:rsidRPr="00731633">
            <w:rPr>
              <w:rFonts w:ascii="TH SarabunPSK" w:hAnsi="TH SarabunPSK" w:cs="TH SarabunPSK"/>
              <w:cs/>
            </w:rPr>
            <w:t>ลักษณะ</w:t>
          </w:r>
          <w:r w:rsidR="004352C6" w:rsidRPr="00731633">
            <w:rPr>
              <w:rFonts w:ascii="TH SarabunPSK" w:hAnsi="TH SarabunPSK" w:cs="TH SarabunPSK" w:hint="cs"/>
              <w:cs/>
            </w:rPr>
            <w:t>แผนงาน</w:t>
          </w:r>
          <w:r w:rsidR="00DE44A9" w:rsidRPr="00731633">
            <w:rPr>
              <w:rFonts w:ascii="TH SarabunPSK" w:hAnsi="TH SarabunPSK" w:cs="TH SarabunPSK"/>
              <w:cs/>
            </w:rPr>
            <w:t>วิจัย</w:t>
          </w:r>
        </w:p>
      </w:sdtContent>
    </w:sdt>
    <w:p w:rsidR="00675BA2" w:rsidRPr="00731633" w:rsidRDefault="00675BA2" w:rsidP="008C65F1">
      <w:pPr>
        <w:shd w:val="clear" w:color="auto" w:fill="FFFFFF"/>
        <w:spacing w:after="60"/>
        <w:ind w:left="3261" w:hanging="2269"/>
        <w:rPr>
          <w:rFonts w:ascii="TH SarabunPSK" w:eastAsia="Times New Roman" w:hAnsi="TH SarabunPSK" w:cs="TH SarabunPSK"/>
          <w:sz w:val="32"/>
          <w:szCs w:val="32"/>
          <w:cs/>
        </w:rPr>
      </w:pPr>
      <w:r w:rsidRPr="00731633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15.75pt;height:17.25pt" o:ole="">
            <v:imagedata r:id="rId9" o:title=""/>
          </v:shape>
          <w:control r:id="rId10" w:name="NewProject" w:shapeid="_x0000_i1067"/>
        </w:object>
      </w:r>
      <w:bookmarkStart w:id="3" w:name="NewProject"/>
      <w:sdt>
        <w:sdtPr>
          <w:rPr>
            <w:rFonts w:ascii="TH SarabunPSK" w:hAnsi="TH SarabunPSK" w:cs="TH SarabunPSK" w:hint="cs"/>
            <w:cs/>
          </w:rPr>
          <w:tag w:val="NewProject"/>
          <w:id w:val="1686256065"/>
          <w:lock w:val="sdtContentLocked"/>
          <w:placeholder>
            <w:docPart w:val="02D85CC4FA86405C8173CF40C40C86C5"/>
          </w:placeholder>
          <w:showingPlcHdr/>
          <w:text/>
        </w:sdtPr>
        <w:sdtEndPr/>
        <w:sdtContent>
          <w:r w:rsidR="004352C6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แผนงานวิจัย</w:t>
          </w:r>
          <w:r w:rsidR="00CE59E3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  <w:bookmarkEnd w:id="3"/>
      <w:r w:rsidR="008C65F1">
        <w:rPr>
          <w:rFonts w:ascii="TH SarabunPSK" w:hAnsi="TH SarabunPSK" w:cs="TH SarabunPSK" w:hint="cs"/>
          <w:cs/>
        </w:rPr>
        <w:t xml:space="preserve"> </w:t>
      </w:r>
      <w:r w:rsidR="008C65F1">
        <w:rPr>
          <w:rFonts w:ascii="TH SarabunPSK" w:hAnsi="TH SarabunPSK" w:cs="TH SarabunPSK" w:hint="cs"/>
          <w:cs/>
        </w:rPr>
        <w:tab/>
      </w:r>
      <w:r w:rsidR="008C65F1" w:rsidRPr="008C65F1">
        <w:rPr>
          <w:rFonts w:ascii="TH SarabunPSK" w:hAnsi="TH SarabunPSK" w:cs="TH SarabunPSK" w:hint="cs"/>
          <w:color w:val="FF0000"/>
          <w:sz w:val="32"/>
          <w:szCs w:val="32"/>
          <w:cs/>
        </w:rPr>
        <w:t>เลือกในกรณีที่เป็นแผนงานวิจัยใหม่</w:t>
      </w:r>
    </w:p>
    <w:p w:rsidR="00153903" w:rsidRPr="00731633" w:rsidRDefault="00675BA2" w:rsidP="008C65F1">
      <w:pPr>
        <w:shd w:val="clear" w:color="auto" w:fill="FFFFFF"/>
        <w:ind w:left="3261" w:hanging="2268"/>
        <w:rPr>
          <w:rFonts w:ascii="TH SarabunPSK" w:eastAsia="Times New Roman" w:hAnsi="TH SarabunPSK" w:cs="TH SarabunPSK"/>
          <w:sz w:val="32"/>
          <w:szCs w:val="32"/>
          <w:cs/>
        </w:rPr>
      </w:pPr>
      <w:r w:rsidRPr="00731633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069" type="#_x0000_t75" style="width:12.75pt;height:13.5pt" o:ole="">
            <v:imagedata r:id="rId11" o:title=""/>
          </v:shape>
          <w:control r:id="rId12" w:name="ConProject" w:shapeid="_x0000_i1069"/>
        </w:object>
      </w:r>
      <w:r w:rsidR="00CE59E3" w:rsidRPr="00731633">
        <w:rPr>
          <w:rFonts w:ascii="TH SarabunPSK" w:hAnsi="TH SarabunPSK" w:cs="TH SarabunPSK" w:hint="cs"/>
          <w:cs/>
        </w:rPr>
        <w:t xml:space="preserve"> </w:t>
      </w:r>
      <w:bookmarkStart w:id="4" w:name="ConProject"/>
      <w:sdt>
        <w:sdtPr>
          <w:rPr>
            <w:rFonts w:ascii="TH SarabunPSK" w:hAnsi="TH SarabunPSK" w:cs="TH SarabunPSK" w:hint="cs"/>
            <w:cs/>
          </w:rPr>
          <w:tag w:val="ConProject"/>
          <w:id w:val="-421489905"/>
          <w:lock w:val="sdtContentLocked"/>
          <w:placeholder>
            <w:docPart w:val="0D4C0FCE337D4875BEBAEBDEDC19EB32"/>
          </w:placeholder>
          <w:showingPlcHdr/>
          <w:text/>
        </w:sdtPr>
        <w:sdtEndPr/>
        <w:sdtContent>
          <w:r w:rsidR="004352C6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แผนงานวิจัย</w:t>
          </w:r>
          <w:r w:rsidR="00CE59E3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ต่อเนื่อง</w:t>
          </w:r>
        </w:sdtContent>
      </w:sdt>
      <w:bookmarkEnd w:id="4"/>
      <w:r w:rsidR="008C65F1">
        <w:rPr>
          <w:rFonts w:ascii="TH SarabunPSK" w:eastAsia="Times New Roman" w:hAnsi="TH SarabunPSK" w:cs="TH SarabunPSK"/>
          <w:sz w:val="32"/>
          <w:szCs w:val="32"/>
        </w:rPr>
        <w:tab/>
      </w:r>
      <w:r w:rsidR="008C65F1" w:rsidRPr="008C65F1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เลือกในกรณีที่เป็นแผนงานวิจัย</w:t>
      </w:r>
      <w:r w:rsidR="008C65F1" w:rsidRPr="00EE4312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ต่อเนื่อง ระบุระยะเวลา และปีนี้เป็นปีที่เท่า</w:t>
      </w:r>
      <w:r w:rsidR="008C65F1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ใด</w:t>
      </w:r>
    </w:p>
    <w:p w:rsidR="00E02173" w:rsidRDefault="00E02173" w:rsidP="00153903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73163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id w:val="-1229221534"/>
          <w:lock w:val="sdtLocked"/>
          <w:placeholder>
            <w:docPart w:val="DefaultPlaceholder_1081868574"/>
          </w:placeholder>
        </w:sdtPr>
        <w:sdtEndPr>
          <w:rPr>
            <w:rFonts w:hint="default"/>
          </w:rPr>
        </w:sdtEndPr>
        <w:sdtContent>
          <w:r w:rsidRPr="00731633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</w:t>
          </w:r>
          <w:r w:rsidR="008C65F1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 xml:space="preserve"> </w:t>
          </w:r>
          <w:r w:rsidR="008C65F1" w:rsidRPr="008C65F1">
            <w:rPr>
              <w:rFonts w:ascii="TH SarabunPSK" w:eastAsia="Times New Roman" w:hAnsi="TH SarabunPSK" w:cs="TH SarabunPSK"/>
              <w:color w:val="FF0000"/>
              <w:sz w:val="32"/>
              <w:szCs w:val="32"/>
            </w:rPr>
            <w:t>n</w:t>
          </w:r>
          <w:r w:rsidR="008C65F1">
            <w:rPr>
              <w:rFonts w:ascii="TH SarabunPSK" w:eastAsia="Times New Roman" w:hAnsi="TH SarabunPSK" w:cs="TH SarabunPSK"/>
              <w:sz w:val="32"/>
              <w:szCs w:val="32"/>
            </w:rPr>
            <w:t xml:space="preserve"> </w:t>
          </w:r>
          <w:r w:rsidRPr="00731633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ปี</w:t>
          </w:r>
          <w:r w:rsidR="008C65F1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 xml:space="preserve"> </w:t>
          </w:r>
          <w:r w:rsidR="008C65F1" w:rsidRPr="008C65F1">
            <w:rPr>
              <w:rFonts w:ascii="TH SarabunPSK" w:eastAsia="Times New Roman" w:hAnsi="TH SarabunPSK" w:cs="TH SarabunPSK"/>
              <w:color w:val="FF0000"/>
              <w:sz w:val="32"/>
              <w:szCs w:val="32"/>
            </w:rPr>
            <w:t>n</w:t>
          </w:r>
          <w:r w:rsidR="008C65F1">
            <w:rPr>
              <w:rFonts w:ascii="TH SarabunPSK" w:eastAsia="Times New Roman" w:hAnsi="TH SarabunPSK" w:cs="TH SarabunPSK"/>
              <w:sz w:val="32"/>
              <w:szCs w:val="32"/>
            </w:rPr>
            <w:t xml:space="preserve"> </w:t>
          </w:r>
          <w:r w:rsidRPr="00731633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เดือน ปีนี้เป็นปีที่</w:t>
          </w:r>
          <w:r w:rsidR="008C65F1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 xml:space="preserve"> </w:t>
          </w:r>
          <w:r w:rsidR="008C65F1" w:rsidRPr="008C65F1">
            <w:rPr>
              <w:rFonts w:ascii="TH SarabunPSK" w:eastAsia="Times New Roman" w:hAnsi="TH SarabunPSK" w:cs="TH SarabunPSK"/>
              <w:color w:val="FF0000"/>
              <w:sz w:val="32"/>
              <w:szCs w:val="32"/>
            </w:rPr>
            <w:t>n</w:t>
          </w:r>
        </w:sdtContent>
      </w:sdt>
    </w:p>
    <w:p w:rsidR="008C65F1" w:rsidRPr="00731633" w:rsidRDefault="008C65F1" w:rsidP="00153903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C76BF4" w:rsidRDefault="001D0771" w:rsidP="00153903">
      <w:pPr>
        <w:shd w:val="clear" w:color="auto" w:fill="FFFFFF"/>
        <w:ind w:left="426" w:hanging="710"/>
        <w:rPr>
          <w:rFonts w:ascii="TH SarabunPSK" w:hAnsi="TH SarabunPSK" w:cs="TH SarabunPSK"/>
        </w:rPr>
      </w:pPr>
      <w:r w:rsidRPr="00731633">
        <w:rPr>
          <w:rStyle w:val="a7"/>
          <w:rFonts w:ascii="TH SarabunPSK" w:hAnsi="TH SarabunPSK" w:cs="TH SarabunPSK"/>
          <w:color w:val="FFFFFF"/>
          <w:cs/>
        </w:rPr>
        <w:sym w:font="Wingdings 2" w:char="F0DD"/>
      </w:r>
      <w:r w:rsidR="00153903"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Strategic"/>
          <w:id w:val="2012637487"/>
          <w:lock w:val="sdtContentLocked"/>
          <w:placeholder>
            <w:docPart w:val="A5FD04CF97BC4FB990880A4F739ECA41"/>
          </w:placeholder>
          <w:showingPlcHdr/>
          <w:text/>
        </w:sdtPr>
        <w:sdtEndPr/>
        <w:sdtContent>
          <w:r w:rsidR="008C65F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</w:t>
          </w:r>
          <w:r w:rsidR="00153903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sdtContent>
      </w:sdt>
    </w:p>
    <w:p w:rsidR="008C65F1" w:rsidRDefault="008C65F1" w:rsidP="008C65F1">
      <w:pPr>
        <w:shd w:val="clear" w:color="auto" w:fill="FFFFFF"/>
        <w:ind w:left="426" w:firstLine="294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เลือก</w:t>
      </w:r>
      <w:r w:rsidRPr="00EE4312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ความสอดคล้องกับยุทธศาสตร์</w:t>
      </w:r>
    </w:p>
    <w:p w:rsidR="008C65F1" w:rsidRPr="00731633" w:rsidRDefault="008C65F1" w:rsidP="00153903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</w:p>
    <w:p w:rsidR="00BE21A0" w:rsidRDefault="00371528" w:rsidP="00371528">
      <w:pPr>
        <w:shd w:val="clear" w:color="auto" w:fill="FFFFFF"/>
        <w:ind w:left="426" w:hanging="710"/>
        <w:rPr>
          <w:rFonts w:ascii="TH SarabunPSK" w:hAnsi="TH SarabunPSK" w:cs="TH SarabunPSK"/>
        </w:rPr>
      </w:pPr>
      <w:r w:rsidRPr="00731633">
        <w:rPr>
          <w:rStyle w:val="a7"/>
          <w:rFonts w:ascii="TH SarabunPSK" w:hAnsi="TH SarabunPSK" w:cs="TH SarabunPSK"/>
          <w:color w:val="FFFFFF"/>
          <w:cs/>
        </w:rPr>
        <w:sym w:font="Wingdings 2" w:char="F0DD"/>
      </w: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NStrategicPoint"/>
          <w:id w:val="1521893065"/>
          <w:lock w:val="sdtContentLocked"/>
          <w:placeholder>
            <w:docPart w:val="5A5A48E73FCE444EAA0212EA1CC8EBD6"/>
          </w:placeholder>
          <w:showingPlcHdr/>
          <w:text/>
        </w:sdtPr>
        <w:sdtEndPr/>
        <w:sdtContent>
          <w:r w:rsidR="008C65F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2. </w:t>
          </w:r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นโยบายและยุทธศาสตร์การวิจัยของชาติ</w:t>
          </w:r>
        </w:sdtContent>
      </w:sdt>
    </w:p>
    <w:p w:rsidR="008C65F1" w:rsidRDefault="008C65F1" w:rsidP="008C65F1">
      <w:pPr>
        <w:shd w:val="clear" w:color="auto" w:fill="FFFFFF"/>
        <w:ind w:left="426" w:firstLine="294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เลือก</w:t>
      </w:r>
      <w:r w:rsidRPr="00EE4312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ความสอดคล้องกับยุทธศาสตร์</w:t>
      </w:r>
    </w:p>
    <w:p w:rsidR="008C65F1" w:rsidRPr="00731633" w:rsidRDefault="008C65F1" w:rsidP="00371528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</w:p>
    <w:p w:rsidR="00E77586" w:rsidRDefault="00FE13B4" w:rsidP="00AE1AA9">
      <w:pPr>
        <w:shd w:val="clear" w:color="auto" w:fill="FFFFFF"/>
        <w:ind w:left="426" w:hanging="710"/>
        <w:rPr>
          <w:rFonts w:ascii="TH SarabunPSK" w:hAnsi="TH SarabunPSK" w:cs="TH SarabunPSK"/>
        </w:rPr>
      </w:pPr>
      <w:bookmarkStart w:id="5" w:name="Hotissue"/>
      <w:r w:rsidRPr="00731633">
        <w:rPr>
          <w:rStyle w:val="a7"/>
          <w:rFonts w:ascii="TH SarabunPSK" w:hAnsi="TH SarabunPSK" w:cs="TH SarabunPSK"/>
          <w:color w:val="FFFFFF"/>
          <w:cs/>
        </w:rPr>
        <w:sym w:font="Wingdings 2" w:char="F0DD"/>
      </w: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Hotissue"/>
          <w:id w:val="-508764704"/>
          <w:lock w:val="sdtContentLocked"/>
          <w:placeholder>
            <w:docPart w:val="5F033EFB34ED4F3BAE6CD3DB63CB77AD"/>
          </w:placeholder>
          <w:showingPlcHdr/>
          <w:text/>
        </w:sdtPr>
        <w:sdtEndPr/>
        <w:sdtContent>
          <w:r w:rsidR="00816859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sdtContent>
      </w:sdt>
    </w:p>
    <w:p w:rsidR="008C65F1" w:rsidRDefault="008C65F1" w:rsidP="008C65F1">
      <w:pPr>
        <w:shd w:val="clear" w:color="auto" w:fill="FFFFFF"/>
        <w:ind w:left="426" w:firstLine="294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เลือก</w:t>
      </w:r>
      <w:r w:rsidRPr="00EE4312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ความสอดคล้องกับยุทธศาสตร์</w:t>
      </w:r>
    </w:p>
    <w:p w:rsidR="009B2744" w:rsidRPr="00731633" w:rsidRDefault="00167CED" w:rsidP="00615997">
      <w:pPr>
        <w:pStyle w:val="af5"/>
        <w:tabs>
          <w:tab w:val="left" w:pos="1418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6"/>
          <w:szCs w:val="36"/>
          <w:cs/>
        </w:rPr>
        <w:tab/>
      </w:r>
    </w:p>
    <w:p w:rsidR="00AE1AA9" w:rsidRPr="00731633" w:rsidRDefault="00AE1AA9" w:rsidP="00CD5CA1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bookmarkStart w:id="6" w:name="CountryStrategy"/>
      <w:bookmarkEnd w:id="5"/>
      <w:r w:rsidRPr="00731633">
        <w:rPr>
          <w:rStyle w:val="a7"/>
          <w:rFonts w:ascii="TH SarabunPSK" w:hAnsi="TH SarabunPSK" w:cs="TH SarabunPSK"/>
          <w:color w:val="FFFFFF"/>
          <w:cs/>
        </w:rPr>
        <w:sym w:font="Wingdings 2" w:char="F0DD"/>
      </w: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CountryStrategy"/>
          <w:id w:val="-2084212316"/>
          <w:lock w:val="sdtContentLocked"/>
          <w:placeholder>
            <w:docPart w:val="FFB178EAD2084979A582C110C113AE21"/>
          </w:placeholder>
          <w:showingPlcHdr/>
          <w:text/>
        </w:sdtPr>
        <w:sdtEndPr/>
        <w:sdtContent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sdtContent>
      </w:sdt>
    </w:p>
    <w:p w:rsidR="008C65F1" w:rsidRDefault="008C65F1" w:rsidP="008C65F1">
      <w:pPr>
        <w:pStyle w:val="af5"/>
        <w:tabs>
          <w:tab w:val="left" w:pos="851"/>
          <w:tab w:val="left" w:pos="1418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   เลือก</w:t>
      </w:r>
      <w:r w:rsidRPr="00EE4312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ความสอดคล้องกับยุทธศาสตร์</w:t>
      </w:r>
      <w:r w:rsidR="00AE1AA9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End w:id="6"/>
      <w:r w:rsidR="009B2744" w:rsidRPr="00731633">
        <w:rPr>
          <w:rFonts w:ascii="TH SarabunPSK" w:hAnsi="TH SarabunPSK" w:cs="TH SarabunPSK"/>
          <w:sz w:val="32"/>
          <w:szCs w:val="32"/>
        </w:rPr>
        <w:tab/>
      </w:r>
    </w:p>
    <w:p w:rsidR="009B2744" w:rsidRPr="00731633" w:rsidRDefault="009B2744" w:rsidP="008C65F1">
      <w:pPr>
        <w:pStyle w:val="af5"/>
        <w:tabs>
          <w:tab w:val="left" w:pos="851"/>
          <w:tab w:val="left" w:pos="1418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</w:rPr>
        <w:tab/>
      </w:r>
    </w:p>
    <w:p w:rsidR="004B5B59" w:rsidRDefault="003513E0" w:rsidP="00D03BC0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 w:hanging="142"/>
        <w:jc w:val="thaiDistribute"/>
        <w:rPr>
          <w:rFonts w:ascii="TH SarabunPSK" w:hAnsi="TH SarabunPSK" w:cs="TH SarabunPSK"/>
        </w:rPr>
      </w:pPr>
      <w:r w:rsidRPr="00731633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Strategy"/>
          <w:id w:val="476568392"/>
          <w:lock w:val="sdtContentLocked"/>
          <w:placeholder>
            <w:docPart w:val="408B395441FA425390375E27E4F215A1"/>
          </w:placeholder>
          <w:showingPlcHdr/>
          <w:text/>
        </w:sdtPr>
        <w:sdtEndPr/>
        <w:sdtContent>
          <w:bookmarkStart w:id="7" w:name="Strategy"/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  <w:bookmarkEnd w:id="7"/>
        </w:sdtContent>
      </w:sdt>
    </w:p>
    <w:p w:rsidR="008C65F1" w:rsidRPr="003B7376" w:rsidRDefault="008C65F1" w:rsidP="008C65F1">
      <w:pPr>
        <w:tabs>
          <w:tab w:val="left" w:pos="709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 w:hanging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เลือก</w:t>
      </w:r>
      <w:r w:rsidRPr="00EE4312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ความสอดคล้องกับ</w:t>
      </w: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นโยบาย/เป้าหมายของรัฐบาล โดยเลือกความสอดคล้องเพียงด้านเดียวเท่านั้น</w:t>
      </w:r>
    </w:p>
    <w:p w:rsidR="00167CED" w:rsidRPr="00731633" w:rsidRDefault="007F512A" w:rsidP="00675BA2">
      <w:pPr>
        <w:tabs>
          <w:tab w:val="left" w:pos="993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</w:rPr>
        <w:t xml:space="preserve">               </w:t>
      </w:r>
      <w:r w:rsidR="00675BA2" w:rsidRPr="00731633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71" type="#_x0000_t75" style="width:16.5pt;height:12.75pt" o:ole="">
            <v:imagedata r:id="rId13" o:title=""/>
          </v:shape>
          <w:control r:id="rId14" w:name="NationalAgenda" w:shapeid="_x0000_i1071"/>
        </w:object>
      </w:r>
      <w:bookmarkStart w:id="8" w:name="NationalAgenda"/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NationalAgenda"/>
          <w:id w:val="809057595"/>
          <w:lock w:val="sdtContentLocked"/>
          <w:placeholder>
            <w:docPart w:val="1C8228B8397B4028B74645538894A9F7"/>
          </w:placeholder>
          <w:showingPlcHdr/>
          <w:text/>
        </w:sdtPr>
        <w:sdtEndPr/>
        <w:sdtContent>
          <w:r w:rsidR="00CE59E3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sdtContent>
      </w:sdt>
      <w:r w:rsidR="00CE59E3" w:rsidRPr="00731633">
        <w:rPr>
          <w:rFonts w:ascii="TH SarabunPSK" w:eastAsia="Times New Roman" w:hAnsi="TH SarabunPSK" w:cs="TH SarabunPSK"/>
          <w:sz w:val="32"/>
          <w:szCs w:val="32"/>
        </w:rPr>
        <w:tab/>
      </w:r>
    </w:p>
    <w:p w:rsidR="00167CED" w:rsidRPr="00731633" w:rsidRDefault="00FB133A" w:rsidP="00FB133A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before="60"/>
        <w:ind w:left="284" w:right="-380" w:hanging="28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bookmarkStart w:id="9" w:name="Challenging"/>
      <w:bookmarkEnd w:id="8"/>
      <w:r w:rsidRPr="00731633">
        <w:rPr>
          <w:rFonts w:ascii="TH SarabunPSK" w:hAnsi="TH SarabunPSK" w:cs="TH SarabunPSK"/>
          <w:sz w:val="32"/>
          <w:szCs w:val="32"/>
        </w:rPr>
        <w:t xml:space="preserve">               </w:t>
      </w:r>
      <w:r w:rsidR="00675BA2"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074" type="#_x0000_t75" style="width:18.75pt;height:13.5pt" o:ole="">
            <v:imagedata r:id="rId15" o:title=""/>
          </v:shape>
          <w:control r:id="rId16" w:name="Challenging" w:shapeid="_x0000_i1074"/>
        </w:objec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hallenging"/>
          <w:id w:val="557910824"/>
          <w:lock w:val="sdtContentLocked"/>
          <w:placeholder>
            <w:docPart w:val="0FF443CC35C04A62921D7C459DFCF9B9"/>
          </w:placeholder>
          <w:showingPlcHdr/>
          <w:text/>
        </w:sdtPr>
        <w:sdtEndPr/>
        <w:sdtContent>
          <w:r w:rsidR="00CE59E3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sdtContent>
      </w:sdt>
      <w:r w:rsidR="00CE59E3" w:rsidRPr="00731633">
        <w:rPr>
          <w:rFonts w:ascii="TH SarabunPSK" w:eastAsia="Times New Roman" w:hAnsi="TH SarabunPSK" w:cs="TH SarabunPSK"/>
          <w:sz w:val="32"/>
          <w:szCs w:val="32"/>
        </w:rPr>
        <w:tab/>
      </w:r>
    </w:p>
    <w:bookmarkEnd w:id="9"/>
    <w:p w:rsidR="008C65F1" w:rsidRDefault="00FB133A" w:rsidP="007F512A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</w:rPr>
        <w:t xml:space="preserve">               </w:t>
      </w:r>
      <w:r w:rsidR="00675BA2"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075" type="#_x0000_t75" style="width:13.5pt;height:12.75pt" o:ole="">
            <v:imagedata r:id="rId17" o:title=""/>
          </v:shape>
          <w:control r:id="rId18" w:name="GovPolicy" w:shapeid="_x0000_i1075"/>
        </w:object>
      </w:r>
      <w:bookmarkStart w:id="10" w:name="GovPolicy"/>
      <w:r w:rsidR="007F512A"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GovPolicy"/>
          <w:id w:val="1503939281"/>
          <w:lock w:val="sdtContentLocked"/>
          <w:placeholder>
            <w:docPart w:val="362E3117A1DB4AB2A7637B56BA70C322"/>
          </w:placeholder>
          <w:showingPlcHdr/>
          <w:text/>
        </w:sdtPr>
        <w:sdtEndPr/>
        <w:sdtContent>
          <w:r w:rsidR="00F12CE1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sdtContent>
      </w:sdt>
      <w:r w:rsidR="00F12CE1" w:rsidRPr="00731633">
        <w:rPr>
          <w:rFonts w:ascii="TH SarabunPSK" w:eastAsia="Times New Roman" w:hAnsi="TH SarabunPSK" w:cs="TH SarabunPSK"/>
          <w:sz w:val="32"/>
          <w:szCs w:val="32"/>
        </w:rPr>
        <w:tab/>
      </w:r>
    </w:p>
    <w:bookmarkEnd w:id="10" w:displacedByCustomXml="next"/>
    <w:bookmarkStart w:id="11" w:name="ProjectPatent" w:displacedByCustomXml="next"/>
    <w:sdt>
      <w:sdtPr>
        <w:rPr>
          <w:rFonts w:ascii="TH SarabunPSK" w:hAnsi="TH SarabunPSK" w:cs="TH SarabunPSK"/>
          <w:b/>
          <w:bCs/>
          <w:sz w:val="32"/>
          <w:szCs w:val="32"/>
        </w:rPr>
        <w:tag w:val="StrategyDepartment"/>
        <w:id w:val="-1031181695"/>
        <w:lock w:val="sdtContentLocked"/>
        <w:placeholder>
          <w:docPart w:val="7BABE67CE03E4F13A0A6C8B1A254AC4C"/>
        </w:placeholder>
      </w:sdtPr>
      <w:sdtEndPr>
        <w:rPr>
          <w:cs/>
        </w:rPr>
      </w:sdtEndPr>
      <w:sdtContent>
        <w:p w:rsidR="00731633" w:rsidRPr="00731633" w:rsidRDefault="00731633" w:rsidP="00A8449F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6.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ยุทธศาสตร์ของหน่วยงาน</w:t>
          </w:r>
        </w:p>
      </w:sdtContent>
    </w:sdt>
    <w:p w:rsidR="008C65F1" w:rsidRDefault="00300093" w:rsidP="008C65F1">
      <w:pPr>
        <w:pStyle w:val="af5"/>
        <w:tabs>
          <w:tab w:val="left" w:pos="709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firstLine="283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sdt>
        <w:sdtPr>
          <w:rPr>
            <w:rFonts w:ascii="TH SarabunPSK" w:hAnsi="TH SarabunPSK" w:cs="TH SarabunPSK"/>
            <w:color w:val="FF0000"/>
            <w:sz w:val="32"/>
            <w:szCs w:val="32"/>
            <w:cs/>
          </w:rPr>
          <w:tag w:val="tag_StrategyDepartment"/>
          <w:id w:val="376596577"/>
          <w:placeholder>
            <w:docPart w:val="99FF862AAABD44CAA001F987251A7035"/>
          </w:placeholder>
        </w:sdtPr>
        <w:sdtEndPr>
          <w:rPr>
            <w:cs w:val="0"/>
          </w:rPr>
        </w:sdtEndPr>
        <w:sdtContent>
          <w:r w:rsidR="008C65F1" w:rsidRPr="005F64F6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ระบุรายละเอียดว่าข้อเสนอการวิจัยสอดคล้องกับยุทธศาสตร์</w:t>
          </w:r>
          <w:r w:rsidR="005312CC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ใด</w:t>
          </w:r>
          <w:r w:rsidR="008C65F1" w:rsidRPr="005F64F6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ของหน่วยงาน</w:t>
          </w:r>
        </w:sdtContent>
      </w:sdt>
    </w:p>
    <w:p w:rsidR="00472F08" w:rsidRPr="008C65F1" w:rsidRDefault="00472F08" w:rsidP="00783DB6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</w:p>
    <w:p w:rsidR="00783DB6" w:rsidRPr="00731633" w:rsidRDefault="00300093" w:rsidP="00783DB6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  <w:sdt>
        <w:sdtPr>
          <w:rPr>
            <w:rFonts w:hint="cs"/>
            <w:cs/>
          </w:rPr>
          <w:tag w:val="ProjectPatent"/>
          <w:id w:val="824165085"/>
          <w:lock w:val="sdtContentLocked"/>
          <w:placeholder>
            <w:docPart w:val="35BFA1BD055E49BEB3F4A31CC1D9F532"/>
          </w:placeholder>
          <w:showingPlcHdr/>
          <w:text/>
        </w:sdtPr>
        <w:sdtEndPr/>
        <w:sdtContent>
          <w:r w:rsidR="00783DB6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8C65F1" w:rsidRPr="003B7376" w:rsidRDefault="008C65F1" w:rsidP="008C65F1">
      <w:pPr>
        <w:pStyle w:val="af5"/>
        <w:tabs>
          <w:tab w:val="left" w:pos="709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42" w:right="-381" w:hanging="284"/>
        <w:jc w:val="thaiDistribute"/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เลือกการตรวจสอบทรัพย์สินทางปัญหาหรือสิทธิบัตรที่เกี่ยวข้อง</w:t>
      </w:r>
    </w:p>
    <w:p w:rsidR="00675BA2" w:rsidRPr="00731633" w:rsidRDefault="00675BA2" w:rsidP="00675BA2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E26607" w:rsidRPr="00731633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080" type="#_x0000_t75" style="width:13.5pt;height:15pt" o:ole="">
            <v:imagedata r:id="rId19" o:title=""/>
          </v:shape>
          <w:control r:id="rId20" w:name="ProjectPatent1" w:shapeid="_x0000_i1080"/>
        </w:object>
      </w:r>
      <w:r w:rsidR="00E26607"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12" w:name="ProjectPatent1"/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1"/>
          <w:id w:val="81734496"/>
          <w:lock w:val="sdtContentLocked"/>
          <w:placeholder>
            <w:docPart w:val="05F3239A279B47FCA8AA930FA5E7DF3D"/>
          </w:placeholder>
          <w:showingPlcHdr/>
          <w:text/>
        </w:sdtPr>
        <w:sdtEndPr/>
        <w:sdtContent>
          <w:r w:rsidR="00E26607" w:rsidRPr="00731633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="00E26607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End w:id="12"/>
    </w:p>
    <w:p w:rsidR="00E26607" w:rsidRPr="00731633" w:rsidRDefault="004F0558" w:rsidP="00E26607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675BA2" w:rsidRPr="00731633">
        <w:rPr>
          <w:rFonts w:ascii="TH SarabunPSK" w:hAnsi="TH SarabunPSK" w:cs="TH SarabunPSK"/>
          <w:sz w:val="32"/>
          <w:szCs w:val="32"/>
        </w:rPr>
        <w:t xml:space="preserve">   </w:t>
      </w:r>
      <w:r w:rsidR="007F512A"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8C65F1">
        <w:rPr>
          <w:rFonts w:ascii="TH SarabunPSK" w:hAnsi="TH SarabunPSK" w:cs="TH SarabunPSK"/>
          <w:sz w:val="32"/>
          <w:szCs w:val="32"/>
        </w:rPr>
        <w:t xml:space="preserve"> </w:t>
      </w:r>
      <w:r w:rsidR="00675BA2" w:rsidRPr="00731633">
        <w:rPr>
          <w:rFonts w:ascii="TH SarabunPSK" w:hAnsi="TH SarabunPSK" w:cs="TH SarabunPSK"/>
          <w:sz w:val="32"/>
          <w:szCs w:val="32"/>
        </w:rPr>
        <w:t xml:space="preserve">  </w:t>
      </w:r>
      <w:r w:rsidR="00675BA2"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081" type="#_x0000_t75" style="width:15pt;height:11.25pt" o:ole="">
            <v:imagedata r:id="rId21" o:title=""/>
          </v:shape>
          <w:control r:id="rId22" w:name="ProjectPatent2" w:shapeid="_x0000_i1081"/>
        </w:object>
      </w:r>
      <w:bookmarkStart w:id="13" w:name="ProjectPatent2"/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2"/>
          <w:id w:val="-1997175877"/>
          <w:lock w:val="sdtContentLocked"/>
          <w:placeholder>
            <w:docPart w:val="0686CA1DE94A4A3EAE95AE738261CF00"/>
          </w:placeholder>
          <w:showingPlcHdr/>
          <w:text/>
        </w:sdtPr>
        <w:sdtEndPr/>
        <w:sdtContent>
          <w:r w:rsidR="00E26607" w:rsidRPr="00731633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="00E26607"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13"/>
    </w:p>
    <w:p w:rsidR="00E26607" w:rsidRDefault="00675BA2" w:rsidP="00E26607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</w:rPr>
        <w:t xml:space="preserve">           </w:t>
      </w:r>
      <w:r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082" type="#_x0000_t75" style="width:14.25pt;height:13.5pt" o:ole="">
            <v:imagedata r:id="rId23" o:title=""/>
          </v:shape>
          <w:control r:id="rId24" w:name="ProjectPatent3" w:shapeid="_x0000_i1082"/>
        </w:object>
      </w: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bookmarkStart w:id="14" w:name="ProjectPatent3"/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3"/>
          <w:id w:val="-626701425"/>
          <w:lock w:val="sdtContentLocked"/>
          <w:placeholder>
            <w:docPart w:val="B0CBA7DF0D7746B1B2C4B53C6749ADEA"/>
          </w:placeholder>
          <w:showingPlcHdr/>
          <w:text/>
        </w:sdtPr>
        <w:sdtEndPr/>
        <w:sdtContent>
          <w:r w:rsidR="00E26607" w:rsidRPr="00731633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="00E26607"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C65F1" w:rsidRPr="00731633" w:rsidRDefault="008C65F1" w:rsidP="00E26607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</w:p>
    <w:bookmarkEnd w:id="14"/>
    <w:bookmarkEnd w:id="11"/>
    <w:p w:rsidR="00FE387D" w:rsidRPr="00731633" w:rsidRDefault="00300093" w:rsidP="00FE387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Matching fund"/>
          <w:id w:val="-51857414"/>
          <w:lock w:val="sdtContentLocked"/>
          <w:placeholder>
            <w:docPart w:val="80C8C9B6D97E47109CDDB5B2024B1709"/>
          </w:placeholder>
          <w:showingPlcHdr/>
          <w:text/>
        </w:sdtPr>
        <w:sdtEndPr/>
        <w:sdtContent>
          <w:r w:rsidR="00FE387D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FE387D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sdtContent>
      </w:sdt>
    </w:p>
    <w:p w:rsidR="008C65F1" w:rsidRPr="005F64F6" w:rsidRDefault="008C65F1" w:rsidP="008C65F1">
      <w:pPr>
        <w:pStyle w:val="af5"/>
        <w:tabs>
          <w:tab w:val="left" w:pos="709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5F64F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ระบุหน่วยงานร่วมลงทุน ร่วมวิจัย รับจ้างวิจัย หรือ </w:t>
      </w:r>
      <w:r w:rsidRPr="005F64F6">
        <w:rPr>
          <w:rFonts w:ascii="TH SarabunPSK" w:hAnsi="TH SarabunPSK" w:cs="TH SarabunPSK"/>
          <w:color w:val="FF0000"/>
          <w:sz w:val="32"/>
          <w:szCs w:val="32"/>
        </w:rPr>
        <w:t xml:space="preserve">Matching fund </w:t>
      </w:r>
      <w:r w:rsidRPr="005F64F6">
        <w:rPr>
          <w:rFonts w:ascii="TH SarabunPSK" w:hAnsi="TH SarabunPSK" w:cs="TH SarabunPSK" w:hint="cs"/>
          <w:color w:val="FF0000"/>
          <w:sz w:val="32"/>
          <w:szCs w:val="32"/>
          <w:cs/>
        </w:rPr>
        <w:t>(ถ้ามี)</w:t>
      </w:r>
    </w:p>
    <w:p w:rsidR="00FE387D" w:rsidRPr="00731633" w:rsidRDefault="00FE387D" w:rsidP="00FE387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hint="cs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Name"/>
          <w:id w:val="-1173493228"/>
          <w:lock w:val="sdtContentLocked"/>
          <w:placeholder>
            <w:docPart w:val="4B4D5A41712741CDB132138FBDDBB34F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Name"/>
          <w:id w:val="1322229980"/>
          <w:lock w:val="sdtLocked"/>
          <w:placeholder>
            <w:docPart w:val="DDD9E7B1A6C140B0AFCA4BE233F74590"/>
          </w:placeholder>
        </w:sdtPr>
        <w:sdtEndPr/>
        <w:sdtContent>
          <w:sdt>
            <w:sdt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g w:val="tag_MatchingFundName"/>
              <w:id w:val="1925682128"/>
              <w:placeholder>
                <w:docPart w:val="CFA77852432245F688247B072284B5E0"/>
              </w:placeholder>
            </w:sdtPr>
            <w:sdtEndPr/>
            <w:sdtContent>
              <w:r w:rsidR="008C65F1" w:rsidRPr="005F64F6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ระบุรายละเอียด</w:t>
              </w:r>
            </w:sdtContent>
          </w:sdt>
        </w:sdtContent>
      </w:sdt>
    </w:p>
    <w:p w:rsidR="00FE387D" w:rsidRPr="00731633" w:rsidRDefault="00FE387D" w:rsidP="00FE387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Address"/>
          <w:id w:val="1475955024"/>
          <w:lock w:val="sdtContentLocked"/>
          <w:placeholder>
            <w:docPart w:val="35CD834520584CB5B6A6E94E08E6B022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  <w:cs/>
        </w:rPr>
        <w:tab/>
      </w:r>
      <w:r w:rsidRPr="00731633">
        <w:rPr>
          <w:rFonts w:ascii="TH SarabunPSK" w:hAnsi="TH SarabunPSK" w:cs="TH SarabunPSK"/>
          <w:sz w:val="32"/>
          <w:szCs w:val="32"/>
          <w:cs/>
        </w:rPr>
        <w:tab/>
      </w:r>
      <w:r w:rsidRPr="00731633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Address"/>
          <w:id w:val="1088348059"/>
          <w:lock w:val="sdtLocked"/>
          <w:placeholder>
            <w:docPart w:val="307201281F434231A6A9B1589D561808"/>
          </w:placeholder>
        </w:sdtPr>
        <w:sdtEndPr/>
        <w:sdtContent>
          <w:sdt>
            <w:sdt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g w:val="tag_MatchingFundName"/>
              <w:id w:val="-340392235"/>
              <w:placeholder>
                <w:docPart w:val="B44C1B857348462B8567863DBA8BABBE"/>
              </w:placeholder>
            </w:sdtPr>
            <w:sdtEndPr/>
            <w:sdtContent>
              <w:r w:rsidR="008C65F1" w:rsidRPr="005F64F6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ระบุรายละเอียด</w:t>
              </w:r>
            </w:sdtContent>
          </w:sdt>
        </w:sdtContent>
      </w:sdt>
    </w:p>
    <w:p w:rsidR="00FE387D" w:rsidRPr="00731633" w:rsidRDefault="00FE387D" w:rsidP="00FE387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Tel"/>
          <w:id w:val="-1766149054"/>
          <w:lock w:val="sdtContentLocked"/>
          <w:placeholder>
            <w:docPart w:val="6AF7C1296C714FCCAE5893B3AFF7ECE2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Tel"/>
          <w:id w:val="-1506973229"/>
          <w:lock w:val="sdtLocked"/>
          <w:placeholder>
            <w:docPart w:val="B4D6818762F44876B47F67A67757AE90"/>
          </w:placeholder>
        </w:sdtPr>
        <w:sdtEndPr/>
        <w:sdtContent>
          <w:sdt>
            <w:sdt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g w:val="tag_MatchingFundName"/>
              <w:id w:val="799036998"/>
              <w:placeholder>
                <w:docPart w:val="81B13265ED844F0097223E265EFDE4A2"/>
              </w:placeholder>
            </w:sdtPr>
            <w:sdtEndPr/>
            <w:sdtContent>
              <w:r w:rsidR="008C65F1" w:rsidRPr="005F64F6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ระบุรายละเอียด</w:t>
              </w:r>
            </w:sdtContent>
          </w:sdt>
        </w:sdtContent>
      </w:sdt>
    </w:p>
    <w:p w:rsidR="00FE387D" w:rsidRPr="00731633" w:rsidRDefault="00FE387D" w:rsidP="00FE387D">
      <w:pPr>
        <w:pStyle w:val="af5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Name"/>
          <w:id w:val="888689131"/>
          <w:lock w:val="sdtContentLocked"/>
          <w:placeholder>
            <w:docPart w:val="DB468CB4702C4BF0A2DA7A3014549828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Name"/>
          <w:id w:val="-495029531"/>
          <w:lock w:val="sdtLocked"/>
          <w:placeholder>
            <w:docPart w:val="DCD05BA78D634835947BE5B8E93B5B9B"/>
          </w:placeholder>
        </w:sdtPr>
        <w:sdtEndPr/>
        <w:sdtContent>
          <w:sdt>
            <w:sdt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g w:val="tag_MatchingFundName"/>
              <w:id w:val="-381558852"/>
              <w:placeholder>
                <w:docPart w:val="2063F13F6DAC4296BEAD5E38E57FC634"/>
              </w:placeholder>
            </w:sdtPr>
            <w:sdtEndPr/>
            <w:sdtContent>
              <w:r w:rsidR="008C65F1" w:rsidRPr="005F64F6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ระบุรายละเอียด</w:t>
              </w:r>
            </w:sdtContent>
          </w:sdt>
        </w:sdtContent>
      </w:sdt>
    </w:p>
    <w:p w:rsidR="00FE387D" w:rsidRPr="00731633" w:rsidRDefault="00FE387D" w:rsidP="00FE387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Tel"/>
          <w:id w:val="-847795294"/>
          <w:lock w:val="sdtContentLocked"/>
          <w:placeholder>
            <w:docPart w:val="8F598598C9A541A3B89F196823231FE7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Tel"/>
          <w:id w:val="1129985180"/>
          <w:lock w:val="sdtLocked"/>
          <w:placeholder>
            <w:docPart w:val="FB14CAA963264E17BE7593F00808FFB4"/>
          </w:placeholder>
        </w:sdtPr>
        <w:sdtEndPr/>
        <w:sdtContent>
          <w:sdt>
            <w:sdt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g w:val="tag_MatchingFundName"/>
              <w:id w:val="1180853939"/>
              <w:placeholder>
                <w:docPart w:val="91E04D4BD7984DF3BA7ABE97CE3AEDF9"/>
              </w:placeholder>
            </w:sdtPr>
            <w:sdtEndPr/>
            <w:sdtContent>
              <w:r w:rsidR="008C65F1" w:rsidRPr="005F64F6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ระบุรายละเอียด</w:t>
              </w:r>
            </w:sdtContent>
          </w:sdt>
        </w:sdtContent>
      </w:sdt>
    </w:p>
    <w:p w:rsidR="00FE387D" w:rsidRPr="00731633" w:rsidRDefault="00FE387D" w:rsidP="00FE387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Fax"/>
          <w:id w:val="172150611"/>
          <w:lock w:val="sdtContentLocked"/>
          <w:placeholder>
            <w:docPart w:val="CE3C00210C4D4D42BD36B0AF6852F61F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Fax"/>
          <w:id w:val="-1116664348"/>
          <w:lock w:val="sdtLocked"/>
          <w:placeholder>
            <w:docPart w:val="1FE9C2684D87474DB1C0C165505D7879"/>
          </w:placeholder>
        </w:sdtPr>
        <w:sdtEndPr/>
        <w:sdtContent>
          <w:sdt>
            <w:sdt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g w:val="tag_MatchingFundName"/>
              <w:id w:val="-635098031"/>
              <w:placeholder>
                <w:docPart w:val="48CD80A2C20448298DF58540B5D5A961"/>
              </w:placeholder>
            </w:sdtPr>
            <w:sdtEndPr/>
            <w:sdtContent>
              <w:r w:rsidR="008C65F1" w:rsidRPr="005F64F6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ระบุรายละเอียด</w:t>
              </w:r>
            </w:sdtContent>
          </w:sdt>
        </w:sdtContent>
      </w:sdt>
    </w:p>
    <w:p w:rsidR="00FE387D" w:rsidRDefault="00FE387D" w:rsidP="00FE387D">
      <w:pPr>
        <w:pStyle w:val="af5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Mail"/>
          <w:id w:val="-96799161"/>
          <w:lock w:val="sdtContentLocked"/>
          <w:placeholder>
            <w:docPart w:val="60634CAB28874AD195A69A7A414435B9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Mail"/>
          <w:id w:val="-521088842"/>
          <w:lock w:val="sdtLocked"/>
          <w:placeholder>
            <w:docPart w:val="C088E347153541B19201298A8BA3ECEB"/>
          </w:placeholder>
        </w:sdtPr>
        <w:sdtEndPr/>
        <w:sdtContent>
          <w:sdt>
            <w:sdt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g w:val="tag_MatchingFundName"/>
              <w:id w:val="-421880850"/>
              <w:placeholder>
                <w:docPart w:val="9314EB3BA17247618997DE4A708D1014"/>
              </w:placeholder>
            </w:sdtPr>
            <w:sdtEndPr/>
            <w:sdtContent>
              <w:r w:rsidR="008C65F1" w:rsidRPr="005F64F6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ระบุรายละเอียด</w:t>
              </w:r>
            </w:sdtContent>
          </w:sdt>
        </w:sdtContent>
      </w:sdt>
    </w:p>
    <w:p w:rsidR="008C65F1" w:rsidRPr="00731633" w:rsidRDefault="008C65F1" w:rsidP="00FE387D">
      <w:pPr>
        <w:pStyle w:val="af5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</w:p>
    <w:p w:rsidR="00FE387D" w:rsidRPr="00731633" w:rsidRDefault="00FE387D" w:rsidP="00045069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posalAnotherFund"/>
          <w:id w:val="-57403894"/>
          <w:lock w:val="sdtContentLocked"/>
          <w:placeholder>
            <w:docPart w:val="3F83369019904122BA79BAA2CDC6ED75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sdtContent>
      </w:sdt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731633">
        <w:rPr>
          <w:rFonts w:ascii="TH SarabunPSK" w:hAnsi="TH SarabunPSK" w:cs="TH SarabunPSK"/>
          <w:sz w:val="32"/>
          <w:szCs w:val="32"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083" type="#_x0000_t75" style="width:11.25pt;height:12pt" o:ole="">
            <v:imagedata r:id="rId25" o:title=""/>
          </v:shape>
          <w:control r:id="rId26" w:name="ProposalAnotherFund1" w:shapeid="_x0000_i1083"/>
        </w:object>
      </w: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AnotherFund1"/>
          <w:id w:val="-2517423"/>
          <w:lock w:val="sdtContentLocked"/>
          <w:placeholder>
            <w:docPart w:val="60E9ABAD2E5B41848C98E125D842088E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sdtContent>
      </w:sdt>
      <w:r w:rsidRPr="00731633">
        <w:rPr>
          <w:rFonts w:ascii="TH SarabunPSK" w:eastAsia="Times New Roman" w:hAnsi="TH SarabunPSK" w:cs="TH SarabunPSK"/>
          <w:sz w:val="32"/>
          <w:szCs w:val="32"/>
        </w:rPr>
        <w:tab/>
      </w:r>
      <w:r w:rsidRPr="00731633">
        <w:rPr>
          <w:rFonts w:ascii="TH SarabunPSK" w:hAnsi="TH SarabunPSK" w:cs="TH SarabunPSK"/>
          <w:sz w:val="32"/>
          <w:szCs w:val="32"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085" type="#_x0000_t75" style="width:12.75pt;height:9.75pt" o:ole="">
            <v:imagedata r:id="rId27" o:title=""/>
          </v:shape>
          <w:control r:id="rId28" w:name="ProposalAnotherFund2" w:shapeid="_x0000_i1085"/>
        </w:object>
      </w: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AnotherFund2"/>
          <w:id w:val="2104455681"/>
          <w:lock w:val="sdtContentLocked"/>
          <w:placeholder>
            <w:docPart w:val="19128F606F73404F827BE1FBF24B827A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sdtContent>
      </w:sdt>
      <w:r w:rsidRPr="00731633">
        <w:rPr>
          <w:rFonts w:ascii="TH SarabunPSK" w:hAnsi="TH SarabunPSK" w:cs="TH SarabunPSK" w:hint="cs"/>
          <w:cs/>
        </w:rPr>
        <w:t xml:space="preserve"> </w:t>
      </w:r>
      <w:r w:rsidR="008C65F1">
        <w:rPr>
          <w:rFonts w:ascii="TH SarabunPSK" w:hAnsi="TH SarabunPSK" w:cs="TH SarabunPSK"/>
          <w:sz w:val="32"/>
          <w:szCs w:val="32"/>
        </w:rPr>
        <w:t xml:space="preserve"> </w:t>
      </w:r>
      <w:r w:rsidR="008C65F1" w:rsidRPr="00DE76A8">
        <w:rPr>
          <w:rFonts w:ascii="TH SarabunPSK" w:hAnsi="TH SarabunPSK" w:cs="TH SarabunPSK" w:hint="cs"/>
          <w:color w:val="FF0000"/>
          <w:sz w:val="32"/>
          <w:szCs w:val="32"/>
          <w:cs/>
        </w:rPr>
        <w:t>เลือกว่ามีการเสนอขอข้อเสนอการวิจัยนี้ในแหล่งทุนอื่นหรือไม่</w:t>
      </w:r>
    </w:p>
    <w:p w:rsidR="00FE387D" w:rsidRPr="00731633" w:rsidRDefault="00FE387D" w:rsidP="00FE387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sdtContentLocked"/>
          <w:placeholder>
            <w:docPart w:val="41839E67A889459B8A1201DD7F29C9DD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8C65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  <w:lock w:val="sdtLocked"/>
          <w:placeholder>
            <w:docPart w:val="F366767369904BD19D1E71A084102BE0"/>
          </w:placeholder>
        </w:sdtPr>
        <w:sdtEndPr/>
        <w:sdtContent>
          <w:r w:rsidR="008C65F1" w:rsidRPr="005F64F6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ระบุรายละเอียด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FE387D" w:rsidRPr="00731633" w:rsidRDefault="00FE387D" w:rsidP="00FE387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sdtContentLocked"/>
          <w:placeholder>
            <w:docPart w:val="984CDE96573F4A8E90F5322DE4B269E2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  <w:lock w:val="sdtLocked"/>
          <w:placeholder>
            <w:docPart w:val="7DA8228C47F2483CBDEB801C38FED35B"/>
          </w:placeholder>
        </w:sdtPr>
        <w:sdtEndPr/>
        <w:sdtContent>
          <w:r w:rsidR="008C65F1" w:rsidRPr="005F64F6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ระบุรายละเอียด</w:t>
          </w:r>
        </w:sdtContent>
      </w:sdt>
    </w:p>
    <w:p w:rsidR="00FE387D" w:rsidRPr="00731633" w:rsidRDefault="00FE387D" w:rsidP="00FE387D">
      <w:pPr>
        <w:pStyle w:val="af5"/>
        <w:tabs>
          <w:tab w:val="left" w:pos="284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sdtContentLocked"/>
          <w:placeholder>
            <w:docPart w:val="DC0B7FC6ED354241A7AD53335826BA80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Different"/>
          <w:id w:val="103940799"/>
          <w:lock w:val="sdtLocked"/>
          <w:placeholder>
            <w:docPart w:val="D75C6BF5D86D494AA87D974E989C4B33"/>
          </w:placeholder>
        </w:sdtPr>
        <w:sdtEndPr/>
        <w:sdtContent>
          <w:r w:rsidR="008C65F1" w:rsidRPr="005F64F6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ระบุรายละเอียด</w:t>
          </w:r>
        </w:sdtContent>
      </w:sdt>
    </w:p>
    <w:p w:rsidR="00A27487" w:rsidRPr="00731633" w:rsidRDefault="00FE387D" w:rsidP="00FE387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  <w:r w:rsidRPr="00731633">
        <w:rPr>
          <w:rFonts w:hint="cs"/>
          <w:cs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   </w:t>
      </w:r>
      <w:sdt>
        <w:sdtPr>
          <w:rPr>
            <w:rFonts w:hint="cs"/>
            <w:cs/>
          </w:rPr>
          <w:tag w:val="ProposalConsider"/>
          <w:id w:val="1808123631"/>
          <w:lock w:val="sdtContentLocked"/>
          <w:placeholder>
            <w:docPart w:val="72857061B21743369F98682867E1D29D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sdtContent>
      </w:sdt>
      <w:r w:rsidRPr="00731633">
        <w:rPr>
          <w:rFonts w:hint="cs"/>
          <w:cs/>
        </w:rPr>
        <w:t xml:space="preserve">     </w:t>
      </w:r>
      <w:r w:rsidR="008C65F1" w:rsidRPr="00DE76A8">
        <w:rPr>
          <w:rFonts w:ascii="TH SarabunPSK" w:hAnsi="TH SarabunPSK" w:cs="TH SarabunPSK"/>
          <w:color w:val="FF0000"/>
          <w:sz w:val="32"/>
          <w:szCs w:val="32"/>
          <w:cs/>
        </w:rPr>
        <w:t>ระบุรายละเอียด</w:t>
      </w:r>
      <w:r w:rsidR="008C65F1">
        <w:rPr>
          <w:rFonts w:ascii="TH SarabunPSK" w:hAnsi="TH SarabunPSK" w:cs="TH SarabunPSK" w:hint="cs"/>
          <w:color w:val="FF0000"/>
          <w:sz w:val="32"/>
          <w:szCs w:val="32"/>
          <w:cs/>
        </w:rPr>
        <w:t>าสถานะการพิจารณา</w:t>
      </w:r>
      <w:r w:rsidR="008C65F1" w:rsidRPr="00DE76A8">
        <w:rPr>
          <w:rFonts w:ascii="TH SarabunPSK" w:hAnsi="TH SarabunPSK" w:cs="TH SarabunPSK"/>
          <w:color w:val="FF0000"/>
          <w:sz w:val="32"/>
          <w:szCs w:val="32"/>
          <w:cs/>
        </w:rPr>
        <w:t>หากมีการเลือก</w:t>
      </w:r>
      <w:r w:rsidR="008C65F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C65F1" w:rsidRPr="00DE76A8">
        <w:rPr>
          <w:rFonts w:ascii="TH SarabunPSK" w:hAnsi="TH SarabunPSK" w:cs="TH SarabunPSK"/>
          <w:color w:val="FF0000"/>
          <w:sz w:val="32"/>
          <w:szCs w:val="32"/>
          <w:cs/>
        </w:rPr>
        <w:t>มีการเสนอขอข้อเสนอ</w:t>
      </w:r>
      <w:r w:rsidR="008C65F1">
        <w:rPr>
          <w:rFonts w:ascii="TH SarabunPSK" w:hAnsi="TH SarabunPSK" w:cs="TH SarabunPSK" w:hint="cs"/>
          <w:color w:val="FF0000"/>
          <w:sz w:val="32"/>
          <w:szCs w:val="32"/>
          <w:cs/>
        </w:rPr>
        <w:t>หรือส่วนหนึ่งส่วนใดของงานวิจัยต่อแหล่งทุนอื่นฯ</w:t>
      </w:r>
      <w:r w:rsidRPr="00731633">
        <w:rPr>
          <w:rFonts w:hint="cs"/>
          <w:cs/>
        </w:rPr>
        <w:t xml:space="preserve">   </w:t>
      </w:r>
    </w:p>
    <w:p w:rsidR="00A27487" w:rsidRPr="00731633" w:rsidRDefault="00A27487" w:rsidP="00A27487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087" type="#_x0000_t75" style="width:12.75pt;height:11.25pt" o:ole="">
            <v:imagedata r:id="rId29" o:title=""/>
          </v:shape>
          <w:control r:id="rId30" w:name="ProposalConsider0" w:shapeid="_x0000_i1087"/>
        </w:objec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0"/>
          <w:id w:val="1434632321"/>
          <w:lock w:val="contentLocked"/>
          <w:placeholder>
            <w:docPart w:val="08CE58FE97CE47B0951FCBDF3CFA68B7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sdtContent>
      </w:sdt>
    </w:p>
    <w:p w:rsidR="00267A8D" w:rsidRPr="00731633" w:rsidRDefault="00A27487" w:rsidP="00CE59E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675BA2"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089" type="#_x0000_t75" style="width:15pt;height:12.75pt" o:ole="">
            <v:imagedata r:id="rId31" o:title=""/>
          </v:shape>
          <w:control r:id="rId32" w:name="ProposalConsider1" w:shapeid="_x0000_i1089"/>
        </w:object>
      </w:r>
      <w:r w:rsidR="000219DA"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15" w:name="ProposalConsider1"/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1"/>
          <w:id w:val="-1097942229"/>
          <w:lock w:val="sdtContentLocked"/>
          <w:placeholder>
            <w:docPart w:val="EF5F9184F5C643718101E7B2B91B9FCB"/>
          </w:placeholder>
          <w:showingPlcHdr/>
          <w:text/>
        </w:sdtPr>
        <w:sdtEndPr/>
        <w:sdtContent>
          <w:r w:rsidR="000219DA" w:rsidRPr="00731633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sdtContent>
      </w:sdt>
      <w:r w:rsidR="000219DA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End w:id="15"/>
    </w:p>
    <w:p w:rsidR="00267A8D" w:rsidRPr="00D50B9D" w:rsidRDefault="00267A8D" w:rsidP="00D50B9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  <w:cs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bookmarkStart w:id="16" w:name="ProposalPer"/>
      <w:sdt>
        <w:sdtPr>
          <w:rPr>
            <w:rFonts w:hint="cs"/>
            <w:cs/>
          </w:rPr>
          <w:tag w:val="ProposalPer"/>
          <w:id w:val="-1111050131"/>
          <w:lock w:val="sdtContentLocked"/>
          <w:placeholder>
            <w:docPart w:val="9BCFC58538284A9DA86BF86693B14A8A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sdtContent>
      </w:sdt>
      <w:sdt>
        <w:sdtPr>
          <w:rPr>
            <w:rFonts w:hint="cs"/>
            <w:cs/>
          </w:rPr>
          <w:tag w:val="tag_ProposalPer"/>
          <w:id w:val="1655947083"/>
          <w:lock w:val="sdtLocked"/>
          <w:placeholder>
            <w:docPart w:val="DefaultPlaceholder_1081868574"/>
          </w:placeholder>
        </w:sdtPr>
        <w:sdtEndPr/>
        <w:sdtContent>
          <w:r w:rsidR="008C65F1">
            <w:rPr>
              <w:rFonts w:ascii="TH SarabunPSK" w:hAnsi="TH SarabunPSK" w:cs="TH SarabunPSK" w:hint="cs"/>
              <w:sz w:val="24"/>
              <w:szCs w:val="32"/>
              <w:cs/>
            </w:rPr>
            <w:t xml:space="preserve"> </w:t>
          </w:r>
          <w:proofErr w:type="gramStart"/>
          <w:r w:rsidR="008C65F1" w:rsidRPr="008C65F1">
            <w:rPr>
              <w:rFonts w:ascii="TH SarabunPSK" w:hAnsi="TH SarabunPSK" w:cs="TH SarabunPSK"/>
              <w:color w:val="FF0000"/>
              <w:sz w:val="32"/>
              <w:szCs w:val="32"/>
            </w:rPr>
            <w:t>n</w:t>
          </w:r>
          <w:proofErr w:type="gramEnd"/>
          <w:r w:rsidR="008C65F1">
            <w:rPr>
              <w:rFonts w:ascii="TH SarabunPSK" w:hAnsi="TH SarabunPSK" w:cs="TH SarabunPSK"/>
              <w:sz w:val="24"/>
              <w:szCs w:val="32"/>
            </w:rPr>
            <w:t xml:space="preserve"> </w:t>
          </w:r>
        </w:sdtContent>
      </w:sdt>
      <w:r w:rsidRPr="00731633">
        <w:rPr>
          <w:rFonts w:hint="cs"/>
          <w:cs/>
        </w:rPr>
        <w:t xml:space="preserve"> </w:t>
      </w:r>
      <w:bookmarkEnd w:id="16"/>
      <w:sdt>
        <w:sdtPr>
          <w:rPr>
            <w:rFonts w:hint="cs"/>
            <w:cs/>
          </w:rPr>
          <w:tag w:val="ProposalPer2"/>
          <w:id w:val="1941797729"/>
          <w:lock w:val="sdtContentLocked"/>
          <w:placeholder>
            <w:docPart w:val="6B3BBDCF40E94112AF83FEB683DF93DF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</w:rPr>
            <w:t>%</w:t>
          </w:r>
        </w:sdtContent>
      </w:sdt>
      <w:r w:rsidRPr="00D50B9D">
        <w:rPr>
          <w:rFonts w:hint="cs"/>
          <w:sz w:val="32"/>
          <w:szCs w:val="32"/>
          <w:cs/>
        </w:rPr>
        <w:t xml:space="preserve">            </w:t>
      </w:r>
    </w:p>
    <w:p w:rsidR="00895621" w:rsidRDefault="00A27487" w:rsidP="00267A8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675BA2" w:rsidRPr="00731633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91" type="#_x0000_t75" style="width:16.5pt;height:10.5pt" o:ole="">
            <v:imagedata r:id="rId33" o:title=""/>
          </v:shape>
          <w:control r:id="rId34" w:name="ProposalConsider2" w:shapeid="_x0000_i1091"/>
        </w:object>
      </w:r>
      <w:r w:rsidR="00267A8D"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cs/>
          </w:rPr>
          <w:tag w:val="ProposalConsider2"/>
          <w:id w:val="-148447997"/>
          <w:lock w:val="sdtContentLocked"/>
          <w:placeholder>
            <w:docPart w:val="35B81D1D238243D9BD7692D962B07D46"/>
          </w:placeholder>
          <w:showingPlcHdr/>
          <w:text/>
        </w:sdtPr>
        <w:sdtEndPr/>
        <w:sdtContent>
          <w:r w:rsidR="000219DA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="000219DA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Start w:id="17" w:name="ProposalConsider2"/>
      <w:bookmarkEnd w:id="17"/>
    </w:p>
    <w:p w:rsidR="008C65F1" w:rsidRDefault="008C65F1" w:rsidP="00267A8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</w:p>
    <w:p w:rsidR="001D11E1" w:rsidRDefault="001D11E1" w:rsidP="00267A8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</w:p>
    <w:p w:rsidR="001D11E1" w:rsidRPr="00731633" w:rsidRDefault="001D11E1" w:rsidP="00267A8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</w:p>
    <w:p w:rsidR="00B57109" w:rsidRPr="00731633" w:rsidRDefault="00783DB6" w:rsidP="00783DB6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</w:t>
      </w:r>
      <w:sdt>
        <w:sdtPr>
          <w:rPr>
            <w:rFonts w:ascii="TH SarabunPSK" w:hAnsi="TH SarabunPSK" w:cs="TH SarabunPSK" w:hint="cs"/>
            <w:cs/>
          </w:rPr>
          <w:tag w:val="ResearchStandard"/>
          <w:id w:val="-2122367395"/>
          <w:lock w:val="sdtContentLocked"/>
          <w:placeholder>
            <w:docPart w:val="CC9C91B9E35949B086F6D7E1214942DE"/>
          </w:placeholder>
          <w:showingPlcHdr/>
          <w:text/>
        </w:sdtPr>
        <w:sdtEndPr/>
        <w:sdtContent>
          <w:bookmarkStart w:id="18" w:name="ResearchStandard"/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  <w:bookmarkEnd w:id="18"/>
        </w:sdtContent>
      </w:sdt>
      <w:r w:rsidR="008C65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C65F1" w:rsidRPr="00DE76A8">
        <w:rPr>
          <w:rFonts w:ascii="TH SarabunPSK" w:hAnsi="TH SarabunPSK" w:cs="TH SarabunPSK"/>
          <w:color w:val="FF0000"/>
          <w:sz w:val="32"/>
          <w:szCs w:val="32"/>
          <w:cs/>
        </w:rPr>
        <w:t>เลือกมาตรฐานการวิจัยที่เกี่ยวข้องกับข้อเสนอการวิจัย</w:t>
      </w:r>
    </w:p>
    <w:p w:rsidR="00C0457C" w:rsidRPr="0088258E" w:rsidRDefault="000357AF" w:rsidP="00C0457C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C0457C">
        <w:rPr>
          <w:rFonts w:ascii="TH SarabunPSK" w:hAnsi="TH SarabunPSK" w:cs="TH SarabunPSK"/>
          <w:sz w:val="32"/>
          <w:szCs w:val="32"/>
        </w:rPr>
        <w:t xml:space="preserve">     </w:t>
      </w:r>
      <w:r w:rsidR="00C0457C" w:rsidRPr="0088258E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93" type="#_x0000_t75" style="width:11.25pt;height:15pt" o:ole="">
            <v:imagedata r:id="rId35" o:title=""/>
          </v:shape>
          <w:control r:id="rId36" w:name="tag_ProjectAnimalUsed" w:shapeid="_x0000_i1093"/>
        </w:object>
      </w:r>
      <w:r w:rsidR="00C0457C" w:rsidRPr="008825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04E4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AnimalUsed"/>
          <w:id w:val="332257510"/>
          <w:lock w:val="contentLocked"/>
          <w:placeholder>
            <w:docPart w:val="9BDDDB9DBBB54A94984A2B8BFFF27C6E"/>
          </w:placeholder>
          <w:showingPlcHdr/>
          <w:text/>
        </w:sdtPr>
        <w:sdtEndPr/>
        <w:sdtContent>
          <w:r w:rsidR="00C0457C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="00C0457C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sdtContent>
      </w:sdt>
      <w:r w:rsidR="008404E4">
        <w:rPr>
          <w:rFonts w:hint="cs"/>
          <w:cs/>
        </w:rPr>
        <w:t xml:space="preserve">        </w:t>
      </w:r>
      <w:r w:rsidR="008404E4" w:rsidRPr="008F2391">
        <w:rPr>
          <w:rFonts w:hint="cs"/>
          <w:color w:val="FF0000"/>
          <w:sz w:val="32"/>
          <w:szCs w:val="32"/>
          <w:cs/>
        </w:rPr>
        <w:t>ระบุเมื่อมีการใช้สัตว์ทดลองเพื่องานทางวิทยาศาสตร์</w:t>
      </w:r>
    </w:p>
    <w:p w:rsidR="00C0457C" w:rsidRPr="003B7376" w:rsidRDefault="00C0457C" w:rsidP="00C0457C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object w:dxaOrig="225" w:dyaOrig="225">
          <v:shape id="_x0000_i1095" type="#_x0000_t75" style="width:10.5pt;height:16.5pt" o:ole="">
            <v:imagedata r:id="rId37" o:title=""/>
          </v:shape>
          <w:control r:id="rId38" w:name="tag_ProjectHumanUsed" w:shapeid="_x0000_i1095"/>
        </w:object>
      </w:r>
      <w:r>
        <w:rPr>
          <w:rFonts w:hint="cs"/>
          <w:cs/>
        </w:rPr>
        <w:t xml:space="preserve"> </w:t>
      </w:r>
      <w:r w:rsidR="008404E4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HumanUsed"/>
          <w:id w:val="1719624825"/>
          <w:lock w:val="contentLocked"/>
          <w:placeholder>
            <w:docPart w:val="6DB6212BB6D44F48827A87F86F2D307C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  <w:r w:rsidR="008404E4">
        <w:rPr>
          <w:rFonts w:ascii="TH SarabunPSK" w:hAnsi="TH SarabunPSK" w:cs="TH SarabunPSK"/>
          <w:sz w:val="32"/>
          <w:szCs w:val="32"/>
        </w:rPr>
        <w:t xml:space="preserve"> </w:t>
      </w:r>
      <w:r w:rsidR="008404E4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8404E4" w:rsidRPr="008C0B8C">
        <w:rPr>
          <w:rFonts w:ascii="TH SarabunPSK" w:hAnsi="TH SarabunPSK" w:cs="TH SarabunPSK" w:hint="cs"/>
          <w:color w:val="FF0000"/>
          <w:sz w:val="32"/>
          <w:szCs w:val="32"/>
          <w:cs/>
        </w:rPr>
        <w:t>ระบุเมื่อมีการวิจัยในมนุษย์ทั้งทางด้านสังคมศาสตร์ หรือวิทยาศาสตร์</w:t>
      </w:r>
    </w:p>
    <w:p w:rsidR="00C0457C" w:rsidRPr="00BF58AA" w:rsidRDefault="00C0457C" w:rsidP="00D50B9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709" w:right="-381" w:hanging="283"/>
        <w:rPr>
          <w:rFonts w:ascii="TH SarabunPSK" w:hAnsi="TH SarabunPSK" w:cs="TH SarabunPSK"/>
          <w:sz w:val="32"/>
          <w:szCs w:val="32"/>
        </w:rPr>
      </w:pPr>
      <w:r>
        <w:rPr>
          <w:cs/>
        </w:rPr>
        <w:object w:dxaOrig="225" w:dyaOrig="225">
          <v:shape id="_x0000_i1097" type="#_x0000_t75" style="width:18pt;height:15pt" o:ole="">
            <v:imagedata r:id="rId39" o:title=""/>
          </v:shape>
          <w:control r:id="rId40" w:name="tag_ProjectBioSafety" w:shapeid="_x0000_i1097"/>
        </w:object>
      </w:r>
      <w:sdt>
        <w:sdtPr>
          <w:rPr>
            <w:rFonts w:hint="cs"/>
            <w:cs/>
          </w:rPr>
          <w:tag w:val="ProjectBioSafety"/>
          <w:id w:val="-932054430"/>
          <w:lock w:val="contentLocked"/>
          <w:placeholder>
            <w:docPart w:val="71CCC564EB864DA59E95B67010C9D01E"/>
          </w:placeholder>
          <w:showingPlcHdr/>
          <w:text/>
        </w:sdtPr>
        <w:sdtEndPr/>
        <w:sdtContent>
          <w:r w:rsidRPr="00DF2983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มี</w:t>
          </w:r>
          <w:r w:rsidR="00D50B9D" w:rsidRPr="00DF2983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การวิจัยที่เกี่ยวข้องกับความปลอดภัยทางชีวภาพ</w:t>
          </w:r>
        </w:sdtContent>
      </w:sdt>
      <w:r w:rsidR="008404E4">
        <w:rPr>
          <w:rFonts w:ascii="TH SarabunPSK" w:hAnsi="TH SarabunPSK" w:cs="TH SarabunPSK"/>
          <w:sz w:val="32"/>
          <w:szCs w:val="32"/>
        </w:rPr>
        <w:t xml:space="preserve">  </w:t>
      </w:r>
      <w:r w:rsidR="008404E4" w:rsidRPr="00BF58AA">
        <w:rPr>
          <w:rFonts w:ascii="TH SarabunPSK" w:hAnsi="TH SarabunPSK" w:cs="TH SarabunPSK"/>
          <w:color w:val="FF0000"/>
          <w:sz w:val="32"/>
          <w:szCs w:val="32"/>
          <w:cs/>
        </w:rPr>
        <w:t>ระบุเมื่อมีการวิจัยทางด้านความปลอดภัยทางชีวภาพ</w:t>
      </w:r>
    </w:p>
    <w:p w:rsidR="00C0457C" w:rsidRPr="003B7376" w:rsidRDefault="00C0457C" w:rsidP="00C0457C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99" type="#_x0000_t75" style="width:11.25pt;height:10.5pt" o:ole="">
            <v:imagedata r:id="rId41" o:title=""/>
          </v:shape>
          <w:control r:id="rId42" w:name="tag_ProjectLabUsed" w:shapeid="_x0000_i1099"/>
        </w:objec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04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contentLocked"/>
          <w:placeholder>
            <w:docPart w:val="59E70E7A9F264BD5B76958BBBD281420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  <w:r w:rsidR="008404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04E4" w:rsidRPr="008C0B8C">
        <w:rPr>
          <w:rFonts w:ascii="TH SarabunPSK" w:hAnsi="TH SarabunPSK" w:cs="TH SarabunPSK" w:hint="cs"/>
          <w:color w:val="FF0000"/>
          <w:sz w:val="32"/>
          <w:szCs w:val="32"/>
          <w:cs/>
        </w:rPr>
        <w:t>ระบุเมื่อมีการใช้ห้องปฏิบัติการทางสารเคมี</w:t>
      </w:r>
    </w:p>
    <w:p w:rsidR="00CE026F" w:rsidRDefault="00CE026F" w:rsidP="00A13AB8"/>
    <w:sdt>
      <w:sdtPr>
        <w:rPr>
          <w:rFonts w:ascii="TH SarabunPSK" w:hAnsi="TH SarabunPSK" w:cs="TH SarabunPSK"/>
          <w:sz w:val="32"/>
          <w:szCs w:val="32"/>
          <w:u w:val="single"/>
          <w:cs/>
        </w:rPr>
        <w:id w:val="-879550563"/>
        <w:lock w:val="sdtContentLocked"/>
        <w:placeholder>
          <w:docPart w:val="DefaultPlaceholder_1081868574"/>
        </w:placeholder>
      </w:sdtPr>
      <w:sdtEndPr>
        <w:rPr>
          <w:cs w:val="0"/>
        </w:rPr>
      </w:sdtEndPr>
      <w:sdtContent>
        <w:p w:rsidR="0001369D" w:rsidRPr="00731633" w:rsidRDefault="0001369D" w:rsidP="00E46749">
          <w:pPr>
            <w:pStyle w:val="2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sz w:val="32"/>
              <w:szCs w:val="32"/>
              <w:u w:val="single"/>
            </w:rPr>
          </w:pPr>
          <w:r w:rsidRPr="00731633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ส่วน  ข  </w:t>
          </w:r>
          <w:r w:rsidR="00070C8C" w:rsidRPr="00731633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 </w:t>
          </w:r>
          <w:r w:rsidR="00070C8C" w:rsidRPr="00731633">
            <w:rPr>
              <w:rFonts w:ascii="TH SarabunPSK" w:hAnsi="TH SarabunPSK" w:cs="TH SarabunPSK"/>
              <w:sz w:val="32"/>
              <w:szCs w:val="32"/>
              <w:u w:val="single"/>
            </w:rPr>
            <w:t>:</w:t>
          </w:r>
          <w:r w:rsidR="00070C8C" w:rsidRPr="00731633">
            <w:rPr>
              <w:rFonts w:ascii="TH SarabunPSK" w:hAnsi="TH SarabunPSK" w:cs="TH SarabunPSK"/>
              <w:sz w:val="32"/>
              <w:szCs w:val="32"/>
              <w:u w:val="single"/>
            </w:rPr>
            <w:tab/>
          </w:r>
          <w:r w:rsidRPr="00731633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>องค์ประกอบในการจัดทำ</w:t>
          </w:r>
          <w:r w:rsidR="004352C6" w:rsidRPr="00731633">
            <w:rPr>
              <w:rFonts w:ascii="TH SarabunPSK" w:hAnsi="TH SarabunPSK" w:cs="TH SarabunPSK" w:hint="cs"/>
              <w:sz w:val="32"/>
              <w:szCs w:val="32"/>
              <w:u w:val="single"/>
              <w:cs/>
            </w:rPr>
            <w:t>แผนงาน</w:t>
          </w:r>
          <w:r w:rsidRPr="00731633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วิจัย </w:t>
          </w:r>
        </w:p>
      </w:sdtContent>
    </w:sdt>
    <w:p w:rsidR="00594A48" w:rsidRPr="00731633" w:rsidRDefault="005D0452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r w:rsidR="005151CE" w:rsidRPr="00731633">
        <w:rPr>
          <w:rFonts w:hint="cs"/>
          <w:cs/>
        </w:rPr>
        <w:t xml:space="preserve"> </w:t>
      </w:r>
      <w:bookmarkStart w:id="19" w:name="CoResearcher"/>
      <w:sdt>
        <w:sdtPr>
          <w:rPr>
            <w:rFonts w:hint="cs"/>
            <w:cs/>
          </w:rPr>
          <w:tag w:val="Researcher"/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EndPr/>
        <w:sdtContent>
          <w:r w:rsidR="00AE1AA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="00AE1AA9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CoResearcher"/>
        <w:id w:val="435036044"/>
        <w:placeholder>
          <w:docPart w:val="DefaultPlaceholder_1081868574"/>
        </w:placeholder>
      </w:sdtPr>
      <w:sdtEndPr>
        <w:rPr>
          <w:sz w:val="28"/>
          <w:szCs w:val="28"/>
        </w:rPr>
      </w:sdtEndPr>
      <w:sdtContent>
        <w:tbl>
          <w:tblPr>
            <w:tblStyle w:val="af"/>
            <w:tblW w:w="10031" w:type="dxa"/>
            <w:tblLayout w:type="fixed"/>
            <w:tblLook w:val="04A0" w:firstRow="1" w:lastRow="0" w:firstColumn="1" w:lastColumn="0" w:noHBand="0" w:noVBand="1"/>
          </w:tblPr>
          <w:tblGrid>
            <w:gridCol w:w="1129"/>
            <w:gridCol w:w="3232"/>
            <w:gridCol w:w="2410"/>
            <w:gridCol w:w="1559"/>
            <w:gridCol w:w="1701"/>
          </w:tblGrid>
          <w:tr w:rsidR="00A41840" w:rsidRPr="00731633" w:rsidTr="006008AA">
            <w:trPr>
              <w:trHeight w:val="707"/>
              <w:tblHeader/>
            </w:trPr>
            <w:tc>
              <w:tcPr>
                <w:tcW w:w="1129" w:type="dxa"/>
                <w:vAlign w:val="center"/>
              </w:tcPr>
              <w:p w:rsidR="00A41840" w:rsidRPr="00731633" w:rsidRDefault="00A41840" w:rsidP="00D91F5B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355916567"/>
                    <w:lock w:val="sdtContentLocked"/>
                    <w:placeholder>
                      <w:docPart w:val="75B5864A9E9B482DA679651BD5F7E94A"/>
                    </w:placeholder>
                    <w:showingPlcHdr/>
                    <w:text/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232" w:type="dxa"/>
                <w:vAlign w:val="center"/>
              </w:tcPr>
              <w:p w:rsidR="00A41840" w:rsidRPr="00731633" w:rsidRDefault="00A41840" w:rsidP="00D91F5B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E227BE3B1DAE4BC385D3EB781824F5EC"/>
                    </w:placeholder>
                    <w:showingPlcHdr/>
                    <w:text/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410" w:type="dxa"/>
                <w:vAlign w:val="center"/>
              </w:tcPr>
              <w:p w:rsidR="00A41840" w:rsidRPr="00731633" w:rsidRDefault="00A41840" w:rsidP="00D91F5B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0437D771D4C54014A5467ACCE5DF347C"/>
                    </w:placeholder>
                    <w:showingPlcHdr/>
                    <w:text/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559" w:type="dxa"/>
                <w:vAlign w:val="center"/>
              </w:tcPr>
              <w:p w:rsidR="00A41840" w:rsidRPr="00731633" w:rsidRDefault="00A41840" w:rsidP="00D91F5B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089546C4155343299DD4716CA7DA6A56"/>
                    </w:placeholder>
                    <w:showingPlcHdr/>
                    <w:text/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A41840" w:rsidRPr="00731633" w:rsidRDefault="00A41840" w:rsidP="00D91F5B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2061813884"/>
                    <w:lock w:val="sdtContentLocked"/>
                    <w:placeholder>
                      <w:docPart w:val="0F76DCF86B644499ABBB248866FF67E7"/>
                    </w:placeholder>
                    <w:showingPlcHdr/>
                    <w:text/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เวลาที่ทำวิจัย (ชั่วโมง/สัปดาห์)</w:t>
                    </w:r>
                  </w:sdtContent>
                </w:sdt>
              </w:p>
            </w:tc>
          </w:tr>
          <w:tr w:rsidR="0045606E" w:rsidRPr="00731633" w:rsidTr="006008AA">
            <w:tc>
              <w:tcPr>
                <w:tcW w:w="1129" w:type="dxa"/>
              </w:tcPr>
              <w:p w:rsidR="0045606E" w:rsidRPr="006008AA" w:rsidRDefault="00875E6B" w:rsidP="005312CC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Cs w:val="28"/>
                    <w:cs/>
                  </w:rPr>
                </w:pPr>
                <w:r w:rsidRPr="006008A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ระบุคำนำหน้า</w:t>
                </w:r>
                <w:r w:rsidR="005312CC" w:rsidRPr="006008A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ชื่อ</w:t>
                </w:r>
                <w:r w:rsidRPr="006008A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นักวิจัยสามารถระบุคำนำหน้า ตำแหน่ง หรือยศ ได้</w:t>
                </w:r>
              </w:p>
            </w:tc>
            <w:tc>
              <w:tcPr>
                <w:tcW w:w="3232" w:type="dxa"/>
              </w:tcPr>
              <w:p w:rsidR="00875E6B" w:rsidRPr="006008AA" w:rsidRDefault="00875E6B" w:rsidP="00875E6B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6008A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ระบุชื่อ และ</w:t>
                </w:r>
                <w:r w:rsidR="005312CC" w:rsidRPr="006008A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นาม</w:t>
                </w:r>
                <w:r w:rsidRPr="006008A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สกุลของนักวิจัย โดยมีเงื่อนไขดังนี้</w:t>
                </w:r>
              </w:p>
              <w:p w:rsidR="00875E6B" w:rsidRPr="006008AA" w:rsidRDefault="00875E6B" w:rsidP="00875E6B">
                <w:pPr>
                  <w:pStyle w:val="af5"/>
                  <w:numPr>
                    <w:ilvl w:val="0"/>
                    <w:numId w:val="29"/>
                  </w:numPr>
                  <w:tabs>
                    <w:tab w:val="left" w:pos="1418"/>
                  </w:tabs>
                  <w:ind w:left="288" w:hanging="283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6008A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ชื่อ-สกุล นักวิจัยต้องมีอยู่ในฐานข้อมูลนักวิจัยของระบบ </w:t>
                </w:r>
                <w:r w:rsidRPr="006008AA">
                  <w:rPr>
                    <w:rFonts w:ascii="TH SarabunPSK" w:hAnsi="TH SarabunPSK" w:cs="TH SarabunPSK"/>
                    <w:color w:val="FF0000"/>
                    <w:szCs w:val="28"/>
                  </w:rPr>
                  <w:t>NRMS</w:t>
                </w:r>
              </w:p>
              <w:p w:rsidR="00875E6B" w:rsidRDefault="00875E6B" w:rsidP="00875E6B">
                <w:pPr>
                  <w:pStyle w:val="af5"/>
                  <w:numPr>
                    <w:ilvl w:val="0"/>
                    <w:numId w:val="29"/>
                  </w:numPr>
                  <w:tabs>
                    <w:tab w:val="left" w:pos="1418"/>
                  </w:tabs>
                  <w:ind w:left="288" w:hanging="283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6008A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ชื่อ-สกุล นักวิจัยต้องพิมพ์ให้ถูกต้อง</w:t>
                </w:r>
              </w:p>
              <w:p w:rsidR="0045606E" w:rsidRDefault="00875E6B" w:rsidP="006008AA">
                <w:pPr>
                  <w:pStyle w:val="af5"/>
                  <w:numPr>
                    <w:ilvl w:val="0"/>
                    <w:numId w:val="29"/>
                  </w:numPr>
                  <w:tabs>
                    <w:tab w:val="left" w:pos="1418"/>
                  </w:tabs>
                  <w:ind w:left="288" w:hanging="283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6008A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การเว้นวรรคระหว่างชื่อและ</w:t>
                </w:r>
                <w:r w:rsidR="005312CC" w:rsidRPr="006008A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นาม</w:t>
                </w:r>
                <w:r w:rsidRPr="006008A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สกุล </w:t>
                </w:r>
                <w:r w:rsidR="005312CC" w:rsidRPr="006008A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ให้เว้นวรรค</w:t>
                </w:r>
                <w:r w:rsidRPr="006008A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เพียงช่องเดียวเท่านั้น</w:t>
                </w:r>
              </w:p>
              <w:p w:rsidR="006008AA" w:rsidRPr="00567A2D" w:rsidRDefault="006008AA" w:rsidP="006008AA">
                <w:pPr>
                  <w:pStyle w:val="af5"/>
                  <w:numPr>
                    <w:ilvl w:val="0"/>
                    <w:numId w:val="29"/>
                  </w:numPr>
                  <w:tabs>
                    <w:tab w:val="left" w:pos="1418"/>
                  </w:tabs>
                  <w:ind w:left="288" w:hanging="283"/>
                  <w:rPr>
                    <w:rFonts w:ascii="TH SarabunPSK" w:hAnsi="TH SarabunPSK" w:cs="TH SarabunPSK"/>
                    <w:color w:val="7030A0"/>
                    <w:szCs w:val="28"/>
                  </w:rPr>
                </w:pPr>
                <w:r w:rsidRPr="00567A2D">
                  <w:rPr>
                    <w:rFonts w:ascii="TH SarabunPSK" w:hAnsi="TH SarabunPSK" w:cs="TH SarabunPSK" w:hint="cs"/>
                    <w:color w:val="7030A0"/>
                    <w:szCs w:val="28"/>
                    <w:cs/>
                  </w:rPr>
                  <w:t>ไม่เว้นวรรคหรือกดขึ้นบรรทัดใหม่ หลังนามสกุลของนักวิจัย</w:t>
                </w:r>
              </w:p>
              <w:p w:rsidR="006008AA" w:rsidRPr="006008AA" w:rsidRDefault="006008AA" w:rsidP="006008AA">
                <w:pPr>
                  <w:pStyle w:val="af5"/>
                  <w:numPr>
                    <w:ilvl w:val="0"/>
                    <w:numId w:val="29"/>
                  </w:numPr>
                  <w:tabs>
                    <w:tab w:val="left" w:pos="1418"/>
                  </w:tabs>
                  <w:ind w:left="288" w:hanging="283"/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</w:pPr>
                <w:r w:rsidRPr="00567A2D">
                  <w:rPr>
                    <w:rFonts w:ascii="TH SarabunPSK" w:hAnsi="TH SarabunPSK" w:cs="TH SarabunPSK" w:hint="cs"/>
                    <w:color w:val="7030A0"/>
                    <w:szCs w:val="28"/>
                    <w:cs/>
                  </w:rPr>
                  <w:t>ชื่อและสกุลของนักวิจัยมีได้เพียง 1</w:t>
                </w:r>
                <w:r>
                  <w:rPr>
                    <w:rFonts w:ascii="TH SarabunPSK" w:hAnsi="TH SarabunPSK" w:cs="TH SarabunPSK" w:hint="cs"/>
                    <w:color w:val="7030A0"/>
                    <w:szCs w:val="28"/>
                    <w:cs/>
                  </w:rPr>
                  <w:t xml:space="preserve"> </w:t>
                </w:r>
                <w:r w:rsidRPr="00567A2D">
                  <w:rPr>
                    <w:rFonts w:ascii="TH SarabunPSK" w:hAnsi="TH SarabunPSK" w:cs="TH SarabunPSK" w:hint="cs"/>
                    <w:color w:val="7030A0"/>
                    <w:szCs w:val="28"/>
                    <w:cs/>
                  </w:rPr>
                  <w:t>คน</w:t>
                </w:r>
                <w:r>
                  <w:rPr>
                    <w:rFonts w:ascii="TH SarabunPSK" w:hAnsi="TH SarabunPSK" w:cs="TH SarabunPSK" w:hint="cs"/>
                    <w:color w:val="7030A0"/>
                    <w:szCs w:val="28"/>
                    <w:cs/>
                  </w:rPr>
                  <w:t xml:space="preserve">  </w:t>
                </w:r>
                <w:r w:rsidRPr="00567A2D">
                  <w:rPr>
                    <w:rFonts w:ascii="TH SarabunPSK" w:hAnsi="TH SarabunPSK" w:cs="TH SarabunPSK" w:hint="cs"/>
                    <w:color w:val="7030A0"/>
                    <w:szCs w:val="28"/>
                    <w:cs/>
                  </w:rPr>
                  <w:t>เท่านั้น</w:t>
                </w:r>
              </w:p>
            </w:tc>
            <w:tc>
              <w:tcPr>
                <w:tcW w:w="2410" w:type="dxa"/>
              </w:tcPr>
              <w:p w:rsidR="006008AA" w:rsidRPr="006008AA" w:rsidRDefault="002B1A33" w:rsidP="006008AA">
                <w:pPr>
                  <w:pStyle w:val="af5"/>
                  <w:numPr>
                    <w:ilvl w:val="0"/>
                    <w:numId w:val="31"/>
                  </w:numPr>
                  <w:tabs>
                    <w:tab w:val="left" w:pos="1418"/>
                  </w:tabs>
                  <w:ind w:left="317" w:hanging="317"/>
                  <w:rPr>
                    <w:rFonts w:ascii="TH SarabunPSK" w:hAnsi="TH SarabunPSK" w:cs="TH SarabunPSK"/>
                    <w:szCs w:val="28"/>
                  </w:rPr>
                </w:pPr>
                <w:r w:rsidRPr="006008A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เลือกตำแหน่งในโครงการของคณะผู้วิจัย โดยผู้อำนวยการแผนงานวิจัยมีได้เพียง 1 คน เท่านั้น </w:t>
                </w:r>
              </w:p>
              <w:p w:rsidR="006008AA" w:rsidRPr="006008AA" w:rsidRDefault="006008AA" w:rsidP="006008AA">
                <w:pPr>
                  <w:pStyle w:val="af5"/>
                  <w:numPr>
                    <w:ilvl w:val="0"/>
                    <w:numId w:val="31"/>
                  </w:numPr>
                  <w:tabs>
                    <w:tab w:val="left" w:pos="1418"/>
                  </w:tabs>
                  <w:ind w:left="317" w:hanging="317"/>
                  <w:rPr>
                    <w:rFonts w:ascii="TH SarabunPSK" w:hAnsi="TH SarabunPSK" w:cs="TH SarabunPSK"/>
                    <w:szCs w:val="28"/>
                  </w:rPr>
                </w:pPr>
                <w:r w:rsidRPr="00567A2D">
                  <w:rPr>
                    <w:rFonts w:ascii="TH SarabunPSK" w:hAnsi="TH SarabunPSK" w:cs="TH SarabunPSK" w:hint="cs"/>
                    <w:color w:val="7030A0"/>
                    <w:szCs w:val="28"/>
                    <w:cs/>
                  </w:rPr>
                  <w:t>นักวิจัยหากมีตำแหน่งในโครงการมากกว่า 1 ตำแหน่ง ให้ระบุเพียงตำแหน่งเดียว คือตำแหน่งที่สูงที่สุดในโครงการ</w:t>
                </w:r>
              </w:p>
              <w:p w:rsidR="0045606E" w:rsidRPr="006008AA" w:rsidRDefault="002B1A33" w:rsidP="006008AA">
                <w:pPr>
                  <w:pStyle w:val="af5"/>
                  <w:numPr>
                    <w:ilvl w:val="0"/>
                    <w:numId w:val="31"/>
                  </w:numPr>
                  <w:tabs>
                    <w:tab w:val="left" w:pos="1418"/>
                  </w:tabs>
                  <w:ind w:left="317" w:hanging="317"/>
                  <w:rPr>
                    <w:rFonts w:ascii="TH SarabunPSK" w:hAnsi="TH SarabunPSK" w:cs="TH SarabunPSK"/>
                    <w:szCs w:val="28"/>
                  </w:rPr>
                </w:pPr>
                <w:r w:rsidRPr="006008A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หากเป็นการจัดจ้างทำวิจัยให้ระบุเป็น </w:t>
                </w:r>
                <w:r w:rsidRPr="006008AA">
                  <w:rPr>
                    <w:rFonts w:ascii="TH SarabunPSK" w:hAnsi="TH SarabunPSK" w:cs="TH SarabunPSK"/>
                    <w:color w:val="FF0000"/>
                    <w:szCs w:val="28"/>
                  </w:rPr>
                  <w:t>“</w:t>
                </w:r>
                <w:r w:rsidRPr="006008A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ผู้รับผิดชอบโครงการ(กรณีจัดจ้างทำวิจัย)</w:t>
                </w:r>
                <w:r w:rsidRPr="006008AA">
                  <w:rPr>
                    <w:rFonts w:ascii="TH SarabunPSK" w:hAnsi="TH SarabunPSK" w:cs="TH SarabunPSK"/>
                    <w:color w:val="FF0000"/>
                    <w:szCs w:val="28"/>
                  </w:rPr>
                  <w:t>”</w:t>
                </w:r>
              </w:p>
            </w:tc>
            <w:tc>
              <w:tcPr>
                <w:tcW w:w="1559" w:type="dxa"/>
              </w:tcPr>
              <w:p w:rsidR="0045606E" w:rsidRDefault="002B1A33" w:rsidP="006008AA">
                <w:pPr>
                  <w:pStyle w:val="af5"/>
                  <w:numPr>
                    <w:ilvl w:val="0"/>
                    <w:numId w:val="34"/>
                  </w:numPr>
                  <w:tabs>
                    <w:tab w:val="left" w:pos="1418"/>
                  </w:tabs>
                  <w:ind w:left="317" w:hanging="317"/>
                  <w:rPr>
                    <w:rFonts w:ascii="TH SarabunPSK" w:hAnsi="TH SarabunPSK" w:cs="TH SarabunPSK"/>
                    <w:szCs w:val="28"/>
                  </w:rPr>
                </w:pPr>
                <w:r w:rsidRPr="006008A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ระบุสัดส่วนการมีส่วนร่วมของนักวิจัยแต่ล</w:t>
                </w:r>
                <w:r w:rsidR="005312CC" w:rsidRPr="006008A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คน โดยสัดส่วนของคณะผู้วิจัยทุกค</w:t>
                </w:r>
                <w:r w:rsidRPr="006008A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นรวมกันต้องเท่ากับ 10</w:t>
                </w:r>
                <w:r w:rsidR="005312CC" w:rsidRPr="006008A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0 เท่านั้น มากกว่าหรือน้อยกว่าไม่</w:t>
                </w:r>
                <w:r w:rsidRPr="006008A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ได้</w:t>
                </w:r>
              </w:p>
              <w:p w:rsidR="006008AA" w:rsidRDefault="006008AA" w:rsidP="006008AA">
                <w:pPr>
                  <w:pStyle w:val="af5"/>
                  <w:numPr>
                    <w:ilvl w:val="0"/>
                    <w:numId w:val="34"/>
                  </w:numPr>
                  <w:tabs>
                    <w:tab w:val="left" w:pos="1418"/>
                  </w:tabs>
                  <w:ind w:left="317" w:hanging="317"/>
                  <w:rPr>
                    <w:rFonts w:ascii="TH SarabunPSK" w:hAnsi="TH SarabunPSK" w:cs="TH SarabunPSK"/>
                    <w:color w:val="7030A0"/>
                    <w:szCs w:val="28"/>
                  </w:rPr>
                </w:pPr>
                <w:r w:rsidRPr="00567A2D">
                  <w:rPr>
                    <w:rFonts w:ascii="TH SarabunPSK" w:hAnsi="TH SarabunPSK" w:cs="TH SarabunPSK"/>
                    <w:color w:val="7030A0"/>
                    <w:szCs w:val="28"/>
                    <w:cs/>
                  </w:rPr>
                  <w:t>ระบุเพียงจำนวนตัวเลข และเป็นตัวเลขอาราบิคเท่านั้น</w:t>
                </w:r>
              </w:p>
              <w:p w:rsidR="006008AA" w:rsidRPr="006008AA" w:rsidRDefault="006008AA" w:rsidP="002945A5">
                <w:pPr>
                  <w:pStyle w:val="af5"/>
                  <w:numPr>
                    <w:ilvl w:val="0"/>
                    <w:numId w:val="34"/>
                  </w:numPr>
                  <w:tabs>
                    <w:tab w:val="left" w:pos="1418"/>
                  </w:tabs>
                  <w:ind w:left="317" w:hanging="317"/>
                  <w:rPr>
                    <w:rFonts w:ascii="TH SarabunPSK" w:hAnsi="TH SarabunPSK" w:cs="TH SarabunPSK"/>
                    <w:color w:val="7030A0"/>
                    <w:szCs w:val="28"/>
                  </w:rPr>
                </w:pPr>
                <w:r w:rsidRPr="006008AA">
                  <w:rPr>
                    <w:rFonts w:ascii="TH SarabunPSK" w:hAnsi="TH SarabunPSK" w:cs="TH SarabunPSK" w:hint="cs"/>
                    <w:color w:val="7030A0"/>
                    <w:szCs w:val="28"/>
                    <w:cs/>
                  </w:rPr>
                  <w:t>ไม่ใส่เครื่องหมายหรือพิมพ์ข้อความใดๆ ใส่ในสัดส่วนฯ เช่น ร้อยละ 50 เป็นต้น</w:t>
                </w:r>
              </w:p>
            </w:tc>
            <w:tc>
              <w:tcPr>
                <w:tcW w:w="1701" w:type="dxa"/>
              </w:tcPr>
              <w:p w:rsidR="0045606E" w:rsidRPr="006008AA" w:rsidRDefault="002B1A33" w:rsidP="002B1A33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Cs w:val="28"/>
                  </w:rPr>
                </w:pPr>
                <w:r w:rsidRPr="006008A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ระบุเวลาที่ทำวิจัยต่อสัปดาห์ของนักวิจัย</w:t>
                </w:r>
              </w:p>
            </w:tc>
          </w:tr>
          <w:bookmarkEnd w:id="19"/>
        </w:tbl>
      </w:sdtContent>
    </w:sdt>
    <w:p w:rsidR="0001324C" w:rsidRDefault="0001324C" w:rsidP="002F01B0">
      <w:pPr>
        <w:tabs>
          <w:tab w:val="left" w:pos="1418"/>
        </w:tabs>
        <w:jc w:val="both"/>
        <w:rPr>
          <w:rFonts w:ascii="TH SarabunPSK" w:hAnsi="TH SarabunPSK" w:cs="TH SarabunPSK"/>
          <w:sz w:val="10"/>
          <w:szCs w:val="10"/>
        </w:rPr>
      </w:pPr>
    </w:p>
    <w:p w:rsidR="006008AA" w:rsidRPr="00DE5DC3" w:rsidRDefault="006008AA" w:rsidP="006008AA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color w:val="7030A0"/>
          <w:cs/>
        </w:rPr>
      </w:pPr>
      <w:r w:rsidRPr="00567A2D">
        <w:rPr>
          <w:rFonts w:ascii="TH SarabunPSK" w:hAnsi="TH SarabunPSK" w:cs="TH SarabunPSK" w:hint="cs"/>
          <w:color w:val="7030A0"/>
          <w:u w:val="single"/>
          <w:cs/>
        </w:rPr>
        <w:t>หมายเหตุ</w:t>
      </w:r>
      <w:r w:rsidRPr="00DE5DC3">
        <w:rPr>
          <w:rFonts w:ascii="TH SarabunPSK" w:hAnsi="TH SarabunPSK" w:cs="TH SarabunPSK" w:hint="cs"/>
          <w:color w:val="7030A0"/>
          <w:cs/>
        </w:rPr>
        <w:t xml:space="preserve"> </w:t>
      </w:r>
      <w:r w:rsidRPr="00DE5DC3">
        <w:rPr>
          <w:rFonts w:ascii="TH SarabunPSK" w:hAnsi="TH SarabunPSK" w:cs="TH SarabunPSK"/>
          <w:color w:val="7030A0"/>
        </w:rPr>
        <w:t>:</w:t>
      </w:r>
      <w:r>
        <w:rPr>
          <w:rFonts w:ascii="TH SarabunPSK" w:hAnsi="TH SarabunPSK" w:cs="TH SarabunPSK" w:hint="cs"/>
          <w:color w:val="7030A0"/>
          <w:cs/>
        </w:rPr>
        <w:t xml:space="preserve"> หากคอลัมภ์</w:t>
      </w:r>
      <w:r w:rsidRPr="00DE5DC3">
        <w:rPr>
          <w:rFonts w:ascii="TH SarabunPSK" w:hAnsi="TH SarabunPSK" w:cs="TH SarabunPSK" w:hint="cs"/>
          <w:color w:val="7030A0"/>
          <w:cs/>
        </w:rPr>
        <w:t>คณะผู้วิจัยมีมากหรือน้อยเกินไปสามารถแทรก</w:t>
      </w:r>
      <w:r>
        <w:rPr>
          <w:rFonts w:ascii="TH SarabunPSK" w:hAnsi="TH SarabunPSK" w:cs="TH SarabunPSK" w:hint="cs"/>
          <w:color w:val="7030A0"/>
          <w:cs/>
        </w:rPr>
        <w:t>เพื่อเพิ่มตาราง</w:t>
      </w:r>
      <w:r w:rsidRPr="00DE5DC3">
        <w:rPr>
          <w:rFonts w:ascii="TH SarabunPSK" w:hAnsi="TH SarabunPSK" w:cs="TH SarabunPSK" w:hint="cs"/>
          <w:color w:val="7030A0"/>
          <w:cs/>
        </w:rPr>
        <w:t>หรือลบตารางได้</w:t>
      </w:r>
    </w:p>
    <w:p w:rsidR="006008AA" w:rsidRDefault="006008AA" w:rsidP="002F01B0">
      <w:pPr>
        <w:tabs>
          <w:tab w:val="left" w:pos="1418"/>
        </w:tabs>
        <w:jc w:val="both"/>
        <w:rPr>
          <w:rFonts w:ascii="TH SarabunPSK" w:hAnsi="TH SarabunPSK" w:cs="TH SarabunPSK"/>
          <w:sz w:val="10"/>
          <w:szCs w:val="10"/>
        </w:rPr>
      </w:pPr>
    </w:p>
    <w:p w:rsidR="006008AA" w:rsidRPr="00731633" w:rsidRDefault="006008AA" w:rsidP="002F01B0">
      <w:pPr>
        <w:tabs>
          <w:tab w:val="left" w:pos="1418"/>
        </w:tabs>
        <w:jc w:val="both"/>
        <w:rPr>
          <w:rFonts w:ascii="TH SarabunPSK" w:hAnsi="TH SarabunPSK" w:cs="TH SarabunPSK"/>
          <w:sz w:val="10"/>
          <w:szCs w:val="10"/>
        </w:rPr>
      </w:pPr>
    </w:p>
    <w:p w:rsidR="00594A48" w:rsidRPr="00731633" w:rsidRDefault="0001324C" w:rsidP="002F01B0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bookmarkStart w:id="20" w:name="ResearchType"/>
      <w:sdt>
        <w:sdtPr>
          <w:rPr>
            <w:rFonts w:ascii="TH SarabunPSK" w:hAnsi="TH SarabunPSK" w:cs="TH SarabunPSK" w:hint="cs"/>
            <w:cs/>
          </w:rPr>
          <w:tag w:val="ResearchType"/>
          <w:id w:val="1768193383"/>
          <w:lock w:val="sdtContentLocked"/>
          <w:placeholder>
            <w:docPart w:val="500C0FA90CEE41F5A5DE4038E8C397E1"/>
          </w:placeholder>
          <w:showingPlcHdr/>
          <w:text/>
        </w:sdtPr>
        <w:sdtEndPr/>
        <w:sdtContent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sdtContent>
      </w:sdt>
      <w:r w:rsidR="002B1A33">
        <w:rPr>
          <w:rFonts w:ascii="TH SarabunPSK" w:hAnsi="TH SarabunPSK" w:cs="TH SarabunPSK"/>
          <w:b/>
          <w:bCs/>
          <w:sz w:val="32"/>
          <w:szCs w:val="32"/>
        </w:rPr>
        <w:tab/>
      </w:r>
      <w:r w:rsidR="002B1A33">
        <w:rPr>
          <w:rFonts w:ascii="TH SarabunPSK" w:hAnsi="TH SarabunPSK" w:cs="TH SarabunPSK"/>
          <w:b/>
          <w:bCs/>
          <w:sz w:val="32"/>
          <w:szCs w:val="32"/>
        </w:rPr>
        <w:tab/>
      </w:r>
      <w:r w:rsidR="002B1A33">
        <w:rPr>
          <w:rFonts w:ascii="TH SarabunPSK" w:hAnsi="TH SarabunPSK" w:cs="TH SarabunPSK" w:hint="cs"/>
          <w:color w:val="FF0000"/>
          <w:sz w:val="32"/>
          <w:szCs w:val="32"/>
          <w:cs/>
        </w:rPr>
        <w:t>เลือกความสอดคล้องกับ</w:t>
      </w:r>
      <w:r w:rsidR="002B1A33" w:rsidRPr="00A568B3">
        <w:rPr>
          <w:rFonts w:ascii="TH SarabunPSK" w:hAnsi="TH SarabunPSK" w:cs="TH SarabunPSK" w:hint="cs"/>
          <w:color w:val="FF0000"/>
          <w:sz w:val="32"/>
          <w:szCs w:val="32"/>
          <w:cs/>
        </w:rPr>
        <w:t>ประเภทการวิจัย</w:t>
      </w:r>
    </w:p>
    <w:bookmarkEnd w:id="20"/>
    <w:p w:rsidR="008D19C6" w:rsidRPr="00731633" w:rsidRDefault="006D1421" w:rsidP="008D19C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1633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OECD1"/>
          <w:id w:val="-813947934"/>
          <w:lock w:val="sdtContentLocked"/>
          <w:placeholder>
            <w:docPart w:val="A4F651BD0E2F476AB81F39E14DB7D3D4"/>
          </w:placeholder>
          <w:showingPlcHdr/>
          <w:text/>
        </w:sdtPr>
        <w:sdtEndPr/>
        <w:sdtContent>
          <w:r w:rsidR="00AE1AA9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="00AE1AA9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bookmarkStart w:id="21" w:name="OECD1"/>
      <w:r w:rsidR="008D19C6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End w:id="21"/>
      <w:r w:rsidR="002B1A33">
        <w:rPr>
          <w:rFonts w:ascii="TH SarabunPSK" w:hAnsi="TH SarabunPSK" w:cs="TH SarabunPSK" w:hint="cs"/>
          <w:color w:val="FF0000"/>
          <w:sz w:val="32"/>
          <w:szCs w:val="32"/>
          <w:cs/>
        </w:rPr>
        <w:t>เลือกความสอดคล้องกับ</w:t>
      </w:r>
      <w:r w:rsidR="002B1A33" w:rsidRPr="00A568B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สาขาวิจัยหลัก </w:t>
      </w:r>
      <w:r w:rsidR="002B1A33" w:rsidRPr="00A568B3">
        <w:rPr>
          <w:rFonts w:ascii="TH SarabunPSK" w:hAnsi="TH SarabunPSK" w:cs="TH SarabunPSK"/>
          <w:color w:val="FF0000"/>
          <w:sz w:val="32"/>
          <w:szCs w:val="32"/>
        </w:rPr>
        <w:t>OECD</w:t>
      </w:r>
      <w:r w:rsidR="008D19C6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D19C6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D19C6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D19C6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2B1A33" w:rsidRDefault="006D1421" w:rsidP="000F201A">
      <w:pPr>
        <w:tabs>
          <w:tab w:val="left" w:pos="1418"/>
        </w:tabs>
        <w:jc w:val="both"/>
      </w:pPr>
      <w:r w:rsidRPr="00731633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OECD2"/>
          <w:id w:val="-448462684"/>
          <w:lock w:val="sdtContentLocked"/>
          <w:placeholder>
            <w:docPart w:val="30FCF513BF684BD99D60DB8F3D396623"/>
          </w:placeholder>
          <w:showingPlcHdr/>
          <w:text/>
        </w:sdtPr>
        <w:sdtEndPr/>
        <w:sdtContent>
          <w:r w:rsidR="00F0647A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="00F0647A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ย่อย</w:t>
          </w:r>
          <w:r w:rsidR="000F201A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F0647A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2B1A33">
        <w:rPr>
          <w:rFonts w:hint="cs"/>
          <w:cs/>
        </w:rPr>
        <w:tab/>
      </w:r>
      <w:r w:rsidR="002B1A33">
        <w:rPr>
          <w:rFonts w:ascii="TH SarabunPSK" w:hAnsi="TH SarabunPSK" w:cs="TH SarabunPSK" w:hint="cs"/>
          <w:color w:val="FF0000"/>
          <w:sz w:val="32"/>
          <w:szCs w:val="32"/>
          <w:cs/>
        </w:rPr>
        <w:t>เลือกความสอดคล้องกับ</w:t>
      </w:r>
      <w:r w:rsidR="002B1A33" w:rsidRPr="00A568B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สาขาวิจัยย่อย </w:t>
      </w:r>
      <w:r w:rsidR="002B1A33" w:rsidRPr="00A568B3">
        <w:rPr>
          <w:rFonts w:ascii="TH SarabunPSK" w:hAnsi="TH SarabunPSK" w:cs="TH SarabunPSK"/>
          <w:color w:val="FF0000"/>
          <w:sz w:val="32"/>
          <w:szCs w:val="32"/>
        </w:rPr>
        <w:t>OECD</w:t>
      </w:r>
    </w:p>
    <w:p w:rsidR="005312CC" w:rsidRPr="003B7376" w:rsidRDefault="005312CC" w:rsidP="005312CC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ResearchArea"/>
          <w:id w:val="-225845432"/>
          <w:lock w:val="contentLocked"/>
          <w:placeholder>
            <w:docPart w:val="CF95DC2D8D18484FB0F7B783ABBECB6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เลือกความสอดคล้องกับ</w:t>
      </w:r>
      <w:r w:rsidRPr="00A568B3">
        <w:rPr>
          <w:rFonts w:ascii="TH SarabunPSK" w:hAnsi="TH SarabunPSK" w:cs="TH SarabunPSK" w:hint="cs"/>
          <w:color w:val="FF0000"/>
          <w:sz w:val="32"/>
          <w:szCs w:val="32"/>
          <w:cs/>
        </w:rPr>
        <w:t>ด้านการวิจัย</w:t>
      </w:r>
    </w:p>
    <w:p w:rsidR="002B1A33" w:rsidRDefault="002B1A33" w:rsidP="000F201A">
      <w:pPr>
        <w:tabs>
          <w:tab w:val="left" w:pos="1418"/>
        </w:tabs>
        <w:jc w:val="both"/>
      </w:pPr>
    </w:p>
    <w:p w:rsidR="00594A48" w:rsidRDefault="00A03698" w:rsidP="000F201A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AcademicBranch"/>
          <w:id w:val="-1972131523"/>
          <w:lock w:val="sdtContentLocked"/>
          <w:placeholder>
            <w:docPart w:val="57AC4A9F0A324504B4E9C13AD96FCED0"/>
          </w:placeholder>
          <w:showingPlcHdr/>
          <w:text/>
        </w:sdtPr>
        <w:sdtEndPr/>
        <w:sdtContent>
          <w:r w:rsidR="00B01D16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</w:t>
          </w:r>
          <w:r w:rsidR="004352C6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ชาการ</w:t>
          </w:r>
        </w:sdtContent>
      </w:sdt>
      <w:r w:rsidR="008D19C6" w:rsidRPr="00731633">
        <w:rPr>
          <w:rFonts w:ascii="TH SarabunPSK" w:hAnsi="TH SarabunPSK" w:cs="TH SarabunPSK"/>
          <w:sz w:val="32"/>
          <w:szCs w:val="32"/>
          <w:cs/>
        </w:rPr>
        <w:tab/>
      </w:r>
      <w:r w:rsidR="002B1A33">
        <w:rPr>
          <w:rFonts w:ascii="TH SarabunPSK" w:hAnsi="TH SarabunPSK" w:cs="TH SarabunPSK"/>
          <w:b/>
          <w:bCs/>
          <w:sz w:val="32"/>
          <w:szCs w:val="32"/>
        </w:rPr>
        <w:tab/>
      </w:r>
      <w:r w:rsidR="002B1A33">
        <w:rPr>
          <w:rFonts w:ascii="TH SarabunPSK" w:hAnsi="TH SarabunPSK" w:cs="TH SarabunPSK" w:hint="cs"/>
          <w:color w:val="FF0000"/>
          <w:sz w:val="32"/>
          <w:szCs w:val="32"/>
          <w:cs/>
        </w:rPr>
        <w:t>เลือก</w:t>
      </w:r>
      <w:r w:rsidR="002B1A33" w:rsidRPr="00A568B3">
        <w:rPr>
          <w:rFonts w:ascii="TH SarabunPSK" w:hAnsi="TH SarabunPSK" w:cs="TH SarabunPSK" w:hint="cs"/>
          <w:color w:val="FF0000"/>
          <w:sz w:val="32"/>
          <w:szCs w:val="32"/>
          <w:cs/>
        </w:rPr>
        <w:t>ความสอดคล้องกับสาขาวิชาการ</w:t>
      </w:r>
    </w:p>
    <w:p w:rsidR="002B1A33" w:rsidRPr="00731633" w:rsidRDefault="002B1A33" w:rsidP="000F201A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94A48" w:rsidRPr="00731633" w:rsidRDefault="004A0E48" w:rsidP="002478B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Keyword"/>
          <w:id w:val="1059140307"/>
          <w:lock w:val="sdtContentLocked"/>
          <w:placeholder>
            <w:docPart w:val="E84B598DE7704FC98C5FD5F5915E6DC2"/>
          </w:placeholder>
          <w:showingPlcHdr/>
          <w:text/>
        </w:sdtPr>
        <w:sdtEndPr/>
        <w:sdtContent>
          <w:r w:rsidR="002478B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="002478BC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2478BC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2478BC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2478BC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4D1851" w:rsidRPr="00731633" w:rsidRDefault="002478BC" w:rsidP="002478BC">
      <w:pPr>
        <w:tabs>
          <w:tab w:val="left" w:pos="1418"/>
        </w:tabs>
        <w:jc w:val="both"/>
      </w:pPr>
      <w:r w:rsidRPr="00731633">
        <w:rPr>
          <w:rFonts w:hint="cs"/>
          <w:cs/>
        </w:rPr>
        <w:t xml:space="preserve">      </w:t>
      </w:r>
      <w:bookmarkStart w:id="22" w:name="ProjectKeyword"/>
      <w:sdt>
        <w:sdtPr>
          <w:rPr>
            <w:rFonts w:hint="cs"/>
            <w:cs/>
          </w:rPr>
          <w:tag w:val="ProjectKeyword"/>
          <w:id w:val="-1329595950"/>
          <w:lock w:val="sdtContentLocked"/>
          <w:placeholder>
            <w:docPart w:val="7E06194E7E27425B9FE7E056CD8669EB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r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DefaultPlaceholder_1081868574"/>
          </w:placeholder>
        </w:sdtPr>
        <w:sdtEndPr>
          <w:rPr>
            <w:rFonts w:ascii="Cordia New" w:hAnsi="Cordia New" w:cs="Cordia New" w:hint="cs"/>
            <w:sz w:val="28"/>
            <w:szCs w:val="28"/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placeholder>
                <w:docPart w:val="2E6EEE8AF11942F398A468E5B07BF2D7"/>
              </w:placeholder>
            </w:sdtPr>
            <w:sdtEndPr>
              <w:rPr>
                <w:rFonts w:ascii="Cordia New" w:hAnsi="Cordia New" w:cs="Cordia New" w:hint="cs"/>
                <w:sz w:val="28"/>
                <w:szCs w:val="28"/>
                <w:cs/>
              </w:rPr>
            </w:sdtEndPr>
            <w:sdtContent>
              <w:r w:rsidR="002B1A33" w:rsidRPr="00A568B3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ระบุคำสำคัญภาษาไทย</w:t>
              </w:r>
            </w:sdtContent>
          </w:sdt>
        </w:sdtContent>
      </w:sdt>
      <w:r w:rsidRPr="00731633">
        <w:rPr>
          <w:rFonts w:hint="cs"/>
          <w:cs/>
        </w:rPr>
        <w:t xml:space="preserve"> </w:t>
      </w:r>
      <w:r w:rsidR="004D1851" w:rsidRPr="00731633">
        <w:rPr>
          <w:rFonts w:hint="cs"/>
          <w:cs/>
        </w:rPr>
        <w:t xml:space="preserve">   </w:t>
      </w:r>
      <w:bookmarkEnd w:id="22"/>
    </w:p>
    <w:p w:rsidR="007D65E5" w:rsidRDefault="004D1851" w:rsidP="002478B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     </w:t>
      </w:r>
      <w:bookmarkStart w:id="23" w:name="ProjectKeywordEng"/>
      <w:sdt>
        <w:sdtPr>
          <w:rPr>
            <w:rFonts w:hint="cs"/>
            <w:cs/>
          </w:rPr>
          <w:tag w:val="ProjectKeywordEng"/>
          <w:id w:val="-941306027"/>
          <w:lock w:val="sdtContentLocked"/>
          <w:placeholder>
            <w:docPart w:val="9E481B5C5B26497E8BEEF33DA840C478"/>
          </w:placeholder>
          <w:showingPlcHdr/>
          <w:text/>
        </w:sdtPr>
        <w:sdtEndPr/>
        <w:sdtContent>
          <w:r w:rsidR="002478B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="002478BC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="00594A48"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r w:rsidR="00594A48"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DefaultPlaceholder_1081868574"/>
          </w:placeholder>
        </w:sdtPr>
        <w:sdtEndPr>
          <w:rPr>
            <w:b/>
            <w:bCs/>
          </w:rPr>
        </w:sdtEndPr>
        <w:sdtContent>
          <w:bookmarkEnd w:id="23"/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placeholder>
                <w:docPart w:val="3CB430AF1F324B609C4DF78BD77C85DE"/>
              </w:placeholder>
            </w:sdtPr>
            <w:sdtEndPr>
              <w:rPr>
                <w:rFonts w:ascii="Cordia New" w:hAnsi="Cordia New" w:cs="Cordia New" w:hint="cs"/>
                <w:sz w:val="28"/>
                <w:szCs w:val="28"/>
                <w:cs/>
              </w:rPr>
            </w:sdtEndPr>
            <w:sdtContent>
              <w:r w:rsidR="002B1A33" w:rsidRPr="00A568B3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ระบุคำสำคัญภาษาอังกฤษ</w:t>
              </w:r>
            </w:sdtContent>
          </w:sdt>
        </w:sdtContent>
      </w:sdt>
    </w:p>
    <w:p w:rsidR="002B1A33" w:rsidRDefault="002B1A33" w:rsidP="002478BC">
      <w:pPr>
        <w:tabs>
          <w:tab w:val="left" w:pos="1418"/>
        </w:tabs>
        <w:jc w:val="both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568B3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หมายเหตุ</w:t>
      </w:r>
      <w:r w:rsidRPr="00A568B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การระบุคำสำคัญใช้ </w:t>
      </w:r>
      <w:r w:rsidRPr="00A568B3">
        <w:rPr>
          <w:rFonts w:ascii="TH SarabunPSK" w:hAnsi="TH SarabunPSK" w:cs="TH SarabunPSK"/>
          <w:color w:val="FF0000"/>
          <w:sz w:val="32"/>
          <w:szCs w:val="32"/>
        </w:rPr>
        <w:t xml:space="preserve">“,” </w:t>
      </w:r>
      <w:r w:rsidRPr="00A568B3">
        <w:rPr>
          <w:rFonts w:ascii="TH SarabunPSK" w:hAnsi="TH SarabunPSK" w:cs="TH SarabunPSK" w:hint="cs"/>
          <w:color w:val="FF0000"/>
          <w:sz w:val="32"/>
          <w:szCs w:val="32"/>
          <w:cs/>
        </w:rPr>
        <w:t>คั่นระหว่างคำ</w:t>
      </w:r>
    </w:p>
    <w:p w:rsidR="002B1A33" w:rsidRPr="00731633" w:rsidRDefault="002B1A33" w:rsidP="002478B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7D65E5" w:rsidRPr="00731633" w:rsidRDefault="00A03698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bookmarkStart w:id="24" w:name="ProjectMainPoint"/>
      <w:sdt>
        <w:sdtPr>
          <w:rPr>
            <w:rFonts w:hint="cs"/>
            <w:cs/>
          </w:rPr>
          <w:tag w:val="ProjectMainPoint"/>
          <w:id w:val="-1701154229"/>
          <w:lock w:val="sdtContentLocked"/>
          <w:placeholder>
            <w:docPart w:val="FCDB477BF28E44618B5D80AB79D47B1F"/>
          </w:placeholder>
          <w:showingPlcHdr/>
          <w:text/>
        </w:sdtPr>
        <w:sdtEndPr/>
        <w:sdtContent>
          <w:r w:rsidR="000B1797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="000B1797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sdtContent>
      </w:sdt>
      <w:r w:rsidR="000B1797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DefaultPlaceholder_1081868574"/>
        </w:placeholder>
      </w:sdtPr>
      <w:sdtEndPr/>
      <w:sdtContent>
        <w:sdt>
          <w:sdtPr>
            <w:rPr>
              <w:rFonts w:ascii="TH SarabunPSK" w:hAnsi="TH SarabunPSK" w:cs="TH SarabunPSK"/>
              <w:color w:val="FF0000"/>
              <w:sz w:val="32"/>
              <w:szCs w:val="32"/>
            </w:rPr>
            <w:tag w:val="tag_ProjectMainPoint"/>
            <w:id w:val="2002228241"/>
            <w:placeholder>
              <w:docPart w:val="800FE6BDF5D948A98FBABAF69DF21E6A"/>
            </w:placeholder>
          </w:sdtPr>
          <w:sdtEndPr/>
          <w:sdtContent>
            <w:p w:rsidR="00CB08FC" w:rsidRPr="002B1A33" w:rsidRDefault="002B1A33" w:rsidP="002B1A33">
              <w:pPr>
                <w:tabs>
                  <w:tab w:val="left" w:pos="1418"/>
                </w:tabs>
                <w:ind w:firstLine="720"/>
                <w:jc w:val="both"/>
                <w:rPr>
                  <w:rFonts w:ascii="TH SarabunPSK" w:hAnsi="TH SarabunPSK" w:cs="TH SarabunPSK"/>
                  <w:color w:val="FF0000"/>
                  <w:sz w:val="32"/>
                  <w:szCs w:val="32"/>
                </w:rPr>
              </w:pPr>
              <w:r w:rsidRPr="00A568B3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ระบุ</w:t>
              </w:r>
              <w:r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รายละเอียด</w:t>
              </w:r>
              <w:r w:rsidRPr="00A568B3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ความสำคัญและที่มาของปัญหาที่ทำการวิจัย</w:t>
              </w:r>
            </w:p>
          </w:sdtContent>
        </w:sdt>
      </w:sdtContent>
    </w:sdt>
    <w:bookmarkEnd w:id="24"/>
    <w:p w:rsidR="002B1A33" w:rsidRDefault="002B1A33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70C8C" w:rsidRPr="00731633" w:rsidRDefault="00C0454B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25" w:name="ProjectObjective"/>
      <w:sdt>
        <w:sdtPr>
          <w:rPr>
            <w:rFonts w:hint="cs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0B1797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="000B1797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="0029077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หลักของแผนงาน</w:t>
          </w:r>
          <w:r w:rsidR="000B1797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</w:t>
          </w:r>
        </w:sdtContent>
      </w:sdt>
      <w:r w:rsidR="000B1797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802588126"/>
        <w:lock w:val="sdtLocked"/>
        <w:placeholder>
          <w:docPart w:val="DefaultPlaceholder_1081868574"/>
        </w:placeholder>
      </w:sdtPr>
      <w:sdtEndPr/>
      <w:sdtContent>
        <w:sdt>
          <w:sdtPr>
            <w:rPr>
              <w:rFonts w:ascii="TH SarabunPSK" w:hAnsi="TH SarabunPSK" w:cs="TH SarabunPSK"/>
              <w:color w:val="FF0000"/>
              <w:sz w:val="32"/>
              <w:szCs w:val="32"/>
            </w:rPr>
            <w:tag w:val="tag_ProjectObjective"/>
            <w:id w:val="-1402367972"/>
            <w:placeholder>
              <w:docPart w:val="E171284D44F445A7B19654C534B99692"/>
            </w:placeholder>
          </w:sdtPr>
          <w:sdtEndPr/>
          <w:sdtContent>
            <w:sdt>
              <w:sdtPr>
                <w:rPr>
                  <w:rFonts w:ascii="TH SarabunPSK" w:hAnsi="TH SarabunPSK" w:cs="TH SarabunPSK"/>
                  <w:color w:val="FF0000"/>
                  <w:sz w:val="32"/>
                  <w:szCs w:val="32"/>
                </w:rPr>
                <w:tag w:val="tag_ProjectObjective"/>
                <w:id w:val="1710142217"/>
                <w:placeholder>
                  <w:docPart w:val="432629E0496A4B3FA010C12A13A95E08"/>
                </w:placeholder>
              </w:sdtPr>
              <w:sdtEndPr/>
              <w:sdtContent>
                <w:p w:rsidR="00CB08FC" w:rsidRPr="00731633" w:rsidRDefault="002B1A33" w:rsidP="002B1A33">
                  <w:pPr>
                    <w:tabs>
                      <w:tab w:val="left" w:pos="1418"/>
                    </w:tabs>
                    <w:ind w:firstLine="720"/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568B3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ระบุ</w:t>
                  </w:r>
                  <w:r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รายละเอียด</w:t>
                  </w:r>
                  <w:r w:rsidRPr="00A568B3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วัตถุประสงค์ของ</w:t>
                  </w:r>
                  <w:r w:rsidR="005312CC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แผนงาน</w:t>
                  </w:r>
                  <w:r w:rsidRPr="00A568B3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วิจัย</w:t>
                  </w:r>
                </w:p>
              </w:sdtContent>
            </w:sdt>
          </w:sdtContent>
        </w:sdt>
      </w:sdtContent>
    </w:sdt>
    <w:bookmarkEnd w:id="25"/>
    <w:p w:rsidR="002B1A33" w:rsidRDefault="002B1A33" w:rsidP="00290770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90770" w:rsidRPr="00731633" w:rsidRDefault="00C0454B" w:rsidP="00290770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26" w:name="TargetStrategyPlan"/>
      <w:sdt>
        <w:sdtPr>
          <w:rPr>
            <w:rFonts w:hint="cs"/>
            <w:cs/>
          </w:rPr>
          <w:tag w:val="TargetStrategyPlan"/>
          <w:id w:val="2109085769"/>
          <w:lock w:val="sdtContentLocked"/>
          <w:placeholder>
            <w:docPart w:val="E1ED656BDF49454499B16390841D504F"/>
          </w:placeholder>
          <w:showingPlcHdr/>
          <w:text/>
        </w:sdtPr>
        <w:sdtEndPr/>
        <w:sdtContent>
          <w:r w:rsidR="0029077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7.  เป้าหมายเชิงยุทธศาสตร์ของแผนงานวิจัย</w:t>
          </w:r>
        </w:sdtContent>
      </w:sdt>
      <w:r w:rsidR="00290770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CB08FC" w:rsidRPr="004069B7" w:rsidRDefault="004069B7" w:rsidP="005312CC">
      <w:pPr>
        <w:tabs>
          <w:tab w:val="left" w:pos="709"/>
        </w:tabs>
      </w:pPr>
      <w:r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TargetStrategyPlan"/>
          <w:id w:val="-3516195"/>
          <w:lock w:val="sdtLocked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TH SarabunPSK" w:hAnsi="TH SarabunPSK" w:cs="TH SarabunPSK"/>
                <w:color w:val="FF0000"/>
                <w:sz w:val="32"/>
                <w:szCs w:val="32"/>
              </w:rPr>
              <w:tag w:val="tag_ProjectResearchAreas"/>
              <w:id w:val="-732310060"/>
              <w:placeholder>
                <w:docPart w:val="D4431B9D560D4EF7BF32B1591AFF0B66"/>
              </w:placeholder>
            </w:sdtPr>
            <w:sdtEndPr/>
            <w:sdtContent>
              <w:r w:rsidRPr="00A568B3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ระบุ</w:t>
              </w:r>
              <w:r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รายละเอียด</w:t>
              </w:r>
              <w:r w:rsidR="005312CC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แผนงานวิจัยในการตอบสนองยุทธศาสตร์ นโยบาย/เป้าหมายของรัฐบาล มากน้อยเพียงใดในเชิงปริมาณ พร้อมเกณฑ์ผลกระทบ</w:t>
              </w:r>
            </w:sdtContent>
          </w:sdt>
        </w:sdtContent>
      </w:sdt>
    </w:p>
    <w:p w:rsidR="00290770" w:rsidRPr="00731633" w:rsidRDefault="00E71B23" w:rsidP="00290770">
      <w:pPr>
        <w:jc w:val="thaiDistribute"/>
        <w:rPr>
          <w:rFonts w:ascii="TH SarabunPSK" w:hAnsi="TH SarabunPSK" w:cs="TH SarabunPSK"/>
          <w:sz w:val="32"/>
          <w:szCs w:val="32"/>
        </w:rPr>
      </w:pPr>
      <w:bookmarkStart w:id="27" w:name="ProjectProduct"/>
      <w:bookmarkEnd w:id="26"/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90770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ProjectProduct"/>
          <w:id w:val="-1496950707"/>
          <w:lock w:val="sdtContentLocked"/>
          <w:placeholder>
            <w:docPart w:val="306A89E0332B4160BECA3919193BD9D6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8. เป้าหมายของผลผลิต 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Output)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และตัวชี้วัด</w:t>
          </w:r>
        </w:sdtContent>
      </w:sdt>
      <w:r w:rsidR="00290770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</w:p>
    <w:sdt>
      <w:sdtPr>
        <w:rPr>
          <w:rFonts w:ascii="TH SarabunPSK" w:hAnsi="TH SarabunPSK" w:cs="TH SarabunPSK" w:hint="cs"/>
          <w:sz w:val="32"/>
          <w:szCs w:val="32"/>
          <w:cs/>
        </w:rPr>
        <w:tag w:val="tag_ProjectProduct"/>
        <w:id w:val="590586073"/>
        <w:placeholder>
          <w:docPart w:val="DefaultPlaceholder_1081868574"/>
        </w:placeholder>
      </w:sdtPr>
      <w:sdtEndPr>
        <w:rPr>
          <w:rFonts w:hint="default"/>
          <w:color w:val="FF0000"/>
          <w:cs w:val="0"/>
        </w:rPr>
      </w:sdtEndPr>
      <w:sdtContent>
        <w:tbl>
          <w:tblPr>
            <w:tblStyle w:val="af"/>
            <w:tblW w:w="10060" w:type="dxa"/>
            <w:tblLayout w:type="fixed"/>
            <w:tblLook w:val="04A0" w:firstRow="1" w:lastRow="0" w:firstColumn="1" w:lastColumn="0" w:noHBand="0" w:noVBand="1"/>
          </w:tblPr>
          <w:tblGrid>
            <w:gridCol w:w="3397"/>
            <w:gridCol w:w="1665"/>
            <w:gridCol w:w="1666"/>
            <w:gridCol w:w="1666"/>
            <w:gridCol w:w="1666"/>
          </w:tblGrid>
          <w:tr w:rsidR="00A92A96" w:rsidRPr="00731633" w:rsidTr="00095097">
            <w:trPr>
              <w:tblHeader/>
            </w:trPr>
            <w:tc>
              <w:tcPr>
                <w:tcW w:w="3397" w:type="dxa"/>
                <w:vMerge w:val="restart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Name"/>
                    <w:id w:val="870193440"/>
                    <w:lock w:val="sdtContentLocked"/>
                    <w:placeholder>
                      <w:docPart w:val="511AE0AED0384417817BF333470B03A2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ชื่อผลผลิต</w:t>
                    </w:r>
                  </w:sdtContent>
                </w:sdt>
              </w:p>
            </w:tc>
            <w:tc>
              <w:tcPr>
                <w:tcW w:w="6663" w:type="dxa"/>
                <w:gridSpan w:val="4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-1442143464"/>
                    <w:lock w:val="sdtContentLocked"/>
                    <w:placeholder>
                      <w:docPart w:val="A728B110B4FE4E14934D15CACF62FBE4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ตัวชี้วัด</w:t>
                    </w:r>
                  </w:sdtContent>
                </w:sdt>
              </w:p>
            </w:tc>
          </w:tr>
          <w:tr w:rsidR="00A92A96" w:rsidRPr="00731633" w:rsidTr="00095097">
            <w:trPr>
              <w:tblHeader/>
            </w:trPr>
            <w:tc>
              <w:tcPr>
                <w:tcW w:w="3397" w:type="dxa"/>
                <w:vMerge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5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Quatity"/>
                    <w:id w:val="1064367624"/>
                    <w:lock w:val="sdtContentLocked"/>
                    <w:placeholder>
                      <w:docPart w:val="B36B4B6BFBC54209BB7FA6EE62247F22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666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Quality"/>
                    <w:id w:val="-217357855"/>
                    <w:lock w:val="sdtContentLocked"/>
                    <w:placeholder>
                      <w:docPart w:val="C6A8034195A54AABB92E555867FEBA5A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เชิงคุณภาพ</w:t>
                    </w:r>
                  </w:sdtContent>
                </w:sdt>
              </w:p>
            </w:tc>
            <w:tc>
              <w:tcPr>
                <w:tcW w:w="1666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Time"/>
                    <w:id w:val="1366033398"/>
                    <w:lock w:val="sdtContentLocked"/>
                    <w:placeholder>
                      <w:docPart w:val="9B94DA6BF4F94BFC9CDFF9EB1845EEED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เชิงเวลา</w:t>
                    </w:r>
                  </w:sdtContent>
                </w:sdt>
              </w:p>
            </w:tc>
            <w:tc>
              <w:tcPr>
                <w:tcW w:w="1666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Cost"/>
                    <w:id w:val="929621875"/>
                    <w:lock w:val="sdtContentLocked"/>
                    <w:placeholder>
                      <w:docPart w:val="372AFC4624624FFE9A61E31A3388C8AE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เชิงต้นทุน</w:t>
                    </w:r>
                  </w:sdtContent>
                </w:sdt>
              </w:p>
            </w:tc>
          </w:tr>
          <w:tr w:rsidR="00290770" w:rsidRPr="00731633" w:rsidTr="00095097">
            <w:trPr>
              <w:trHeight w:val="70"/>
            </w:trPr>
            <w:tc>
              <w:tcPr>
                <w:tcW w:w="3397" w:type="dxa"/>
              </w:tcPr>
              <w:p w:rsidR="00290770" w:rsidRPr="004069B7" w:rsidRDefault="004069B7" w:rsidP="00290770">
                <w:pPr>
                  <w:jc w:val="thaiDistribute"/>
                  <w:rPr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</w:pPr>
                <w:r w:rsidRPr="004069B7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ระบุชื่อผลผลิตของแผนงานวิจัย</w:t>
                </w:r>
              </w:p>
            </w:tc>
            <w:tc>
              <w:tcPr>
                <w:tcW w:w="1665" w:type="dxa"/>
              </w:tcPr>
              <w:p w:rsidR="00290770" w:rsidRPr="004069B7" w:rsidRDefault="004069B7" w:rsidP="004069B7">
                <w:pPr>
                  <w:rPr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ระบุตัวชี้วัดของผลผลิตเชิงปริมาณของแผนงานวิจัย(ถ้ามี)</w:t>
                </w:r>
              </w:p>
            </w:tc>
            <w:tc>
              <w:tcPr>
                <w:tcW w:w="1666" w:type="dxa"/>
              </w:tcPr>
              <w:p w:rsidR="00290770" w:rsidRPr="004069B7" w:rsidRDefault="004069B7" w:rsidP="004069B7">
                <w:pPr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ระบุตัวชี้วัดของผลผลิตเชิงคุณภาพของแผนงานวิจัย (ถ้ามี)</w:t>
                </w:r>
              </w:p>
            </w:tc>
            <w:tc>
              <w:tcPr>
                <w:tcW w:w="1666" w:type="dxa"/>
              </w:tcPr>
              <w:p w:rsidR="00290770" w:rsidRPr="004069B7" w:rsidRDefault="004069B7" w:rsidP="004069B7">
                <w:pPr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ระบุตัวชี้วัดของผลผลิตเชิงเวลาของแผนงานวิจัย (ถ้ามี)</w:t>
                </w:r>
              </w:p>
            </w:tc>
            <w:tc>
              <w:tcPr>
                <w:tcW w:w="1666" w:type="dxa"/>
              </w:tcPr>
              <w:p w:rsidR="00290770" w:rsidRPr="004069B7" w:rsidRDefault="004069B7" w:rsidP="004069B7">
                <w:pPr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ระบุตัวชี้วัดของผลผลิตเชิงต้นทุนของแผนงานวิจัย (ถ้ามี)</w:t>
                </w:r>
              </w:p>
            </w:tc>
          </w:tr>
        </w:tbl>
      </w:sdtContent>
    </w:sdt>
    <w:p w:rsidR="006008AA" w:rsidRPr="00DE5DC3" w:rsidRDefault="00816859" w:rsidP="006008AA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color w:val="7030A0"/>
          <w:cs/>
        </w:rPr>
      </w:pPr>
      <w:bookmarkStart w:id="28" w:name="ProjectProductResult"/>
      <w:bookmarkEnd w:id="27"/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008AA" w:rsidRPr="00567A2D">
        <w:rPr>
          <w:rFonts w:ascii="TH SarabunPSK" w:hAnsi="TH SarabunPSK" w:cs="TH SarabunPSK" w:hint="cs"/>
          <w:color w:val="7030A0"/>
          <w:u w:val="single"/>
          <w:cs/>
        </w:rPr>
        <w:t>หมายเหตุ</w:t>
      </w:r>
      <w:r w:rsidR="006008AA" w:rsidRPr="00DE5DC3">
        <w:rPr>
          <w:rFonts w:ascii="TH SarabunPSK" w:hAnsi="TH SarabunPSK" w:cs="TH SarabunPSK" w:hint="cs"/>
          <w:color w:val="7030A0"/>
          <w:cs/>
        </w:rPr>
        <w:t xml:space="preserve"> </w:t>
      </w:r>
      <w:r w:rsidR="006008AA" w:rsidRPr="00DE5DC3">
        <w:rPr>
          <w:rFonts w:ascii="TH SarabunPSK" w:hAnsi="TH SarabunPSK" w:cs="TH SarabunPSK"/>
          <w:color w:val="7030A0"/>
        </w:rPr>
        <w:t>:</w:t>
      </w:r>
      <w:r w:rsidR="006008AA">
        <w:rPr>
          <w:rFonts w:ascii="TH SarabunPSK" w:hAnsi="TH SarabunPSK" w:cs="TH SarabunPSK" w:hint="cs"/>
          <w:color w:val="7030A0"/>
          <w:cs/>
        </w:rPr>
        <w:t xml:space="preserve"> หากคอลัมภ์เป้าหมายของผลผลิตฯ </w:t>
      </w:r>
      <w:r w:rsidR="006008AA" w:rsidRPr="00DE5DC3">
        <w:rPr>
          <w:rFonts w:ascii="TH SarabunPSK" w:hAnsi="TH SarabunPSK" w:cs="TH SarabunPSK" w:hint="cs"/>
          <w:color w:val="7030A0"/>
          <w:cs/>
        </w:rPr>
        <w:t>มีมากหรือน้อยเกินไปสามารถแทรก</w:t>
      </w:r>
      <w:r w:rsidR="006008AA">
        <w:rPr>
          <w:rFonts w:ascii="TH SarabunPSK" w:hAnsi="TH SarabunPSK" w:cs="TH SarabunPSK" w:hint="cs"/>
          <w:color w:val="7030A0"/>
          <w:cs/>
        </w:rPr>
        <w:t>เพื่อเพิ่มตาราง</w:t>
      </w:r>
      <w:r w:rsidR="006008AA" w:rsidRPr="00DE5DC3">
        <w:rPr>
          <w:rFonts w:ascii="TH SarabunPSK" w:hAnsi="TH SarabunPSK" w:cs="TH SarabunPSK" w:hint="cs"/>
          <w:color w:val="7030A0"/>
          <w:cs/>
        </w:rPr>
        <w:t>หรือลบตารางได้</w:t>
      </w:r>
    </w:p>
    <w:p w:rsidR="00472F08" w:rsidRDefault="00472F08" w:rsidP="0029077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D11E1" w:rsidRDefault="001D11E1" w:rsidP="0029077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D11E1" w:rsidRDefault="001D11E1" w:rsidP="0029077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D11E1" w:rsidRDefault="001D11E1" w:rsidP="0029077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90770" w:rsidRPr="00731633" w:rsidRDefault="00A41840" w:rsidP="0029077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</w:t>
      </w:r>
      <w:sdt>
        <w:sdtPr>
          <w:rPr>
            <w:rFonts w:hint="cs"/>
            <w:cs/>
          </w:rPr>
          <w:tag w:val="ProjectProductResult"/>
          <w:id w:val="-1525560305"/>
          <w:lock w:val="sdtContentLocked"/>
          <w:placeholder>
            <w:docPart w:val="138AE204530F44B7A39BDBF42EBFD563"/>
          </w:placeholder>
          <w:showingPlcHdr/>
          <w:text/>
        </w:sdtPr>
        <w:sdtEndPr/>
        <w:sdtContent>
          <w:r w:rsidR="00E71B23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9. เป้าหมายของผลลัพธ์ (</w:t>
          </w:r>
          <w:r w:rsidR="00E71B23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Outcome) </w:t>
          </w:r>
          <w:r w:rsidR="00E71B23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และตัวชี้วัด</w:t>
          </w:r>
        </w:sdtContent>
      </w:sdt>
      <w:r w:rsidR="00E71B23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816859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290770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 w:hint="cs"/>
          <w:sz w:val="32"/>
          <w:szCs w:val="32"/>
          <w:cs/>
        </w:rPr>
        <w:tag w:val="tag_ProjectProductResult"/>
        <w:id w:val="779768976"/>
        <w:placeholder>
          <w:docPart w:val="DefaultPlaceholder_1081868574"/>
        </w:placeholder>
      </w:sdtPr>
      <w:sdtEndPr>
        <w:rPr>
          <w:rFonts w:hint="default"/>
          <w:color w:val="FF0000"/>
          <w:cs w:val="0"/>
        </w:rPr>
      </w:sdtEndPr>
      <w:sdtContent>
        <w:tbl>
          <w:tblPr>
            <w:tblStyle w:val="af"/>
            <w:tblW w:w="10060" w:type="dxa"/>
            <w:tblLayout w:type="fixed"/>
            <w:tblLook w:val="04A0" w:firstRow="1" w:lastRow="0" w:firstColumn="1" w:lastColumn="0" w:noHBand="0" w:noVBand="1"/>
          </w:tblPr>
          <w:tblGrid>
            <w:gridCol w:w="1838"/>
            <w:gridCol w:w="1701"/>
            <w:gridCol w:w="1630"/>
            <w:gridCol w:w="1630"/>
            <w:gridCol w:w="1630"/>
            <w:gridCol w:w="1631"/>
          </w:tblGrid>
          <w:tr w:rsidR="00A92A96" w:rsidRPr="00731633" w:rsidTr="00095097">
            <w:trPr>
              <w:tblHeader/>
            </w:trPr>
            <w:tc>
              <w:tcPr>
                <w:tcW w:w="1838" w:type="dxa"/>
                <w:vMerge w:val="restart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Name"/>
                    <w:id w:val="-1995482050"/>
                    <w:lock w:val="sdtContentLocked"/>
                    <w:placeholder>
                      <w:docPart w:val="ED553456E346491E91F8DDCCCE1688D7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ชื่อผลผลิต</w:t>
                    </w:r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Result"/>
                    <w:id w:val="-698393763"/>
                    <w:lock w:val="sdtContentLocked"/>
                    <w:placeholder>
                      <w:docPart w:val="514032B4BF16498BAA02791345FFF88A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ผลลัพธ์</w:t>
                    </w:r>
                  </w:sdtContent>
                </w:sdt>
              </w:p>
            </w:tc>
            <w:tc>
              <w:tcPr>
                <w:tcW w:w="6521" w:type="dxa"/>
                <w:gridSpan w:val="4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-166325267"/>
                    <w:lock w:val="sdtContentLocked"/>
                    <w:placeholder>
                      <w:docPart w:val="9B0799CB60BA494CB916275F6BD54C45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ตัวชี้วัด</w:t>
                    </w:r>
                  </w:sdtContent>
                </w:sdt>
              </w:p>
            </w:tc>
          </w:tr>
          <w:tr w:rsidR="00A92A96" w:rsidRPr="00731633" w:rsidTr="00095097">
            <w:trPr>
              <w:tblHeader/>
            </w:trPr>
            <w:tc>
              <w:tcPr>
                <w:tcW w:w="1838" w:type="dxa"/>
                <w:vMerge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630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ResultQuatity"/>
                    <w:id w:val="-1222910013"/>
                    <w:lock w:val="sdtContentLocked"/>
                    <w:placeholder>
                      <w:docPart w:val="4EBF606CC8C4426C889BC0C64B3AC4D1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630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ResultQuality"/>
                    <w:id w:val="-1333141284"/>
                    <w:lock w:val="sdtContentLocked"/>
                    <w:placeholder>
                      <w:docPart w:val="DCACF00F5CEB4278A2153D0CC625C9BD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เชิงคุณภาพ</w:t>
                    </w:r>
                  </w:sdtContent>
                </w:sdt>
              </w:p>
            </w:tc>
            <w:tc>
              <w:tcPr>
                <w:tcW w:w="1630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ResultTime"/>
                    <w:id w:val="-1215041609"/>
                    <w:lock w:val="sdtContentLocked"/>
                    <w:placeholder>
                      <w:docPart w:val="56C8DEB1710643628305A2524BEF6ACE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เชิงเวลา</w:t>
                    </w:r>
                  </w:sdtContent>
                </w:sdt>
              </w:p>
            </w:tc>
            <w:tc>
              <w:tcPr>
                <w:tcW w:w="1631" w:type="dxa"/>
                <w:vAlign w:val="center"/>
              </w:tcPr>
              <w:p w:rsidR="00A92A96" w:rsidRPr="00D91F5B" w:rsidRDefault="00A92A96" w:rsidP="00047261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ResultCost"/>
                    <w:id w:val="732825531"/>
                    <w:lock w:val="sdtContentLocked"/>
                    <w:placeholder>
                      <w:docPart w:val="48762CB3ADA64AF8B30D0F3FD3A144DE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</w:t>
                    </w:r>
                    <w:r w:rsidR="00047261" w:rsidRPr="00D91F5B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ต้นทุน</w:t>
                    </w:r>
                  </w:sdtContent>
                </w:sdt>
              </w:p>
            </w:tc>
          </w:tr>
          <w:tr w:rsidR="004069B7" w:rsidRPr="00731633" w:rsidTr="00095097">
            <w:tc>
              <w:tcPr>
                <w:tcW w:w="1838" w:type="dxa"/>
              </w:tcPr>
              <w:p w:rsidR="004069B7" w:rsidRPr="00731633" w:rsidRDefault="004069B7" w:rsidP="005312CC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4069B7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ระบุชื่อผลผลิตของแผนงานวิจัย</w:t>
                </w:r>
              </w:p>
            </w:tc>
            <w:tc>
              <w:tcPr>
                <w:tcW w:w="1701" w:type="dxa"/>
              </w:tcPr>
              <w:p w:rsidR="004069B7" w:rsidRPr="00AB75E1" w:rsidRDefault="004069B7" w:rsidP="005312CC">
                <w:pPr>
                  <w:rPr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</w:pPr>
                <w:r w:rsidRPr="00AB75E1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ระบุผลลัพธ์</w:t>
                </w:r>
                <w:r w:rsidR="005312CC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ที่เกิดจาก</w:t>
                </w:r>
                <w:r w:rsidRPr="00AB75E1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ผลผลิต</w:t>
                </w:r>
              </w:p>
            </w:tc>
            <w:tc>
              <w:tcPr>
                <w:tcW w:w="1630" w:type="dxa"/>
              </w:tcPr>
              <w:p w:rsidR="004069B7" w:rsidRPr="004069B7" w:rsidRDefault="004069B7" w:rsidP="005312CC">
                <w:pPr>
                  <w:rPr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ระบุตัวชี้วัด</w:t>
                </w:r>
                <w:r w:rsidR="00AB75E1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ของผลลัพธ์</w:t>
                </w:r>
                <w:r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เชิงปริมาณของแผนงานวิจัย(ถ้ามี)</w:t>
                </w:r>
              </w:p>
            </w:tc>
            <w:tc>
              <w:tcPr>
                <w:tcW w:w="1630" w:type="dxa"/>
              </w:tcPr>
              <w:p w:rsidR="004069B7" w:rsidRPr="004069B7" w:rsidRDefault="004069B7" w:rsidP="005312CC">
                <w:pPr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ระบุตัวชี้วัด</w:t>
                </w:r>
                <w:r w:rsidR="00AB75E1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ของผลลัพธ์</w:t>
                </w:r>
                <w:r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เชิงคุณภาพของแผนงานวิจัย (ถ้ามี)</w:t>
                </w:r>
              </w:p>
            </w:tc>
            <w:tc>
              <w:tcPr>
                <w:tcW w:w="1630" w:type="dxa"/>
              </w:tcPr>
              <w:p w:rsidR="004069B7" w:rsidRPr="004069B7" w:rsidRDefault="004069B7" w:rsidP="005312CC">
                <w:pPr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ระบุตัวชี้วัด</w:t>
                </w:r>
                <w:r w:rsidR="00AB75E1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ของผลลัพธ์</w:t>
                </w:r>
                <w:r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เชิงเวลาของแผนงานวิจัย (ถ้ามี)</w:t>
                </w:r>
              </w:p>
            </w:tc>
            <w:tc>
              <w:tcPr>
                <w:tcW w:w="1631" w:type="dxa"/>
              </w:tcPr>
              <w:p w:rsidR="004069B7" w:rsidRPr="004069B7" w:rsidRDefault="004069B7" w:rsidP="005312CC">
                <w:pPr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ระบุตัวชี้วัด</w:t>
                </w:r>
                <w:r w:rsidR="00AB75E1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ของผลลัพธ์</w:t>
                </w:r>
                <w:r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เชิงต้นทุนของแผนงานวิจัย (ถ้ามี)</w:t>
                </w:r>
              </w:p>
            </w:tc>
          </w:tr>
        </w:tbl>
      </w:sdtContent>
    </w:sdt>
    <w:bookmarkEnd w:id="28"/>
    <w:p w:rsidR="006008AA" w:rsidRPr="00DE5DC3" w:rsidRDefault="006008AA" w:rsidP="006008AA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color w:val="7030A0"/>
          <w:cs/>
        </w:rPr>
      </w:pPr>
      <w:r w:rsidRPr="00567A2D">
        <w:rPr>
          <w:rFonts w:ascii="TH SarabunPSK" w:hAnsi="TH SarabunPSK" w:cs="TH SarabunPSK" w:hint="cs"/>
          <w:color w:val="7030A0"/>
          <w:u w:val="single"/>
          <w:cs/>
        </w:rPr>
        <w:t>หมายเหตุ</w:t>
      </w:r>
      <w:r w:rsidRPr="00DE5DC3">
        <w:rPr>
          <w:rFonts w:ascii="TH SarabunPSK" w:hAnsi="TH SarabunPSK" w:cs="TH SarabunPSK" w:hint="cs"/>
          <w:color w:val="7030A0"/>
          <w:cs/>
        </w:rPr>
        <w:t xml:space="preserve"> </w:t>
      </w:r>
      <w:r w:rsidRPr="00DE5DC3">
        <w:rPr>
          <w:rFonts w:ascii="TH SarabunPSK" w:hAnsi="TH SarabunPSK" w:cs="TH SarabunPSK"/>
          <w:color w:val="7030A0"/>
        </w:rPr>
        <w:t>:</w:t>
      </w:r>
      <w:r>
        <w:rPr>
          <w:rFonts w:ascii="TH SarabunPSK" w:hAnsi="TH SarabunPSK" w:cs="TH SarabunPSK" w:hint="cs"/>
          <w:color w:val="7030A0"/>
          <w:cs/>
        </w:rPr>
        <w:t xml:space="preserve"> หากคอลัมภ์เป้าหมายของผลลัพธ์ฯ </w:t>
      </w:r>
      <w:r w:rsidRPr="00DE5DC3">
        <w:rPr>
          <w:rFonts w:ascii="TH SarabunPSK" w:hAnsi="TH SarabunPSK" w:cs="TH SarabunPSK" w:hint="cs"/>
          <w:color w:val="7030A0"/>
          <w:cs/>
        </w:rPr>
        <w:t>มีมากหรือน้อยเกินไปสามารถแทรก</w:t>
      </w:r>
      <w:r>
        <w:rPr>
          <w:rFonts w:ascii="TH SarabunPSK" w:hAnsi="TH SarabunPSK" w:cs="TH SarabunPSK" w:hint="cs"/>
          <w:color w:val="7030A0"/>
          <w:cs/>
        </w:rPr>
        <w:t>เพื่อเพิ่มตาราง</w:t>
      </w:r>
      <w:r w:rsidRPr="00DE5DC3">
        <w:rPr>
          <w:rFonts w:ascii="TH SarabunPSK" w:hAnsi="TH SarabunPSK" w:cs="TH SarabunPSK" w:hint="cs"/>
          <w:color w:val="7030A0"/>
          <w:cs/>
        </w:rPr>
        <w:t>หรือลบตารางได้</w:t>
      </w:r>
    </w:p>
    <w:p w:rsidR="00290770" w:rsidRPr="00731633" w:rsidRDefault="00290770" w:rsidP="000B1797">
      <w:pPr>
        <w:pStyle w:val="af5"/>
        <w:ind w:left="426" w:firstLine="283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CF0326" w:rsidRPr="00731633" w:rsidRDefault="002E234A" w:rsidP="004D1851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731633">
        <w:rPr>
          <w:rFonts w:hint="cs"/>
          <w:cs/>
        </w:rPr>
        <w:t xml:space="preserve"> </w:t>
      </w:r>
      <w:bookmarkStart w:id="29" w:name="Theory"/>
      <w:sdt>
        <w:sdtPr>
          <w:rPr>
            <w:rFonts w:hint="cs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EndPr/>
        <w:sdtContent>
          <w:r w:rsidR="0078661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</w:t>
          </w:r>
          <w:r w:rsidR="00B612F1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ทฤษฎี สมมุติฐาน (ถ้ามี) และกรอบแนวคิดของ</w:t>
          </w:r>
          <w:r w:rsidR="004352C6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="00B612F1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</w:t>
          </w:r>
        </w:sdtContent>
      </w:sdt>
      <w:r w:rsidR="00B612F1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color w:val="FF0000"/>
          <w:sz w:val="32"/>
          <w:szCs w:val="32"/>
        </w:rPr>
        <w:tag w:val="tag_Theory"/>
        <w:id w:val="-921554506"/>
        <w:lock w:val="sdtLocked"/>
        <w:placeholder>
          <w:docPart w:val="DefaultPlaceholder_1081868574"/>
        </w:placeholder>
      </w:sdtPr>
      <w:sdtEndPr/>
      <w:sdtContent>
        <w:p w:rsidR="00CB08FC" w:rsidRPr="00AB75E1" w:rsidRDefault="00300093" w:rsidP="00AB75E1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sdt>
            <w:sdtPr>
              <w:rPr>
                <w:rFonts w:ascii="TH SarabunPSK" w:hAnsi="TH SarabunPSK" w:cs="TH SarabunPSK"/>
                <w:color w:val="FF0000"/>
                <w:sz w:val="32"/>
                <w:szCs w:val="32"/>
              </w:rPr>
              <w:tag w:val="tag_Theory"/>
              <w:id w:val="-2025387424"/>
              <w:placeholder>
                <w:docPart w:val="F0D50FADB64144399F159214A430C945"/>
              </w:placeholder>
            </w:sdtPr>
            <w:sdtEndPr/>
            <w:sdtContent>
              <w:r w:rsidR="00AB75E1" w:rsidRPr="007C152A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ระบุรายละเอียดทฤษฎี สมมุติฐาน (ถ้ามี) และกรอบแนวคิดของ</w:t>
              </w:r>
              <w:r w:rsidR="005312CC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แผนงาน</w:t>
              </w:r>
              <w:r w:rsidR="00AB75E1" w:rsidRPr="007C152A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วิจัย</w:t>
              </w:r>
            </w:sdtContent>
          </w:sdt>
        </w:p>
      </w:sdtContent>
    </w:sdt>
    <w:bookmarkEnd w:id="29"/>
    <w:p w:rsidR="00AB75E1" w:rsidRDefault="00AB75E1" w:rsidP="00CF0326">
      <w:pPr>
        <w:tabs>
          <w:tab w:val="left" w:pos="1418"/>
        </w:tabs>
        <w:jc w:val="both"/>
      </w:pPr>
    </w:p>
    <w:p w:rsidR="00CF0326" w:rsidRPr="00731633" w:rsidRDefault="003F120F" w:rsidP="00CF032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bookmarkStart w:id="30" w:name="ProjectEffect"/>
      <w:sdt>
        <w:sdtPr>
          <w:rPr>
            <w:rFonts w:ascii="TH SarabunPSK" w:hAnsi="TH SarabunPSK" w:cs="TH SarabunPSK" w:hint="cs"/>
            <w:cs/>
          </w:rPr>
          <w:tag w:val="ProjectEffect"/>
          <w:id w:val="1678691831"/>
          <w:lock w:val="sdtContentLocked"/>
          <w:placeholder>
            <w:docPart w:val="1F1BAE81A96A4C1D99D95C1641F97225"/>
          </w:placeholder>
          <w:showingPlcHdr/>
          <w:text/>
        </w:sdtPr>
        <w:sdtEndPr/>
        <w:sdtContent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sdtContent>
      </w:sdt>
      <w:r w:rsidR="00CF0326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color w:val="FF0000"/>
          <w:sz w:val="32"/>
          <w:szCs w:val="32"/>
        </w:rPr>
        <w:tag w:val="tag_ProjectEffect"/>
        <w:id w:val="1814594113"/>
        <w:lock w:val="sdtLocked"/>
        <w:placeholder>
          <w:docPart w:val="DefaultPlaceholder_1081868574"/>
        </w:placeholder>
      </w:sdtPr>
      <w:sdtEndPr/>
      <w:sdtContent>
        <w:p w:rsidR="00AD0F56" w:rsidRDefault="00AB75E1" w:rsidP="00CE36EC">
          <w:pPr>
            <w:tabs>
              <w:tab w:val="left" w:pos="1418"/>
            </w:tabs>
            <w:ind w:firstLine="720"/>
            <w:jc w:val="both"/>
          </w:pPr>
          <w:r w:rsidRPr="00AD0F56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ระบุรายละเอียดประโยชน์ที่คาดว่าจะได้รับ</w:t>
          </w:r>
        </w:p>
      </w:sdtContent>
    </w:sdt>
    <w:bookmarkEnd w:id="30" w:displacedByCustomXml="prev"/>
    <w:p w:rsidR="00A016E0" w:rsidRPr="00731633" w:rsidRDefault="00055E22" w:rsidP="005312CC">
      <w:pPr>
        <w:tabs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      </w:t>
      </w:r>
      <w:r w:rsidR="00CC72FE" w:rsidRPr="00731633">
        <w:rPr>
          <w:rFonts w:hint="cs"/>
          <w:cs/>
        </w:rPr>
        <w:t xml:space="preserve"> </w:t>
      </w:r>
      <w:r w:rsidR="00F61CBB" w:rsidRPr="00731633">
        <w:rPr>
          <w:rFonts w:hint="cs"/>
          <w:cs/>
        </w:rPr>
        <w:t xml:space="preserve"> </w:t>
      </w:r>
      <w:bookmarkStart w:id="31" w:name="Benefits"/>
      <w:sdt>
        <w:sdtPr>
          <w:rPr>
            <w:rFonts w:hint="cs"/>
            <w:cs/>
          </w:rPr>
          <w:tag w:val="Benefits"/>
          <w:id w:val="676472256"/>
          <w:lock w:val="sdtContentLocked"/>
          <w:placeholder>
            <w:docPart w:val="983C60B0A0B1412C8D1C7E4EEB9D363D"/>
          </w:placeholder>
          <w:showingPlcHdr/>
          <w:text/>
        </w:sdtPr>
        <w:sdtEndPr/>
        <w:sdtContent>
          <w:r w:rsidR="00A016E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="00A016E0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sdtContent>
      </w:sdt>
      <w:r w:rsidR="00A016E0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D0F56" w:rsidRPr="00DE4C02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ระบุการนำไปใช้ประโยชน์โดยเลือกด้านที่</w:t>
      </w:r>
      <w:r w:rsidR="005312CC">
        <w:rPr>
          <w:rFonts w:ascii="TH SarabunPSK" w:hAnsi="TH SarabunPSK" w:cs="TH SarabunPSK" w:hint="cs"/>
          <w:color w:val="FF0000"/>
          <w:sz w:val="32"/>
          <w:szCs w:val="32"/>
          <w:cs/>
        </w:rPr>
        <w:t>มีการนำไปใช้ประโยชน์หลัก</w:t>
      </w:r>
      <w:r w:rsidR="00AD0F56" w:rsidRPr="00DE4C02">
        <w:rPr>
          <w:rFonts w:ascii="TH SarabunPSK" w:hAnsi="TH SarabunPSK" w:cs="TH SarabunPSK" w:hint="cs"/>
          <w:color w:val="FF0000"/>
          <w:sz w:val="32"/>
          <w:szCs w:val="32"/>
          <w:cs/>
        </w:rPr>
        <w:t>เพียง 1 ด้านเท่านั้น</w:t>
      </w:r>
      <w:r w:rsidR="00A016E0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</w:p>
    <w:p w:rsidR="00A016E0" w:rsidRPr="00731633" w:rsidRDefault="00A27487" w:rsidP="00A016E0">
      <w:pPr>
        <w:pStyle w:val="af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A016E0"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101" type="#_x0000_t75" style="width:12.75pt;height:9pt" o:ole="">
            <v:imagedata r:id="rId43" o:title=""/>
          </v:shape>
          <w:control r:id="rId44" w:name="Benefits1" w:shapeid="_x0000_i1101"/>
        </w:object>
      </w:r>
      <w:bookmarkStart w:id="32" w:name="Benefits1"/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1"/>
          <w:id w:val="-552691489"/>
          <w:lock w:val="sdtContentLocked"/>
          <w:placeholder>
            <w:docPart w:val="B13F90B53427423BB75A31C3254291F9"/>
          </w:placeholder>
          <w:showingPlcHdr/>
          <w:text/>
        </w:sdtPr>
        <w:sdtEndPr/>
        <w:sdtContent>
          <w:r w:rsidR="00A016E0"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  <w:r w:rsidR="00A016E0"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bookmarkEnd w:id="32"/>
    </w:p>
    <w:p w:rsidR="00A016E0" w:rsidRPr="00731633" w:rsidRDefault="001939B5" w:rsidP="00A016E0">
      <w:pPr>
        <w:pStyle w:val="af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A016E0" w:rsidRPr="00731633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06" type="#_x0000_t75" style="width:10.5pt;height:12pt" o:ole="">
            <v:imagedata r:id="rId45" o:title=""/>
          </v:shape>
          <w:control r:id="rId46" w:name="Benefits2" w:shapeid="_x0000_i1106"/>
        </w:object>
      </w:r>
      <w:bookmarkStart w:id="33" w:name="Benefits2"/>
      <w:r w:rsidR="00A27487"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2"/>
          <w:id w:val="-617602095"/>
          <w:lock w:val="sdtContentLocked"/>
          <w:placeholder>
            <w:docPart w:val="F85989CCA8DA4DD9A227530ABEB7B313"/>
          </w:placeholder>
          <w:showingPlcHdr/>
          <w:text/>
        </w:sdtPr>
        <w:sdtEndPr/>
        <w:sdtContent>
          <w:r w:rsidR="00A016E0"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sdtContent>
      </w:sdt>
      <w:r w:rsidR="00A016E0" w:rsidRPr="00731633">
        <w:rPr>
          <w:rFonts w:ascii="TH SarabunPSK" w:hAnsi="TH SarabunPSK" w:cs="TH SarabunPSK"/>
          <w:sz w:val="32"/>
          <w:szCs w:val="32"/>
          <w:cs/>
        </w:rPr>
        <w:t xml:space="preserve">    </w:t>
      </w:r>
      <w:bookmarkEnd w:id="33"/>
    </w:p>
    <w:p w:rsidR="00A016E0" w:rsidRPr="00731633" w:rsidRDefault="001939B5" w:rsidP="00A016E0">
      <w:pPr>
        <w:pStyle w:val="af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A016E0" w:rsidRPr="00731633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07" type="#_x0000_t75" style="width:14.25pt;height:10.5pt" o:ole="">
            <v:imagedata r:id="rId47" o:title=""/>
          </v:shape>
          <w:control r:id="rId48" w:name="Benefits3" w:shapeid="_x0000_i1107"/>
        </w:object>
      </w:r>
      <w:bookmarkStart w:id="34" w:name="Benefits3"/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3"/>
          <w:id w:val="-2028777522"/>
          <w:lock w:val="sdtContentLocked"/>
          <w:placeholder>
            <w:docPart w:val="6208380F931542718078E730EE4ECCE7"/>
          </w:placeholder>
          <w:showingPlcHdr/>
          <w:text/>
        </w:sdtPr>
        <w:sdtEndPr/>
        <w:sdtContent>
          <w:r w:rsidR="00A016E0" w:rsidRPr="00731633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sdtContent>
      </w:sdt>
      <w:r w:rsidR="00A016E0" w:rsidRPr="00731633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016E0" w:rsidRPr="00731633">
        <w:rPr>
          <w:rFonts w:ascii="TH SarabunPSK" w:hAnsi="TH SarabunPSK" w:cs="TH SarabunPSK"/>
          <w:sz w:val="32"/>
          <w:szCs w:val="32"/>
        </w:rPr>
        <w:tab/>
      </w:r>
      <w:bookmarkEnd w:id="34"/>
    </w:p>
    <w:p w:rsidR="00CF0326" w:rsidRPr="00731633" w:rsidRDefault="001939B5" w:rsidP="00A016E0">
      <w:pPr>
        <w:pStyle w:val="af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A016E0" w:rsidRPr="00731633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08" type="#_x0000_t75" style="width:14.25pt;height:15pt" o:ole="">
            <v:imagedata r:id="rId49" o:title=""/>
          </v:shape>
          <w:control r:id="rId50" w:name="Benefits4" w:shapeid="_x0000_i1108"/>
        </w:object>
      </w:r>
      <w:bookmarkStart w:id="35" w:name="Benefits4"/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4"/>
          <w:id w:val="-599022608"/>
          <w:lock w:val="sdtContentLocked"/>
          <w:placeholder>
            <w:docPart w:val="8662DB2B7EC14371AB01B551EBFF2F64"/>
          </w:placeholder>
          <w:showingPlcHdr/>
          <w:text/>
        </w:sdtPr>
        <w:sdtEndPr/>
        <w:sdtContent>
          <w:r w:rsidR="00A016E0"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sdtContent>
      </w:sdt>
      <w:r w:rsidR="00A016E0" w:rsidRPr="0073163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A016E0" w:rsidRPr="00731633">
        <w:rPr>
          <w:rFonts w:ascii="TH SarabunPSK" w:hAnsi="TH SarabunPSK" w:cs="TH SarabunPSK"/>
          <w:sz w:val="32"/>
          <w:szCs w:val="32"/>
        </w:rPr>
        <w:tab/>
      </w:r>
      <w:r w:rsidR="00CF0326" w:rsidRPr="00731633">
        <w:rPr>
          <w:rFonts w:ascii="TH SarabunPSK" w:hAnsi="TH SarabunPSK" w:cs="TH SarabunPSK"/>
          <w:sz w:val="32"/>
          <w:szCs w:val="32"/>
        </w:rPr>
        <w:tab/>
      </w:r>
      <w:bookmarkEnd w:id="35"/>
      <w:r w:rsidR="00CF0326" w:rsidRPr="00731633">
        <w:rPr>
          <w:rFonts w:ascii="TH SarabunPSK" w:hAnsi="TH SarabunPSK" w:cs="TH SarabunPSK"/>
          <w:sz w:val="32"/>
          <w:szCs w:val="32"/>
        </w:rPr>
        <w:tab/>
      </w:r>
      <w:r w:rsidR="00CF0326" w:rsidRPr="00731633">
        <w:rPr>
          <w:rFonts w:ascii="TH SarabunPSK" w:hAnsi="TH SarabunPSK" w:cs="TH SarabunPSK"/>
          <w:sz w:val="32"/>
          <w:szCs w:val="32"/>
        </w:rPr>
        <w:tab/>
      </w:r>
      <w:r w:rsidR="00CF0326" w:rsidRPr="00731633">
        <w:rPr>
          <w:rFonts w:ascii="TH SarabunPSK" w:hAnsi="TH SarabunPSK" w:cs="TH SarabunPSK"/>
          <w:sz w:val="32"/>
          <w:szCs w:val="32"/>
        </w:rPr>
        <w:tab/>
      </w:r>
    </w:p>
    <w:bookmarkEnd w:id="31"/>
    <w:p w:rsidR="00CF0326" w:rsidRPr="00731633" w:rsidRDefault="00CF0326" w:rsidP="0010640D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bookmarkStart w:id="36" w:name="BenefitsDetail"/>
      <w:sdt>
        <w:sdtPr>
          <w:rPr>
            <w:rFonts w:hint="cs"/>
            <w:cs/>
          </w:rPr>
          <w:tag w:val="BenefitsDetail"/>
          <w:id w:val="-1380163284"/>
          <w:lock w:val="sdtContentLocked"/>
          <w:placeholder>
            <w:docPart w:val="A09A93CDEDCA4218BC056081FD7C39A2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</w:t>
          </w:r>
          <w:r w:rsidR="00D131C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วิจัยไปใช้ประโยชน์</w:t>
          </w:r>
        </w:sdtContent>
      </w:sdt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BenefitsDetail"/>
        <w:id w:val="947129108"/>
        <w:lock w:val="sdtLocked"/>
        <w:placeholder>
          <w:docPart w:val="DefaultPlaceholder_1081868574"/>
        </w:placeholder>
      </w:sdtPr>
      <w:sdtEndPr/>
      <w:sdtContent>
        <w:sdt>
          <w:sdtPr>
            <w:rPr>
              <w:rFonts w:ascii="TH SarabunPSK" w:hAnsi="TH SarabunPSK" w:cs="TH SarabunPSK"/>
              <w:color w:val="FF0000"/>
              <w:sz w:val="32"/>
              <w:szCs w:val="32"/>
            </w:rPr>
            <w:tag w:val="tag_BenefitsDetail"/>
            <w:id w:val="-2114038232"/>
            <w:placeholder>
              <w:docPart w:val="71C0B36157384D3A97CFA2CDFA99607F"/>
            </w:placeholder>
          </w:sdtPr>
          <w:sdtEndPr/>
          <w:sdtContent>
            <w:p w:rsidR="00CB08FC" w:rsidRPr="00AD0F56" w:rsidRDefault="00AD0F56" w:rsidP="00AD0F56">
              <w:pPr>
                <w:tabs>
                  <w:tab w:val="left" w:pos="1418"/>
                </w:tabs>
                <w:ind w:firstLine="720"/>
                <w:jc w:val="both"/>
              </w:pPr>
              <w:r w:rsidRPr="00DE4C02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ระบุ</w:t>
              </w:r>
              <w:r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รายละเอียด</w:t>
              </w:r>
              <w:r w:rsidRPr="00DE4C02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หน่วยงานที่นำผลการวิจัยไปใช้ประโยชน์</w:t>
              </w:r>
            </w:p>
          </w:sdtContent>
        </w:sdt>
      </w:sdtContent>
    </w:sdt>
    <w:bookmarkEnd w:id="36"/>
    <w:p w:rsidR="00AB75E1" w:rsidRDefault="00AB75E1" w:rsidP="00094EC0">
      <w:pPr>
        <w:autoSpaceDE w:val="0"/>
        <w:autoSpaceDN w:val="0"/>
        <w:adjustRightInd w:val="0"/>
        <w:jc w:val="thaiDistribute"/>
      </w:pPr>
    </w:p>
    <w:p w:rsidR="00CF0326" w:rsidRPr="00731633" w:rsidRDefault="000E0915" w:rsidP="00094EC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1633">
        <w:rPr>
          <w:rFonts w:hint="cs"/>
          <w:cs/>
        </w:rPr>
        <w:t xml:space="preserve"> </w:t>
      </w:r>
      <w:bookmarkStart w:id="37" w:name="manageplan"/>
      <w:sdt>
        <w:sdtPr>
          <w:rPr>
            <w:rFonts w:hint="cs"/>
            <w:cs/>
          </w:rPr>
          <w:tag w:val="manageplan"/>
          <w:id w:val="-1920401681"/>
          <w:lock w:val="sdtContentLocked"/>
          <w:placeholder>
            <w:docPart w:val="905102EEF0C249C1B7952560E4B45BBF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12.  </w:t>
          </w:r>
          <w:r w:rsidR="00786618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แผนการบริหารแผนงานวิจัยและการบริหารความเสี่ยง (ถ้ามี</w:t>
          </w:r>
          <w:r w:rsidR="00786618" w:rsidRPr="00731633">
            <w:rPr>
              <w:rFonts w:ascii="TH SarabunPSK" w:hAnsi="TH SarabunPSK" w:cs="TH SarabunPSK"/>
              <w:sz w:val="32"/>
              <w:szCs w:val="32"/>
              <w:cs/>
            </w:rPr>
            <w:t>)</w:t>
          </w:r>
        </w:sdtContent>
      </w:sdt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manageplan"/>
        <w:id w:val="1407339835"/>
        <w:lock w:val="sdtLocked"/>
        <w:placeholder>
          <w:docPart w:val="DefaultPlaceholder_1081868574"/>
        </w:placeholder>
      </w:sdtPr>
      <w:sdtEndPr/>
      <w:sdtContent>
        <w:sdt>
          <w:sdtPr>
            <w:rPr>
              <w:rFonts w:ascii="TH SarabunPSK" w:hAnsi="TH SarabunPSK" w:cs="TH SarabunPSK"/>
              <w:color w:val="FF0000"/>
              <w:sz w:val="32"/>
              <w:szCs w:val="32"/>
            </w:rPr>
            <w:tag w:val="tag_propagate"/>
            <w:id w:val="1795563392"/>
            <w:placeholder>
              <w:docPart w:val="C376438F25EF416CAF1DD673E9FFCBFE"/>
            </w:placeholder>
          </w:sdtPr>
          <w:sdtEndPr/>
          <w:sdtContent>
            <w:p w:rsidR="00CB08FC" w:rsidRPr="00345ED2" w:rsidRDefault="00345ED2" w:rsidP="00CE36EC">
              <w:pPr>
                <w:tabs>
                  <w:tab w:val="left" w:pos="1418"/>
                </w:tabs>
                <w:ind w:firstLine="720"/>
                <w:rPr>
                  <w:rFonts w:ascii="TH SarabunPSK" w:hAnsi="TH SarabunPSK" w:cs="TH SarabunPSK"/>
                  <w:color w:val="FF0000"/>
                  <w:sz w:val="32"/>
                  <w:szCs w:val="32"/>
                </w:rPr>
              </w:pPr>
              <w:r w:rsidRPr="00DE4C02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ระบุรายละเอียดแผนการ</w:t>
              </w:r>
              <w:r w:rsidR="00CE36EC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บริหารแผนงานวิจัยและการบริหารจัดการความเสี่ยง ที่ทำให้การวิจัยไม่บรรลุวัตถุประสงค์ และระบุแนวทางการแก้ไขหากเกิดความผิดพลาด</w:t>
              </w:r>
            </w:p>
          </w:sdtContent>
        </w:sdt>
      </w:sdtContent>
    </w:sdt>
    <w:bookmarkEnd w:id="37"/>
    <w:p w:rsidR="00CE36EC" w:rsidRDefault="00CE36EC" w:rsidP="00786618">
      <w:pPr>
        <w:jc w:val="both"/>
      </w:pPr>
    </w:p>
    <w:p w:rsidR="00786618" w:rsidRPr="00731633" w:rsidRDefault="00786618" w:rsidP="00786618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731633">
        <w:rPr>
          <w:rFonts w:hint="cs"/>
          <w:cs/>
        </w:rPr>
        <w:t xml:space="preserve"> </w:t>
      </w:r>
      <w:bookmarkStart w:id="38" w:name="CreateResearcher"/>
      <w:sdt>
        <w:sdtPr>
          <w:rPr>
            <w:rFonts w:hint="cs"/>
            <w:cs/>
          </w:rPr>
          <w:tag w:val="CreateResearcher"/>
          <w:id w:val="-1694752033"/>
          <w:lock w:val="sdtContentLocked"/>
          <w:placeholder>
            <w:docPart w:val="55CBF0D42A004934AB1D034160862A99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13.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แผนการสร้างนักวิจัยรุ่นใหม่จากการทำการวิจัยตามแผนงานวิจัย</w:t>
          </w:r>
        </w:sdtContent>
      </w:sdt>
    </w:p>
    <w:sdt>
      <w:sdtPr>
        <w:rPr>
          <w:rFonts w:ascii="TH SarabunPSK" w:hAnsi="TH SarabunPSK" w:cs="TH SarabunPSK"/>
          <w:color w:val="FF0000"/>
          <w:sz w:val="32"/>
          <w:szCs w:val="32"/>
        </w:rPr>
        <w:tag w:val="tag_CreateResearcher"/>
        <w:id w:val="485754335"/>
        <w:lock w:val="sdtLocked"/>
        <w:placeholder>
          <w:docPart w:val="DefaultPlaceholder_1081868574"/>
        </w:placeholder>
      </w:sdtPr>
      <w:sdtEndPr>
        <w:rPr>
          <w:color w:val="auto"/>
        </w:rPr>
      </w:sdtEndPr>
      <w:sdtContent>
        <w:p w:rsidR="00CB08FC" w:rsidRDefault="00345ED2" w:rsidP="00345ED2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45ED2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ระบุรายละเอียดแผนการสร้างนักวิจัยรุ่นใหม่จากการทำวิจัยตามแผนงานวิจัย</w:t>
          </w:r>
        </w:p>
      </w:sdtContent>
    </w:sdt>
    <w:p w:rsidR="00A649F0" w:rsidRPr="00345ED2" w:rsidRDefault="00A649F0" w:rsidP="00345ED2">
      <w:pPr>
        <w:tabs>
          <w:tab w:val="left" w:pos="1418"/>
        </w:tabs>
        <w:ind w:firstLine="720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bookmarkEnd w:id="38"/>
    <w:p w:rsidR="00C0454B" w:rsidRPr="00731633" w:rsidRDefault="00C0454B" w:rsidP="004D1851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bookmarkStart w:id="39" w:name="StrategyPlan"/>
      <w:sdt>
        <w:sdtPr>
          <w:rPr>
            <w:rFonts w:hint="cs"/>
            <w:cs/>
          </w:rPr>
          <w:tag w:val="StrategyPlan"/>
          <w:id w:val="-710106133"/>
          <w:lock w:val="sdtContentLocked"/>
          <w:placeholder>
            <w:docPart w:val="144F745B3C934BB7A72249D670C4EF56"/>
          </w:placeholder>
          <w:showingPlcHdr/>
          <w:text/>
        </w:sdtPr>
        <w:sdtEndPr/>
        <w:sdtContent>
          <w:r w:rsidR="0078661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14.  กลยุทธ์ของแผนงานวิจัย</w:t>
          </w:r>
        </w:sdtContent>
      </w:sdt>
      <w:r w:rsidR="00786618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color w:val="FF0000"/>
          <w:sz w:val="32"/>
          <w:szCs w:val="32"/>
        </w:rPr>
        <w:tag w:val="tag_StrategyPlan"/>
        <w:id w:val="-1815412815"/>
        <w:lock w:val="sdtLocked"/>
        <w:placeholder>
          <w:docPart w:val="DefaultPlaceholder_1081868574"/>
        </w:placeholder>
      </w:sdtPr>
      <w:sdtEndPr/>
      <w:sdtContent>
        <w:p w:rsidR="00CB08FC" w:rsidRPr="00345ED2" w:rsidRDefault="00345ED2" w:rsidP="00345ED2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345ED2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ระบุรายละเอียดกลยุทธ์ของแผนงานวิจัย</w:t>
          </w:r>
        </w:p>
      </w:sdtContent>
    </w:sdt>
    <w:bookmarkEnd w:id="39"/>
    <w:p w:rsidR="00A83ED9" w:rsidRDefault="00A83ED9" w:rsidP="004432AC">
      <w:pPr>
        <w:tabs>
          <w:tab w:val="left" w:pos="1418"/>
        </w:tabs>
        <w:jc w:val="both"/>
      </w:pPr>
    </w:p>
    <w:p w:rsidR="00715A71" w:rsidRPr="00731633" w:rsidRDefault="00F176AA" w:rsidP="004432A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lastRenderedPageBreak/>
        <w:t xml:space="preserve"> </w:t>
      </w:r>
      <w:r w:rsidR="00A03698" w:rsidRPr="00731633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duration"/>
          <w:id w:val="-1445997320"/>
          <w:lock w:val="sdtContentLocked"/>
          <w:placeholder>
            <w:docPart w:val="30DB58DA3CF24A41AD8CEED29D58BADC"/>
          </w:placeholder>
          <w:showingPlcHdr/>
          <w:text/>
        </w:sdtPr>
        <w:sdtEndPr/>
        <w:sdtContent>
          <w:r w:rsidR="004432A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78661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4432A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ระยะเวลาการวิจัย</w:t>
          </w:r>
        </w:sdtContent>
      </w:sdt>
      <w:r w:rsidR="004432AC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88292C" w:rsidRPr="00345ED2" w:rsidRDefault="00300093" w:rsidP="00345ED2">
      <w:pPr>
        <w:ind w:firstLine="567"/>
        <w:jc w:val="thaiDistribute"/>
        <w:rPr>
          <w:color w:val="FF0000"/>
          <w:sz w:val="32"/>
          <w:szCs w:val="32"/>
        </w:rPr>
      </w:pPr>
      <w:sdt>
        <w:sdtPr>
          <w:rPr>
            <w:rFonts w:hint="cs"/>
            <w:cs/>
          </w:rPr>
          <w:tag w:val="duration"/>
          <w:id w:val="965389667"/>
          <w:lock w:val="sdtContentLocked"/>
          <w:placeholder>
            <w:docPart w:val="840D13CE77CC479ABC883AA5DB18117C"/>
          </w:placeholder>
          <w:showingPlcHdr/>
          <w:text/>
        </w:sdtPr>
        <w:sdtEndPr/>
        <w:sdtContent>
          <w:r w:rsidR="0088292C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sdtContent>
      </w:sdt>
      <w:r w:rsidR="0088292C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bookmarkStart w:id="40" w:name="ProjectYearInterval"/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382A67B7514144C7A1E07C0BFBEDE4BE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="001939B5">
            <w:rPr>
              <w:rFonts w:ascii="TH SarabunPSK" w:hAnsi="TH SarabunPSK" w:cs="TH SarabunPSK" w:hint="cs"/>
              <w:sz w:val="32"/>
              <w:szCs w:val="32"/>
              <w:cs/>
            </w:rPr>
            <w:t>1</w:t>
          </w:r>
        </w:sdtContent>
      </w:sdt>
      <w:r w:rsidR="0088292C" w:rsidRPr="00731633">
        <w:rPr>
          <w:rFonts w:hint="cs"/>
          <w:cs/>
        </w:rPr>
        <w:t xml:space="preserve">       </w:t>
      </w:r>
      <w:sdt>
        <w:sdtPr>
          <w:rPr>
            <w:rFonts w:hint="cs"/>
            <w:cs/>
          </w:rPr>
          <w:tag w:val="year"/>
          <w:id w:val="333182836"/>
          <w:lock w:val="sdtContentLocked"/>
          <w:placeholder>
            <w:docPart w:val="106D96F6714B40368B5B9F35249EF906"/>
          </w:placeholder>
          <w:showingPlcHdr/>
          <w:text/>
        </w:sdtPr>
        <w:sdtEndPr/>
        <w:sdtContent>
          <w:r w:rsidR="0088292C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sdtContent>
      </w:sdt>
      <w:r w:rsidR="0088292C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bookmarkStart w:id="41" w:name="ProjectMonthInterval"/>
      <w:bookmarkEnd w:id="40"/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76BBC5338BE74C7192C29CAD0B2FF72B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="001939B5">
            <w:rPr>
              <w:rFonts w:ascii="TH SarabunPSK" w:hAnsi="TH SarabunPSK" w:cs="TH SarabunPSK" w:hint="cs"/>
              <w:sz w:val="32"/>
              <w:szCs w:val="32"/>
              <w:cs/>
            </w:rPr>
            <w:t>0</w:t>
          </w:r>
        </w:sdtContent>
      </w:sdt>
      <w:r w:rsidR="0088292C" w:rsidRPr="00731633">
        <w:rPr>
          <w:rFonts w:hint="cs"/>
          <w:cs/>
        </w:rPr>
        <w:t xml:space="preserve">       </w:t>
      </w:r>
      <w:r w:rsidR="0088292C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Fonts w:hint="cs"/>
            <w:cs/>
          </w:rPr>
          <w:tag w:val="Month"/>
          <w:id w:val="1726326325"/>
          <w:lock w:val="sdtContentLocked"/>
          <w:placeholder>
            <w:docPart w:val="17ED4494636F46F7AC7315912788E6D6"/>
          </w:placeholder>
          <w:showingPlcHdr/>
          <w:text/>
        </w:sdtPr>
        <w:sdtEndPr/>
        <w:sdtContent>
          <w:r w:rsidR="0088292C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sdtContent>
      </w:sdt>
      <w:r w:rsidR="0088292C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bookmarkEnd w:id="41"/>
      <w:r w:rsidR="00345ED2">
        <w:rPr>
          <w:rFonts w:hint="cs"/>
          <w:color w:val="FF0000"/>
          <w:sz w:val="32"/>
          <w:szCs w:val="32"/>
          <w:cs/>
        </w:rPr>
        <w:tab/>
      </w:r>
      <w:r w:rsidR="00345ED2" w:rsidRPr="004A1394">
        <w:rPr>
          <w:rFonts w:hint="cs"/>
          <w:color w:val="FF0000"/>
          <w:sz w:val="32"/>
          <w:szCs w:val="32"/>
          <w:cs/>
        </w:rPr>
        <w:t>เลือกระยะเวลาในการวิจัย ปี-เดือน</w:t>
      </w:r>
    </w:p>
    <w:p w:rsidR="00A27487" w:rsidRDefault="00300093" w:rsidP="00A27487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contentLocked"/>
          <w:placeholder>
            <w:docPart w:val="35182D84A1184FB68D64C1DBDE4A0585"/>
          </w:placeholder>
        </w:sdtPr>
        <w:sdtEndPr>
          <w:rPr>
            <w:rFonts w:hint="cs"/>
          </w:rPr>
        </w:sdtEndPr>
        <w:sdtContent>
          <w:r w:rsidR="00A27487" w:rsidRPr="00731633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="00A27487"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StartDate"/>
          <w:id w:val="137923825"/>
          <w:placeholder>
            <w:docPart w:val="93CDA8E9EC6E4215917117893E668769"/>
          </w:placeholder>
          <w:date w:fullDate="2017-06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1 มิถุนายน 2560</w:t>
          </w:r>
        </w:sdtContent>
      </w:sdt>
      <w:r w:rsidR="00A27487"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EndDate"/>
          <w:id w:val="1897012690"/>
          <w:lock w:val="contentLocked"/>
          <w:placeholder>
            <w:docPart w:val="35182D84A1184FB68D64C1DBDE4A0585"/>
          </w:placeholder>
        </w:sdtPr>
        <w:sdtEndPr/>
        <w:sdtContent>
          <w:r w:rsidR="00A27487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วันที่สิ้นสุด</w:t>
          </w:r>
        </w:sdtContent>
      </w:sdt>
      <w:r w:rsidR="00A27487"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placeholder>
            <w:docPart w:val="93CDA8E9EC6E4215917117893E668769"/>
          </w:placeholder>
          <w:date w:fullDate="2018-03-3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31 มีนาคม 2561</w:t>
          </w:r>
        </w:sdtContent>
      </w:sdt>
      <w:r w:rsidR="00A27487"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5ED2" w:rsidRPr="0084159A">
        <w:rPr>
          <w:rFonts w:ascii="TH SarabunPSK" w:hAnsi="TH SarabunPSK" w:cs="TH SarabunPSK" w:hint="cs"/>
          <w:color w:val="FF0000"/>
          <w:sz w:val="32"/>
          <w:szCs w:val="32"/>
          <w:cs/>
        </w:rPr>
        <w:t>เลือกวันที่เริ่มต้นและวันที่สิ้นสุดการวิจัย</w:t>
      </w:r>
    </w:p>
    <w:p w:rsidR="00345ED2" w:rsidRPr="00731633" w:rsidRDefault="00345ED2" w:rsidP="00A27487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86618" w:rsidRPr="00731633" w:rsidRDefault="000A1F89" w:rsidP="00A27487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hint="cs"/>
          <w:cs/>
        </w:rPr>
        <w:t xml:space="preserve"> </w:t>
      </w:r>
      <w:r w:rsidR="00544CF3" w:rsidRPr="00731633">
        <w:rPr>
          <w:rFonts w:hint="cs"/>
          <w:cs/>
        </w:rPr>
        <w:t xml:space="preserve"> </w:t>
      </w:r>
      <w:bookmarkStart w:id="42" w:name="location"/>
      <w:sdt>
        <w:sdtPr>
          <w:rPr>
            <w:rFonts w:hint="cs"/>
            <w:cs/>
          </w:rPr>
          <w:tag w:val="locationProject"/>
          <w:id w:val="-826273588"/>
          <w:lock w:val="sdtContentLocked"/>
          <w:placeholder>
            <w:docPart w:val="2EFC6EFD976A4257B9F97D20AE762B8D"/>
          </w:placeholder>
          <w:showingPlcHdr/>
          <w:text/>
        </w:sdtPr>
        <w:sdtEndPr/>
        <w:sdtContent>
          <w:r w:rsidR="0078661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="00786618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86618" w:rsidRPr="00731633">
        <w:rPr>
          <w:rFonts w:ascii="TH SarabunPSK" w:hAnsi="TH SarabunPSK" w:cs="TH SarabunPSK"/>
          <w:sz w:val="32"/>
          <w:szCs w:val="32"/>
        </w:rPr>
        <w:t xml:space="preserve">  </w:t>
      </w:r>
      <w:bookmarkStart w:id="43" w:name="_GoBack"/>
      <w:bookmarkEnd w:id="43"/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-1642642175"/>
        <w:placeholder>
          <w:docPart w:val="DefaultPlaceholder_1081868574"/>
        </w:placeholder>
      </w:sdtPr>
      <w:sdtEndPr>
        <w:rPr>
          <w:cs w:val="0"/>
        </w:rPr>
      </w:sdtEndPr>
      <w:sdtContent>
        <w:tbl>
          <w:tblPr>
            <w:tblStyle w:val="af"/>
            <w:tblW w:w="10054" w:type="dxa"/>
            <w:tblInd w:w="137" w:type="dxa"/>
            <w:tblLook w:val="04A0" w:firstRow="1" w:lastRow="0" w:firstColumn="1" w:lastColumn="0" w:noHBand="0" w:noVBand="1"/>
          </w:tblPr>
          <w:tblGrid>
            <w:gridCol w:w="1746"/>
            <w:gridCol w:w="1923"/>
            <w:gridCol w:w="1576"/>
            <w:gridCol w:w="4809"/>
          </w:tblGrid>
          <w:tr w:rsidR="00371F55" w:rsidRPr="00731633" w:rsidTr="00A83ED9">
            <w:trPr>
              <w:trHeight w:val="326"/>
              <w:tblHeader/>
            </w:trPr>
            <w:tc>
              <w:tcPr>
                <w:tcW w:w="1746" w:type="dxa"/>
                <w:vAlign w:val="center"/>
              </w:tcPr>
              <w:p w:rsidR="00264DEC" w:rsidRPr="00D91F5B" w:rsidRDefault="00A83ED9" w:rsidP="00264DE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-165100475"/>
                    <w:placeholder>
                      <w:docPart w:val="5F2FEA91F2D045638865BD5E14E04DFF"/>
                    </w:placeholder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placeholder>
                          <w:docPart w:val="458C817ABF8D43E18A42D49F8B844EF8"/>
                        </w:placeholder>
                        <w:text/>
                      </w:sdtPr>
                      <w:sdtEndPr/>
                      <w:sdtContent>
                        <w:r w:rsidR="00264DEC" w:rsidRPr="00D91F5B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</w:t>
                        </w:r>
                      </w:sdtContent>
                    </w:sdt>
                  </w:sdtContent>
                </w:sdt>
              </w:p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id w:val="-37203369"/>
                  <w:lock w:val="sdtContentLocked"/>
                  <w:placeholder>
                    <w:docPart w:val="5F2FEA91F2D045638865BD5E14E04DFF"/>
                  </w:placeholder>
                </w:sdtPr>
                <w:sdtEndPr>
                  <w:rPr>
                    <w:b w:val="0"/>
                    <w:bCs w:val="0"/>
                  </w:rPr>
                </w:sdtEndPr>
                <w:sdtContent>
                  <w:p w:rsidR="00371F55" w:rsidRPr="00D91F5B" w:rsidRDefault="00264DEC" w:rsidP="00264DEC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ต่างประเทศ</w:t>
                    </w:r>
                  </w:p>
                </w:sdtContent>
              </w:sdt>
            </w:tc>
            <w:tc>
              <w:tcPr>
                <w:tcW w:w="1923" w:type="dxa"/>
                <w:vAlign w:val="center"/>
              </w:tcPr>
              <w:p w:rsidR="00371F55" w:rsidRPr="00D91F5B" w:rsidRDefault="00A83ED9" w:rsidP="00371F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placeholder>
                      <w:docPart w:val="6CE1BB481E6F446CBCC141541B30FBD1"/>
                    </w:placeholder>
                    <w:showingPlcHdr/>
                    <w:text/>
                  </w:sdtPr>
                  <w:sdtEndPr/>
                  <w:sdtContent>
                    <w:r w:rsidR="00371F55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576" w:type="dxa"/>
                <w:vAlign w:val="center"/>
              </w:tcPr>
              <w:p w:rsidR="00371F55" w:rsidRPr="00D91F5B" w:rsidRDefault="00A83ED9" w:rsidP="00371F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placeholder>
                      <w:docPart w:val="F204D8DEC0B54594A0DCB806786ED071"/>
                    </w:placeholder>
                    <w:showingPlcHdr/>
                    <w:text/>
                  </w:sdtPr>
                  <w:sdtEndPr/>
                  <w:sdtContent>
                    <w:r w:rsidR="00371F55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4809" w:type="dxa"/>
                <w:vAlign w:val="center"/>
              </w:tcPr>
              <w:p w:rsidR="00371F55" w:rsidRPr="00D91F5B" w:rsidRDefault="00A83ED9" w:rsidP="00371F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placeholder>
                      <w:docPart w:val="24F7A85550044BD7880DC792BBA5E064"/>
                    </w:placeholder>
                    <w:showingPlcHdr/>
                    <w:text/>
                  </w:sdtPr>
                  <w:sdtEndPr/>
                  <w:sdtContent>
                    <w:r w:rsidR="00371F55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345ED2" w:rsidRPr="00731633" w:rsidTr="00A83ED9">
            <w:trPr>
              <w:trHeight w:val="326"/>
            </w:trPr>
            <w:tc>
              <w:tcPr>
                <w:tcW w:w="1746" w:type="dxa"/>
              </w:tcPr>
              <w:p w:rsidR="00345ED2" w:rsidRPr="003B7376" w:rsidRDefault="00345ED2" w:rsidP="00D50B9D">
                <w:pPr>
                  <w:pStyle w:val="af5"/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เลือก</w:t>
                </w:r>
                <w:r w:rsidRPr="00DE4C02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สถานที่ทำวิจัยในประเทศหรือต่างประเทศ</w:t>
                </w:r>
              </w:p>
            </w:tc>
            <w:tc>
              <w:tcPr>
                <w:tcW w:w="1923" w:type="dxa"/>
              </w:tcPr>
              <w:p w:rsidR="00345ED2" w:rsidRPr="003B7376" w:rsidRDefault="00345ED2" w:rsidP="00D50B9D">
                <w:pPr>
                  <w:pStyle w:val="af5"/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r w:rsidRPr="00DE4C02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ระบุ</w:t>
                </w:r>
                <w:r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 xml:space="preserve">/เลือก </w:t>
                </w:r>
                <w:r w:rsidRPr="00DE4C02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ประเทศ</w:t>
                </w:r>
                <w:r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หรือ</w:t>
                </w:r>
                <w:r w:rsidRPr="00DE4C02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จังหวัดในสถานที่ทำวิจัย</w:t>
                </w:r>
              </w:p>
            </w:tc>
            <w:tc>
              <w:tcPr>
                <w:tcW w:w="1576" w:type="dxa"/>
              </w:tcPr>
              <w:p w:rsidR="00345ED2" w:rsidRPr="000A0A02" w:rsidRDefault="00345ED2" w:rsidP="00D50B9D">
                <w:pPr>
                  <w:pStyle w:val="af5"/>
                  <w:ind w:left="0"/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  <w:r w:rsidRPr="000A0A02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เลือกพื้นที่ที่ทำวิจัย</w:t>
                </w:r>
                <w:r w:rsidRPr="000A0A02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 xml:space="preserve"> </w:t>
                </w:r>
              </w:p>
              <w:p w:rsidR="00345ED2" w:rsidRPr="003B7376" w:rsidRDefault="00345ED2" w:rsidP="00D50B9D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809" w:type="dxa"/>
              </w:tcPr>
              <w:p w:rsidR="00345ED2" w:rsidRPr="003B7376" w:rsidRDefault="00345ED2" w:rsidP="00D50B9D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A0A02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ระบุชื่อสถานที่ทำวิจัย</w:t>
                </w:r>
              </w:p>
            </w:tc>
          </w:tr>
        </w:tbl>
      </w:sdtContent>
    </w:sdt>
    <w:bookmarkEnd w:id="42"/>
    <w:p w:rsidR="006008AA" w:rsidRPr="00F547D6" w:rsidRDefault="006008AA" w:rsidP="006008AA">
      <w:pPr>
        <w:pStyle w:val="af5"/>
        <w:tabs>
          <w:tab w:val="left" w:pos="1134"/>
        </w:tabs>
        <w:ind w:left="0"/>
        <w:jc w:val="thaiDistribute"/>
        <w:rPr>
          <w:rFonts w:ascii="TH SarabunPSK" w:hAnsi="TH SarabunPSK" w:cs="TH SarabunPSK"/>
          <w:color w:val="7030A0"/>
          <w:szCs w:val="28"/>
        </w:rPr>
      </w:pPr>
      <w:r w:rsidRPr="00F547D6">
        <w:rPr>
          <w:rFonts w:ascii="TH SarabunPSK" w:hAnsi="TH SarabunPSK" w:cs="TH SarabunPSK" w:hint="cs"/>
          <w:color w:val="7030A0"/>
          <w:szCs w:val="28"/>
          <w:cs/>
        </w:rPr>
        <w:t>หมายเหตุ</w:t>
      </w:r>
      <w:r w:rsidRPr="00F547D6">
        <w:rPr>
          <w:rFonts w:ascii="TH SarabunPSK" w:hAnsi="TH SarabunPSK" w:cs="TH SarabunPSK"/>
          <w:color w:val="7030A0"/>
          <w:szCs w:val="28"/>
        </w:rPr>
        <w:t xml:space="preserve">   :</w:t>
      </w:r>
      <w:r w:rsidRPr="00F547D6">
        <w:rPr>
          <w:rFonts w:ascii="TH SarabunPSK" w:hAnsi="TH SarabunPSK" w:cs="TH SarabunPSK"/>
          <w:b/>
          <w:bCs/>
          <w:color w:val="7030A0"/>
          <w:szCs w:val="28"/>
        </w:rPr>
        <w:t xml:space="preserve"> </w:t>
      </w:r>
      <w:r w:rsidRPr="00F547D6">
        <w:rPr>
          <w:rFonts w:ascii="TH SarabunPSK" w:hAnsi="TH SarabunPSK" w:cs="TH SarabunPSK"/>
          <w:color w:val="7030A0"/>
          <w:szCs w:val="28"/>
        </w:rPr>
        <w:t xml:space="preserve"> </w:t>
      </w:r>
      <w:r w:rsidRPr="00F547D6">
        <w:rPr>
          <w:rFonts w:ascii="TH SarabunPSK" w:hAnsi="TH SarabunPSK" w:cs="TH SarabunPSK"/>
          <w:color w:val="7030A0"/>
          <w:szCs w:val="28"/>
        </w:rPr>
        <w:tab/>
      </w:r>
      <w:r w:rsidRPr="00F547D6">
        <w:rPr>
          <w:rFonts w:ascii="TH SarabunPSK" w:hAnsi="TH SarabunPSK" w:cs="TH SarabunPSK" w:hint="cs"/>
          <w:color w:val="7030A0"/>
          <w:szCs w:val="28"/>
          <w:cs/>
        </w:rPr>
        <w:t>1. กรุณาเพิ่มรายละเอียดสถานที่ทำวิจัยให้ครบทุกพื้นที่ ที่นักวิจัยทำการศึกษาวิจัย</w:t>
      </w:r>
    </w:p>
    <w:p w:rsidR="006008AA" w:rsidRPr="00F547D6" w:rsidRDefault="006008AA" w:rsidP="006008AA">
      <w:pPr>
        <w:pStyle w:val="af5"/>
        <w:tabs>
          <w:tab w:val="left" w:pos="1134"/>
        </w:tabs>
        <w:ind w:firstLine="273"/>
        <w:jc w:val="thaiDistribute"/>
        <w:rPr>
          <w:rFonts w:ascii="TH SarabunPSK" w:hAnsi="TH SarabunPSK" w:cs="TH SarabunPSK"/>
          <w:color w:val="7030A0"/>
          <w:szCs w:val="28"/>
          <w:cs/>
        </w:rPr>
      </w:pPr>
      <w:r w:rsidRPr="00F547D6">
        <w:rPr>
          <w:rFonts w:ascii="TH SarabunPSK" w:hAnsi="TH SarabunPSK" w:cs="TH SarabunPSK"/>
          <w:color w:val="7030A0"/>
          <w:szCs w:val="28"/>
        </w:rPr>
        <w:tab/>
        <w:t xml:space="preserve">2. </w:t>
      </w:r>
      <w:r w:rsidRPr="00F547D6">
        <w:rPr>
          <w:rFonts w:ascii="TH SarabunPSK" w:hAnsi="TH SarabunPSK" w:cs="TH SarabunPSK" w:hint="cs"/>
          <w:color w:val="7030A0"/>
          <w:szCs w:val="28"/>
          <w:cs/>
        </w:rPr>
        <w:t>หากคอลัมภ์ในสถานที่ทำวิจัยมีมากหรือน้อยเกินไปสามารถแทรกเพื่อเพิ่มตารางหรือลบตารางได้</w:t>
      </w:r>
    </w:p>
    <w:p w:rsidR="00BE7150" w:rsidRPr="00731633" w:rsidRDefault="00BE7150" w:rsidP="00851593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12"/>
          <w:szCs w:val="12"/>
          <w:cs/>
        </w:rPr>
      </w:pP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035EB6" w:rsidRPr="00731633" w:rsidRDefault="00035EB6" w:rsidP="00851593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44" w:name="ProjectPlan"/>
      <w:sdt>
        <w:sdtPr>
          <w:rPr>
            <w:rFonts w:hint="cs"/>
            <w:cs/>
          </w:rPr>
          <w:tag w:val="ProjectPlan"/>
          <w:id w:val="-1444843633"/>
          <w:lock w:val="sdtContentLocked"/>
          <w:placeholder>
            <w:docPart w:val="F33B61C8026E4EEBBEE7DEB0F98991C9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</w:t>
          </w:r>
          <w:r w:rsidR="004352C6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ดำเนินงานวิจัย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403522946"/>
        <w:placeholder>
          <w:docPart w:val="DefaultPlaceholder_1081868574"/>
        </w:placeholder>
      </w:sdtPr>
      <w:sdtEndPr>
        <w:rPr>
          <w:rFonts w:hint="default"/>
          <w:b w:val="0"/>
          <w:bCs w:val="0"/>
          <w:color w:val="FF0000"/>
          <w:cs w:val="0"/>
        </w:rPr>
      </w:sdtEndPr>
      <w:sdtContent>
        <w:tbl>
          <w:tblPr>
            <w:tblStyle w:val="af"/>
            <w:tblW w:w="10116" w:type="dxa"/>
            <w:tblInd w:w="57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1560"/>
            <w:gridCol w:w="3878"/>
            <w:gridCol w:w="389"/>
            <w:gridCol w:w="390"/>
            <w:gridCol w:w="390"/>
            <w:gridCol w:w="390"/>
            <w:gridCol w:w="390"/>
            <w:gridCol w:w="390"/>
            <w:gridCol w:w="389"/>
            <w:gridCol w:w="390"/>
            <w:gridCol w:w="390"/>
            <w:gridCol w:w="390"/>
            <w:gridCol w:w="390"/>
            <w:gridCol w:w="390"/>
          </w:tblGrid>
          <w:tr w:rsidR="00BE7150" w:rsidRPr="00731633" w:rsidTr="00345ED2">
            <w:trPr>
              <w:trHeight w:val="504"/>
              <w:tblHeader/>
            </w:trPr>
            <w:tc>
              <w:tcPr>
                <w:tcW w:w="156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035EB6" w:rsidP="00851593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sdtContentLocked"/>
                    <w:placeholder>
                      <w:docPart w:val="3DAA17E159C941968ED02421E8B73DEF"/>
                    </w:placeholder>
                    <w:showingPlcHdr/>
                    <w:text/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3878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035EB6" w:rsidP="00851593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hint="cs"/>
                      <w:cs/>
                    </w:rPr>
                    <w:tag w:val="ProjectPlan"/>
                    <w:id w:val="1249466058"/>
                    <w:lock w:val="sdtContentLocked"/>
                    <w:placeholder>
                      <w:docPart w:val="FF5A504470D840C7BAD5A8205A6C975E"/>
                    </w:placeholder>
                    <w:showingPlcHdr/>
                    <w:text/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sdtContentLocked"/>
                    <w:placeholder>
                      <w:docPart w:val="7195A081E19445429529FAC0F50B11E2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300093" w:rsidP="00851593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sdtContentLocked"/>
                    <w:placeholder>
                      <w:docPart w:val="DF9A0F59A0184E288795BEE5B9D37BA1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sdtContentLocked"/>
                    <w:placeholder>
                      <w:docPart w:val="F54CE73248F34679ADBA3352EFCC84AC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sdtContentLocked"/>
                    <w:placeholder>
                      <w:docPart w:val="923645030B85432BA30A416DD1906E72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300093" w:rsidP="00851593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sdtContentLocked"/>
                    <w:placeholder>
                      <w:docPart w:val="7D8B8EF2A7A7479EB3EABAACEC36C7F8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sdtContentLocked"/>
                    <w:placeholder>
                      <w:docPart w:val="E621946D23B8492B82B4ECB24D2C801C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300093" w:rsidP="00851593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sdtContentLocked"/>
                    <w:placeholder>
                      <w:docPart w:val="C84F9B5129AE44E28AE71837826447CB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300093" w:rsidP="00C0457C">
                <w:pPr>
                  <w:pStyle w:val="af5"/>
                  <w:ind w:left="0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sdtContentLocked"/>
                    <w:placeholder>
                      <w:docPart w:val="8456114E90F647F68F97FD9C8D54CFEA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sdtContentLocked"/>
                    <w:placeholder>
                      <w:docPart w:val="7749CD83B094450584671937FFA12219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sdtContentLocked"/>
                    <w:placeholder>
                      <w:docPart w:val="5C3EE3E1BA40490FB513D7DECD840636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sdtContentLocked"/>
                    <w:placeholder>
                      <w:docPart w:val="3659ED365A554815ADB6BE30E8218F6B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sdtContentLocked"/>
                    <w:placeholder>
                      <w:docPart w:val="DE490A5518BE477A97434B4D8D3B089C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</w:tr>
          <w:tr w:rsidR="00345ED2" w:rsidRPr="00D91F5B" w:rsidTr="00345ED2">
            <w:trPr>
              <w:trHeight w:val="711"/>
            </w:trPr>
            <w:tc>
              <w:tcPr>
                <w:tcW w:w="156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345ED2" w:rsidRPr="00931932" w:rsidRDefault="00345ED2" w:rsidP="00D50B9D">
                <w:pPr>
                  <w:pStyle w:val="af5"/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0A0A02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ระบุปีงบประมาณ</w:t>
                </w:r>
                <w:r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ของแผนการดำเนินงานวิจัย</w:t>
                </w:r>
              </w:p>
            </w:tc>
            <w:tc>
              <w:tcPr>
                <w:tcW w:w="3878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345ED2" w:rsidRPr="00931932" w:rsidRDefault="00345ED2" w:rsidP="00D50B9D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0A0A02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ระบุรายละเอียดกิจกรรมในการจัดทำแผนงานวิจัย</w:t>
                </w: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45ED2" w:rsidRPr="00345ED2" w:rsidRDefault="00345ED2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  <w:r w:rsidRPr="00345ED2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45ED2" w:rsidRPr="00345ED2" w:rsidRDefault="00345ED2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45ED2" w:rsidRPr="00345ED2" w:rsidRDefault="00345ED2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45ED2" w:rsidRPr="00345ED2" w:rsidRDefault="00345ED2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45ED2" w:rsidRPr="00345ED2" w:rsidRDefault="00345ED2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45ED2" w:rsidRPr="00345ED2" w:rsidRDefault="00345ED2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45ED2" w:rsidRPr="00345ED2" w:rsidRDefault="00345ED2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45ED2" w:rsidRPr="00345ED2" w:rsidRDefault="00345ED2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45ED2" w:rsidRPr="00345ED2" w:rsidRDefault="00345ED2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45ED2" w:rsidRPr="00345ED2" w:rsidRDefault="00345ED2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45ED2" w:rsidRPr="00345ED2" w:rsidRDefault="00345ED2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45ED2" w:rsidRPr="00345ED2" w:rsidRDefault="00345ED2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</w:p>
            </w:tc>
          </w:tr>
          <w:tr w:rsidR="00345ED2" w:rsidRPr="00D91F5B" w:rsidTr="00345ED2">
            <w:trPr>
              <w:trHeight w:val="711"/>
            </w:trPr>
            <w:tc>
              <w:tcPr>
                <w:tcW w:w="156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345ED2" w:rsidRPr="00931932" w:rsidRDefault="00345ED2" w:rsidP="00D50B9D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78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345ED2" w:rsidRPr="000A0A02" w:rsidRDefault="00345ED2" w:rsidP="00D50B9D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</w:pPr>
              </w:p>
            </w:tc>
            <w:tc>
              <w:tcPr>
                <w:tcW w:w="4678" w:type="dxa"/>
                <w:gridSpan w:val="12"/>
                <w:tcBorders>
                  <w:top w:val="single" w:sz="4" w:space="0" w:color="auto"/>
                  <w:left w:val="single" w:sz="4" w:space="0" w:color="auto"/>
                </w:tcBorders>
              </w:tcPr>
              <w:p w:rsidR="00345ED2" w:rsidRPr="00345ED2" w:rsidRDefault="00345ED2" w:rsidP="00345ED2">
                <w:pPr>
                  <w:pStyle w:val="af5"/>
                  <w:ind w:left="0"/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  <w:r w:rsidRPr="007E50F5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ระบุกิจกรรมในแต่</w:t>
                </w:r>
                <w:r w:rsidRPr="0084159A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 xml:space="preserve">ละเดือนโดยใช้ตัวอักษร </w:t>
                </w:r>
                <w:r w:rsidRPr="0084159A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“x”</w:t>
                </w:r>
                <w:r w:rsidR="00CE36EC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 xml:space="preserve"> แทนที่</w:t>
                </w:r>
                <w:r w:rsidRPr="0084159A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ในเดือนนั้นๆ</w:t>
                </w:r>
              </w:p>
            </w:tc>
          </w:tr>
        </w:tbl>
      </w:sdtContent>
    </w:sdt>
    <w:p w:rsidR="006008AA" w:rsidRPr="00F547D6" w:rsidRDefault="006008AA" w:rsidP="006008AA">
      <w:pPr>
        <w:pStyle w:val="af5"/>
        <w:tabs>
          <w:tab w:val="left" w:pos="1134"/>
        </w:tabs>
        <w:ind w:left="0"/>
        <w:jc w:val="thaiDistribute"/>
        <w:rPr>
          <w:rFonts w:ascii="TH SarabunPSK" w:hAnsi="TH SarabunPSK" w:cs="TH SarabunPSK"/>
          <w:color w:val="7030A0"/>
          <w:szCs w:val="28"/>
          <w:cs/>
        </w:rPr>
      </w:pPr>
      <w:bookmarkStart w:id="45" w:name="ProjectBudget"/>
      <w:bookmarkEnd w:id="44"/>
      <w:r w:rsidRPr="00F547D6">
        <w:rPr>
          <w:rFonts w:ascii="TH SarabunPSK" w:hAnsi="TH SarabunPSK" w:cs="TH SarabunPSK" w:hint="cs"/>
          <w:color w:val="7030A0"/>
          <w:szCs w:val="28"/>
          <w:cs/>
        </w:rPr>
        <w:t>หมายเหตุ</w:t>
      </w:r>
      <w:r w:rsidRPr="00F547D6">
        <w:rPr>
          <w:rFonts w:ascii="TH SarabunPSK" w:hAnsi="TH SarabunPSK" w:cs="TH SarabunPSK"/>
          <w:color w:val="7030A0"/>
          <w:szCs w:val="28"/>
        </w:rPr>
        <w:t xml:space="preserve">   :</w:t>
      </w:r>
      <w:r w:rsidRPr="00F547D6">
        <w:rPr>
          <w:rFonts w:ascii="TH SarabunPSK" w:hAnsi="TH SarabunPSK" w:cs="TH SarabunPSK"/>
          <w:b/>
          <w:bCs/>
          <w:color w:val="7030A0"/>
          <w:szCs w:val="28"/>
        </w:rPr>
        <w:t xml:space="preserve"> </w:t>
      </w:r>
      <w:r w:rsidRPr="00F547D6">
        <w:rPr>
          <w:rFonts w:ascii="TH SarabunPSK" w:hAnsi="TH SarabunPSK" w:cs="TH SarabunPSK"/>
          <w:color w:val="7030A0"/>
          <w:szCs w:val="28"/>
        </w:rPr>
        <w:t xml:space="preserve"> </w:t>
      </w:r>
      <w:r w:rsidRPr="00F547D6">
        <w:rPr>
          <w:rFonts w:ascii="TH SarabunPSK" w:hAnsi="TH SarabunPSK" w:cs="TH SarabunPSK"/>
          <w:color w:val="7030A0"/>
          <w:szCs w:val="28"/>
        </w:rPr>
        <w:tab/>
      </w:r>
      <w:r w:rsidRPr="00F547D6">
        <w:rPr>
          <w:rFonts w:ascii="TH SarabunPSK" w:hAnsi="TH SarabunPSK" w:cs="TH SarabunPSK" w:hint="cs"/>
          <w:color w:val="7030A0"/>
          <w:szCs w:val="28"/>
          <w:cs/>
        </w:rPr>
        <w:t>1. กรุณาเพิ่มรายละเอียดกิจกรรมต่างๆ ให้ครบถ้วนทุกปีงบประมาณ</w:t>
      </w:r>
    </w:p>
    <w:p w:rsidR="006008AA" w:rsidRDefault="006008AA" w:rsidP="006008AA">
      <w:pPr>
        <w:pStyle w:val="af5"/>
        <w:tabs>
          <w:tab w:val="left" w:pos="1134"/>
        </w:tabs>
        <w:ind w:firstLine="273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547D6">
        <w:rPr>
          <w:rFonts w:ascii="TH SarabunPSK" w:hAnsi="TH SarabunPSK" w:cs="TH SarabunPSK"/>
          <w:color w:val="7030A0"/>
          <w:szCs w:val="28"/>
        </w:rPr>
        <w:tab/>
        <w:t xml:space="preserve">2. </w:t>
      </w:r>
      <w:r w:rsidRPr="00F547D6">
        <w:rPr>
          <w:rFonts w:ascii="TH SarabunPSK" w:hAnsi="TH SarabunPSK" w:cs="TH SarabunPSK" w:hint="cs"/>
          <w:color w:val="7030A0"/>
          <w:szCs w:val="28"/>
          <w:cs/>
        </w:rPr>
        <w:t>หากคอลัมภ์แผนการดำเนินงานวิจัยมีมากหรือน้อยเกินไปสามารถแทรกเพื่อเพิ่มตารางหรือลบตารางได้</w:t>
      </w:r>
    </w:p>
    <w:p w:rsidR="00345ED2" w:rsidRDefault="00345ED2" w:rsidP="00A73B5F">
      <w:pPr>
        <w:pStyle w:val="af5"/>
        <w:ind w:left="993" w:hanging="993"/>
        <w:jc w:val="thaiDistribute"/>
      </w:pPr>
    </w:p>
    <w:p w:rsidR="00035EB6" w:rsidRPr="00731633" w:rsidRDefault="00CD4A41" w:rsidP="00A73B5F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Budget"/>
          <w:id w:val="-1232068295"/>
          <w:lock w:val="sdtContentLocked"/>
          <w:placeholder>
            <w:docPart w:val="7AC23FC3ECE148629C18C441824A60E4"/>
          </w:placeholder>
          <w:showingPlcHdr/>
          <w:text/>
        </w:sdtPr>
        <w:sdtEndPr/>
        <w:sdtContent>
          <w:r w:rsidR="00CF0326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16</w:t>
          </w:r>
          <w:r w:rsidR="00831A3A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 </w:t>
          </w:r>
          <w:r w:rsidR="004D754C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แผนการใช้จ่ายงบประมาณของแผนงานวิจัย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595679490"/>
        <w:placeholder>
          <w:docPart w:val="DefaultPlaceholder_1081868574"/>
        </w:placeholder>
      </w:sdtPr>
      <w:sdtEndPr>
        <w:rPr>
          <w:sz w:val="28"/>
          <w:szCs w:val="28"/>
          <w:cs w:val="0"/>
        </w:rPr>
      </w:sdtEndPr>
      <w:sdtContent>
        <w:tbl>
          <w:tblPr>
            <w:tblStyle w:val="af"/>
            <w:tblW w:w="10093" w:type="dxa"/>
            <w:tblInd w:w="108" w:type="dxa"/>
            <w:tblLayout w:type="fixed"/>
            <w:tblLook w:val="04A0" w:firstRow="1" w:lastRow="0" w:firstColumn="1" w:lastColumn="0" w:noHBand="0" w:noVBand="1"/>
          </w:tblPr>
          <w:tblGrid>
            <w:gridCol w:w="1560"/>
            <w:gridCol w:w="2976"/>
            <w:gridCol w:w="3856"/>
            <w:gridCol w:w="1701"/>
          </w:tblGrid>
          <w:tr w:rsidR="00035EB6" w:rsidRPr="00731633" w:rsidTr="000D48C1">
            <w:trPr>
              <w:trHeight w:val="339"/>
              <w:tblHeader/>
            </w:trPr>
            <w:tc>
              <w:tcPr>
                <w:tcW w:w="1560" w:type="dxa"/>
                <w:vAlign w:val="center"/>
              </w:tcPr>
              <w:p w:rsidR="00035EB6" w:rsidRPr="00D91F5B" w:rsidRDefault="00FE4650" w:rsidP="00035EB6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Year"/>
                    <w:id w:val="1440640196"/>
                    <w:lock w:val="sdtContentLocked"/>
                    <w:placeholder>
                      <w:docPart w:val="3371C2A5DD394552A7DDC6CCEA5BD501"/>
                    </w:placeholder>
                    <w:showingPlcHdr/>
                    <w:text/>
                  </w:sdtPr>
                  <w:sdtEndPr/>
                  <w:sdtContent>
                    <w:r w:rsidR="00035EB6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2976" w:type="dxa"/>
                <w:vAlign w:val="center"/>
              </w:tcPr>
              <w:p w:rsidR="00035EB6" w:rsidRPr="00D91F5B" w:rsidRDefault="00FE4650" w:rsidP="00035EB6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571937224"/>
                    <w:lock w:val="sdtContentLocked"/>
                    <w:placeholder>
                      <w:docPart w:val="1A48D554E1AA4315A42540D3FD6D627C"/>
                    </w:placeholder>
                    <w:showingPlcHdr/>
                    <w:text/>
                  </w:sdtPr>
                  <w:sdtEndPr/>
                  <w:sdtContent>
                    <w:r w:rsidR="00035EB6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856" w:type="dxa"/>
                <w:vAlign w:val="center"/>
              </w:tcPr>
              <w:p w:rsidR="00035EB6" w:rsidRPr="00D91F5B" w:rsidRDefault="00FE4650" w:rsidP="00035EB6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1828785473"/>
                    <w:lock w:val="sdtContentLocked"/>
                    <w:placeholder>
                      <w:docPart w:val="D87FC575F148422FAA71B1231083C3C4"/>
                    </w:placeholder>
                    <w:showingPlcHdr/>
                    <w:text/>
                  </w:sdtPr>
                  <w:sdtEndPr/>
                  <w:sdtContent>
                    <w:r w:rsidR="00035EB6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035EB6" w:rsidRPr="00D91F5B" w:rsidRDefault="00FE4650" w:rsidP="00035EB6">
                <w:pPr>
                  <w:pStyle w:val="af5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-1148821489"/>
                    <w:lock w:val="sdtContentLocked"/>
                    <w:placeholder>
                      <w:docPart w:val="515A590E61C24E738E1CC4035C1354EC"/>
                    </w:placeholder>
                    <w:showingPlcHdr/>
                    <w:text/>
                  </w:sdtPr>
                  <w:sdtEndPr/>
                  <w:sdtContent>
                    <w:r w:rsidR="00035EB6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จำนวน (บาท)</w:t>
                    </w:r>
                  </w:sdtContent>
                </w:sdt>
              </w:p>
            </w:tc>
          </w:tr>
          <w:tr w:rsidR="000D48C1" w:rsidRPr="00731633" w:rsidTr="000D48C1">
            <w:trPr>
              <w:trHeight w:val="387"/>
            </w:trPr>
            <w:tc>
              <w:tcPr>
                <w:tcW w:w="1560" w:type="dxa"/>
              </w:tcPr>
              <w:p w:rsidR="000D48C1" w:rsidRPr="00312261" w:rsidRDefault="000D48C1" w:rsidP="000D48C1">
                <w:pPr>
                  <w:rPr>
                    <w:rFonts w:ascii="TH SarabunPSK" w:hAnsi="TH SarabunPSK" w:cs="TH SarabunPSK"/>
                  </w:rPr>
                </w:pPr>
                <w:r w:rsidRPr="00312261">
                  <w:rPr>
                    <w:rFonts w:ascii="TH SarabunPSK" w:hAnsi="TH SarabunPSK" w:cs="TH SarabunPSK" w:hint="cs"/>
                    <w:color w:val="FF0000"/>
                    <w:cs/>
                  </w:rPr>
                  <w:t>ระบุปีงบประมาณของแผนงานวิจัย</w:t>
                </w:r>
              </w:p>
            </w:tc>
            <w:tc>
              <w:tcPr>
                <w:tcW w:w="2976" w:type="dxa"/>
              </w:tcPr>
              <w:p w:rsidR="000D48C1" w:rsidRPr="00312261" w:rsidRDefault="000D48C1" w:rsidP="00D50B9D">
                <w:pPr>
                  <w:rPr>
                    <w:rFonts w:ascii="TH SarabunPSK" w:hAnsi="TH SarabunPSK" w:cs="TH SarabunPSK"/>
                  </w:rPr>
                </w:pPr>
                <w:r w:rsidRPr="00312261">
                  <w:rPr>
                    <w:rFonts w:ascii="TH SarabunPSK" w:hAnsi="TH SarabunPSK" w:cs="TH SarabunPSK" w:hint="cs"/>
                    <w:color w:val="FF0000"/>
                    <w:cs/>
                  </w:rPr>
                  <w:t>เลือกประเภทงบประมาณ</w:t>
                </w:r>
              </w:p>
            </w:tc>
            <w:tc>
              <w:tcPr>
                <w:tcW w:w="3856" w:type="dxa"/>
              </w:tcPr>
              <w:p w:rsidR="000D48C1" w:rsidRPr="00312261" w:rsidRDefault="000D48C1" w:rsidP="00D50B9D">
                <w:pPr>
                  <w:rPr>
                    <w:rFonts w:ascii="TH SarabunPSK" w:hAnsi="TH SarabunPSK" w:cs="TH SarabunPSK"/>
                    <w:color w:val="FF0000"/>
                    <w:cs/>
                  </w:rPr>
                </w:pPr>
                <w:r w:rsidRPr="00312261">
                  <w:rPr>
                    <w:rFonts w:ascii="TH SarabunPSK" w:hAnsi="TH SarabunPSK" w:cs="TH SarabunPSK" w:hint="cs"/>
                    <w:color w:val="FF0000"/>
                    <w:cs/>
                  </w:rPr>
                  <w:t>ระบุรายละเอียดของงบประมาณที่เสนอขอ</w:t>
                </w:r>
              </w:p>
            </w:tc>
            <w:tc>
              <w:tcPr>
                <w:tcW w:w="1701" w:type="dxa"/>
              </w:tcPr>
              <w:p w:rsidR="006008AA" w:rsidRPr="00312261" w:rsidRDefault="006008AA" w:rsidP="006008AA">
                <w:pPr>
                  <w:ind w:right="33"/>
                  <w:rPr>
                    <w:rFonts w:ascii="TH SarabunPSK" w:hAnsi="TH SarabunPSK" w:cs="TH SarabunPSK"/>
                    <w:color w:val="FF0000"/>
                  </w:rPr>
                </w:pPr>
                <w:r w:rsidRPr="00312261">
                  <w:rPr>
                    <w:rFonts w:ascii="TH SarabunPSK" w:hAnsi="TH SarabunPSK" w:cs="TH SarabunPSK" w:hint="cs"/>
                    <w:color w:val="FF0000"/>
                    <w:cs/>
                  </w:rPr>
                  <w:t>1. ระบุจำนวนงบประมาณรวมที่เสนอขอในรายละเอียด</w:t>
                </w:r>
              </w:p>
              <w:p w:rsidR="000D48C1" w:rsidRPr="00312261" w:rsidRDefault="006008AA" w:rsidP="006008AA">
                <w:pPr>
                  <w:ind w:right="33"/>
                  <w:rPr>
                    <w:rFonts w:ascii="TH SarabunPSK" w:hAnsi="TH SarabunPSK" w:cs="TH SarabunPSK"/>
                    <w:color w:val="FF0000"/>
                    <w:cs/>
                  </w:rPr>
                </w:pPr>
                <w:r w:rsidRPr="00312261">
                  <w:rPr>
                    <w:rFonts w:ascii="TH SarabunPSK" w:hAnsi="TH SarabunPSK" w:cs="TH SarabunPSK" w:hint="cs"/>
                    <w:color w:val="FF0000"/>
                    <w:cs/>
                  </w:rPr>
                  <w:t>2. ระบุเพียงจำนวนตัวเลข และเป็นตัวเลขอาราบิคเท่านั้น</w:t>
                </w:r>
              </w:p>
            </w:tc>
          </w:tr>
          <w:tr w:rsidR="000D48C1" w:rsidRPr="00731633" w:rsidTr="000D48C1">
            <w:trPr>
              <w:trHeight w:val="405"/>
            </w:trPr>
            <w:tc>
              <w:tcPr>
                <w:tcW w:w="1560" w:type="dxa"/>
              </w:tcPr>
              <w:p w:rsidR="000D48C1" w:rsidRPr="00312261" w:rsidRDefault="000D48C1" w:rsidP="00D50B9D">
                <w:pPr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  <w:tc>
              <w:tcPr>
                <w:tcW w:w="2976" w:type="dxa"/>
              </w:tcPr>
              <w:p w:rsidR="000D48C1" w:rsidRPr="00312261" w:rsidRDefault="000D48C1" w:rsidP="00D50B9D">
                <w:pPr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  <w:r w:rsidRPr="00312261">
                  <w:rPr>
                    <w:rFonts w:ascii="TH SarabunPSK" w:hAnsi="TH SarabunPSK" w:cs="TH SarabunPSK" w:hint="cs"/>
                    <w:b/>
                    <w:bCs/>
                    <w:cs/>
                  </w:rPr>
                  <w:t>รวม</w:t>
                </w:r>
              </w:p>
            </w:tc>
            <w:tc>
              <w:tcPr>
                <w:tcW w:w="3856" w:type="dxa"/>
              </w:tcPr>
              <w:p w:rsidR="000D48C1" w:rsidRPr="00312261" w:rsidRDefault="000D48C1" w:rsidP="00D50B9D">
                <w:pPr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  <w:tc>
              <w:tcPr>
                <w:tcW w:w="1701" w:type="dxa"/>
              </w:tcPr>
              <w:p w:rsidR="006008AA" w:rsidRPr="00312261" w:rsidRDefault="006008AA" w:rsidP="006008AA">
                <w:pPr>
                  <w:tabs>
                    <w:tab w:val="right" w:pos="1444"/>
                  </w:tabs>
                  <w:ind w:right="33"/>
                  <w:rPr>
                    <w:rFonts w:ascii="TH SarabunPSK" w:hAnsi="TH SarabunPSK" w:cs="TH SarabunPSK"/>
                    <w:color w:val="FF0000"/>
                  </w:rPr>
                </w:pPr>
                <w:r w:rsidRPr="00312261">
                  <w:rPr>
                    <w:rFonts w:ascii="TH SarabunPSK" w:hAnsi="TH SarabunPSK" w:cs="TH SarabunPSK" w:hint="cs"/>
                    <w:color w:val="FF0000"/>
                    <w:cs/>
                  </w:rPr>
                  <w:t>1. ระบุจำนวนงบประมาณรวมที่เสนอขอใน</w:t>
                </w:r>
                <w:r w:rsidRPr="00312261">
                  <w:rPr>
                    <w:rFonts w:ascii="TH SarabunPSK" w:hAnsi="TH SarabunPSK" w:cs="TH SarabunPSK" w:hint="cs"/>
                    <w:color w:val="FF0000"/>
                    <w:cs/>
                  </w:rPr>
                  <w:lastRenderedPageBreak/>
                  <w:t>ปีงบประมาณนั้น</w:t>
                </w:r>
              </w:p>
              <w:p w:rsidR="000D48C1" w:rsidRPr="00312261" w:rsidRDefault="006008AA" w:rsidP="006008AA">
                <w:pPr>
                  <w:tabs>
                    <w:tab w:val="right" w:pos="1444"/>
                  </w:tabs>
                  <w:ind w:right="33"/>
                  <w:rPr>
                    <w:rFonts w:ascii="TH SarabunPSK" w:hAnsi="TH SarabunPSK" w:cs="TH SarabunPSK"/>
                    <w:color w:val="FF0000"/>
                    <w:cs/>
                  </w:rPr>
                </w:pPr>
                <w:r w:rsidRPr="00312261">
                  <w:rPr>
                    <w:rFonts w:ascii="TH SarabunPSK" w:hAnsi="TH SarabunPSK" w:cs="TH SarabunPSK" w:hint="cs"/>
                    <w:color w:val="FF0000"/>
                    <w:cs/>
                  </w:rPr>
                  <w:t>2. ระบุเพียงจำนวนตัวเลข และเป็นตัวเลขอาราบิคเท่านั้น</w:t>
                </w:r>
              </w:p>
            </w:tc>
          </w:tr>
          <w:tr w:rsidR="000D48C1" w:rsidRPr="00731633" w:rsidTr="000D48C1">
            <w:trPr>
              <w:trHeight w:val="405"/>
            </w:trPr>
            <w:tc>
              <w:tcPr>
                <w:tcW w:w="1560" w:type="dxa"/>
              </w:tcPr>
              <w:p w:rsidR="000D48C1" w:rsidRPr="00312261" w:rsidRDefault="000D48C1" w:rsidP="00D50B9D">
                <w:pPr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  <w:tc>
              <w:tcPr>
                <w:tcW w:w="2976" w:type="dxa"/>
              </w:tcPr>
              <w:p w:rsidR="000D48C1" w:rsidRPr="00312261" w:rsidRDefault="000D48C1" w:rsidP="00CE36EC">
                <w:pPr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  <w:r w:rsidRPr="00312261">
                  <w:rPr>
                    <w:rFonts w:ascii="TH SarabunPSK" w:hAnsi="TH SarabunPSK" w:cs="TH SarabunPSK" w:hint="cs"/>
                    <w:b/>
                    <w:bCs/>
                    <w:cs/>
                  </w:rPr>
                  <w:t>รวมตลอด</w:t>
                </w:r>
                <w:r w:rsidR="00CE36EC" w:rsidRPr="00312261">
                  <w:rPr>
                    <w:rFonts w:ascii="TH SarabunPSK" w:hAnsi="TH SarabunPSK" w:cs="TH SarabunPSK" w:hint="cs"/>
                    <w:b/>
                    <w:bCs/>
                    <w:cs/>
                  </w:rPr>
                  <w:t>แผนงานวิจัย</w:t>
                </w:r>
              </w:p>
            </w:tc>
            <w:tc>
              <w:tcPr>
                <w:tcW w:w="3856" w:type="dxa"/>
              </w:tcPr>
              <w:p w:rsidR="000D48C1" w:rsidRPr="00312261" w:rsidRDefault="000D48C1" w:rsidP="00D50B9D">
                <w:pPr>
                  <w:jc w:val="both"/>
                  <w:rPr>
                    <w:rFonts w:ascii="TH SarabunPSK" w:hAnsi="TH SarabunPSK" w:cs="TH SarabunPSK"/>
                    <w:cs/>
                  </w:rPr>
                </w:pPr>
              </w:p>
            </w:tc>
            <w:tc>
              <w:tcPr>
                <w:tcW w:w="1701" w:type="dxa"/>
              </w:tcPr>
              <w:p w:rsidR="006008AA" w:rsidRPr="00312261" w:rsidRDefault="006008AA" w:rsidP="006008AA">
                <w:pPr>
                  <w:ind w:right="33"/>
                  <w:rPr>
                    <w:rFonts w:ascii="TH SarabunPSK" w:hAnsi="TH SarabunPSK" w:cs="TH SarabunPSK"/>
                    <w:color w:val="FF0000"/>
                  </w:rPr>
                </w:pPr>
                <w:r w:rsidRPr="00312261">
                  <w:rPr>
                    <w:rFonts w:ascii="TH SarabunPSK" w:hAnsi="TH SarabunPSK" w:cs="TH SarabunPSK" w:hint="cs"/>
                    <w:color w:val="FF0000"/>
                    <w:cs/>
                  </w:rPr>
                  <w:t>1. ระบุจำนวนงบประมาณรวมที่เสนอขอทุกปีงบประมาณ</w:t>
                </w:r>
              </w:p>
              <w:p w:rsidR="000D48C1" w:rsidRPr="00312261" w:rsidRDefault="006008AA" w:rsidP="006008AA">
                <w:pPr>
                  <w:ind w:right="33"/>
                  <w:rPr>
                    <w:rFonts w:ascii="TH SarabunPSK" w:hAnsi="TH SarabunPSK" w:cs="TH SarabunPSK"/>
                    <w:color w:val="FF0000"/>
                    <w:cs/>
                  </w:rPr>
                </w:pPr>
                <w:r w:rsidRPr="00312261">
                  <w:rPr>
                    <w:rFonts w:ascii="TH SarabunPSK" w:hAnsi="TH SarabunPSK" w:cs="TH SarabunPSK" w:hint="cs"/>
                    <w:color w:val="FF0000"/>
                    <w:cs/>
                  </w:rPr>
                  <w:t>2. ระบุเพียงจำนวนตัวเลข และเป็นตัวเลขอาราบิคเท่านั้น</w:t>
                </w:r>
              </w:p>
            </w:tc>
          </w:tr>
        </w:tbl>
      </w:sdtContent>
    </w:sdt>
    <w:bookmarkEnd w:id="45"/>
    <w:p w:rsidR="00FB317A" w:rsidRPr="00F547D6" w:rsidRDefault="00FB317A" w:rsidP="00FB317A">
      <w:pPr>
        <w:pStyle w:val="af5"/>
        <w:tabs>
          <w:tab w:val="left" w:pos="1134"/>
        </w:tabs>
        <w:ind w:left="0"/>
        <w:jc w:val="thaiDistribute"/>
        <w:rPr>
          <w:rFonts w:ascii="TH SarabunPSK" w:hAnsi="TH SarabunPSK" w:cs="TH SarabunPSK"/>
          <w:color w:val="7030A0"/>
          <w:szCs w:val="28"/>
          <w:cs/>
        </w:rPr>
      </w:pPr>
      <w:r w:rsidRPr="00F547D6">
        <w:rPr>
          <w:rFonts w:ascii="TH SarabunPSK" w:hAnsi="TH SarabunPSK" w:cs="TH SarabunPSK" w:hint="cs"/>
          <w:color w:val="7030A0"/>
          <w:szCs w:val="28"/>
          <w:cs/>
        </w:rPr>
        <w:t>หมายเหตุ</w:t>
      </w:r>
      <w:r w:rsidRPr="00F547D6">
        <w:rPr>
          <w:rFonts w:ascii="TH SarabunPSK" w:hAnsi="TH SarabunPSK" w:cs="TH SarabunPSK"/>
          <w:color w:val="7030A0"/>
          <w:szCs w:val="28"/>
        </w:rPr>
        <w:t xml:space="preserve">   :</w:t>
      </w:r>
      <w:r w:rsidRPr="00F547D6">
        <w:rPr>
          <w:rFonts w:ascii="TH SarabunPSK" w:hAnsi="TH SarabunPSK" w:cs="TH SarabunPSK"/>
          <w:b/>
          <w:bCs/>
          <w:color w:val="7030A0"/>
          <w:szCs w:val="28"/>
        </w:rPr>
        <w:t xml:space="preserve"> </w:t>
      </w:r>
      <w:r w:rsidRPr="00F547D6">
        <w:rPr>
          <w:rFonts w:ascii="TH SarabunPSK" w:hAnsi="TH SarabunPSK" w:cs="TH SarabunPSK"/>
          <w:color w:val="7030A0"/>
          <w:szCs w:val="28"/>
        </w:rPr>
        <w:t xml:space="preserve"> </w:t>
      </w:r>
      <w:r w:rsidRPr="00F547D6">
        <w:rPr>
          <w:rFonts w:ascii="TH SarabunPSK" w:hAnsi="TH SarabunPSK" w:cs="TH SarabunPSK"/>
          <w:color w:val="7030A0"/>
          <w:szCs w:val="28"/>
        </w:rPr>
        <w:tab/>
      </w:r>
      <w:r w:rsidRPr="00F547D6">
        <w:rPr>
          <w:rFonts w:ascii="TH SarabunPSK" w:hAnsi="TH SarabunPSK" w:cs="TH SarabunPSK" w:hint="cs"/>
          <w:color w:val="7030A0"/>
          <w:szCs w:val="28"/>
          <w:cs/>
        </w:rPr>
        <w:t>1. กรุณาเพิ่มรายละเอียด</w:t>
      </w:r>
      <w:r>
        <w:rPr>
          <w:rFonts w:ascii="TH SarabunPSK" w:hAnsi="TH SarabunPSK" w:cs="TH SarabunPSK" w:hint="cs"/>
          <w:color w:val="7030A0"/>
          <w:szCs w:val="28"/>
          <w:cs/>
        </w:rPr>
        <w:t>งบประมาณของโครงการวิจัย</w:t>
      </w:r>
      <w:r w:rsidRPr="00F547D6">
        <w:rPr>
          <w:rFonts w:ascii="TH SarabunPSK" w:hAnsi="TH SarabunPSK" w:cs="TH SarabunPSK" w:hint="cs"/>
          <w:color w:val="7030A0"/>
          <w:szCs w:val="28"/>
          <w:cs/>
        </w:rPr>
        <w:t>ต่างๆ ให้ครบถ้วนทุกปีงบประมาณ</w:t>
      </w:r>
    </w:p>
    <w:p w:rsidR="00FB317A" w:rsidRDefault="00FB317A" w:rsidP="00FB317A">
      <w:pPr>
        <w:pStyle w:val="af5"/>
        <w:tabs>
          <w:tab w:val="left" w:pos="1134"/>
        </w:tabs>
        <w:ind w:firstLine="273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547D6">
        <w:rPr>
          <w:rFonts w:ascii="TH SarabunPSK" w:hAnsi="TH SarabunPSK" w:cs="TH SarabunPSK"/>
          <w:color w:val="7030A0"/>
          <w:szCs w:val="28"/>
        </w:rPr>
        <w:tab/>
        <w:t xml:space="preserve">2. </w:t>
      </w:r>
      <w:r w:rsidRPr="00F547D6">
        <w:rPr>
          <w:rFonts w:ascii="TH SarabunPSK" w:hAnsi="TH SarabunPSK" w:cs="TH SarabunPSK" w:hint="cs"/>
          <w:color w:val="7030A0"/>
          <w:szCs w:val="28"/>
          <w:cs/>
        </w:rPr>
        <w:t>หากคอลัมภ์</w:t>
      </w:r>
      <w:r>
        <w:rPr>
          <w:rFonts w:ascii="TH SarabunPSK" w:hAnsi="TH SarabunPSK" w:cs="TH SarabunPSK" w:hint="cs"/>
          <w:color w:val="7030A0"/>
          <w:szCs w:val="28"/>
          <w:cs/>
        </w:rPr>
        <w:t>งบประมาณของโครงการ</w:t>
      </w:r>
      <w:r w:rsidRPr="00F547D6">
        <w:rPr>
          <w:rFonts w:ascii="TH SarabunPSK" w:hAnsi="TH SarabunPSK" w:cs="TH SarabunPSK" w:hint="cs"/>
          <w:color w:val="7030A0"/>
          <w:szCs w:val="28"/>
          <w:cs/>
        </w:rPr>
        <w:t>วิจัยมีมากหรือน้อยเกินไปสามารถแทรกเพื่อเพิ่มตารางหรือลบตารางได้</w:t>
      </w:r>
    </w:p>
    <w:p w:rsidR="007A716F" w:rsidRDefault="007A716F" w:rsidP="00872C71">
      <w:pPr>
        <w:jc w:val="both"/>
      </w:pPr>
    </w:p>
    <w:p w:rsidR="00FB317A" w:rsidRPr="00567A2D" w:rsidRDefault="00FB317A" w:rsidP="00FB317A">
      <w:pPr>
        <w:jc w:val="both"/>
        <w:rPr>
          <w:rFonts w:ascii="TH SarabunPSK" w:hAnsi="TH SarabunPSK" w:cs="TH SarabunPSK"/>
          <w:b/>
          <w:bCs/>
          <w:color w:val="7030A0"/>
        </w:rPr>
      </w:pPr>
      <w:r w:rsidRPr="00567A2D">
        <w:rPr>
          <w:rFonts w:ascii="TH SarabunPSK" w:hAnsi="TH SarabunPSK" w:cs="TH SarabunPSK" w:hint="cs"/>
          <w:b/>
          <w:bCs/>
          <w:color w:val="7030A0"/>
          <w:u w:val="single"/>
          <w:cs/>
        </w:rPr>
        <w:t>ตัวอย่าง 1</w:t>
      </w:r>
      <w:r w:rsidRPr="00567A2D">
        <w:rPr>
          <w:rFonts w:ascii="TH SarabunPSK" w:hAnsi="TH SarabunPSK" w:cs="TH SarabunPSK" w:hint="cs"/>
          <w:b/>
          <w:bCs/>
          <w:color w:val="7030A0"/>
          <w:cs/>
        </w:rPr>
        <w:t xml:space="preserve"> การจัดทำงบประมาณของ</w:t>
      </w:r>
      <w:r>
        <w:rPr>
          <w:rFonts w:ascii="TH SarabunPSK" w:hAnsi="TH SarabunPSK" w:cs="TH SarabunPSK" w:hint="cs"/>
          <w:b/>
          <w:bCs/>
          <w:color w:val="7030A0"/>
          <w:cs/>
        </w:rPr>
        <w:t>แผนงานวิจัย</w:t>
      </w:r>
    </w:p>
    <w:tbl>
      <w:tblPr>
        <w:tblStyle w:val="af"/>
        <w:tblW w:w="10065" w:type="dxa"/>
        <w:tblInd w:w="108" w:type="dxa"/>
        <w:tblLook w:val="04A0" w:firstRow="1" w:lastRow="0" w:firstColumn="1" w:lastColumn="0" w:noHBand="0" w:noVBand="1"/>
      </w:tblPr>
      <w:tblGrid>
        <w:gridCol w:w="1701"/>
        <w:gridCol w:w="2835"/>
        <w:gridCol w:w="3686"/>
        <w:gridCol w:w="1843"/>
      </w:tblGrid>
      <w:tr w:rsidR="00FB317A" w:rsidRPr="00D60B74" w:rsidTr="00A649F0">
        <w:tc>
          <w:tcPr>
            <w:tcW w:w="1701" w:type="dxa"/>
          </w:tcPr>
          <w:p w:rsidR="00FB317A" w:rsidRPr="00D60B74" w:rsidRDefault="00FB317A" w:rsidP="00A649F0">
            <w:pPr>
              <w:jc w:val="center"/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</w:pPr>
            <w:r w:rsidRPr="00D60B74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ปี</w:t>
            </w:r>
          </w:p>
        </w:tc>
        <w:tc>
          <w:tcPr>
            <w:tcW w:w="2835" w:type="dxa"/>
          </w:tcPr>
          <w:p w:rsidR="00FB317A" w:rsidRPr="00D60B74" w:rsidRDefault="00FB317A" w:rsidP="00A649F0">
            <w:pPr>
              <w:jc w:val="center"/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</w:pPr>
            <w:r w:rsidRPr="00D60B74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3686" w:type="dxa"/>
          </w:tcPr>
          <w:p w:rsidR="00FB317A" w:rsidRPr="00D60B74" w:rsidRDefault="00FB317A" w:rsidP="00A649F0">
            <w:pPr>
              <w:jc w:val="center"/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</w:pPr>
            <w:r w:rsidRPr="00D60B74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843" w:type="dxa"/>
          </w:tcPr>
          <w:p w:rsidR="00FB317A" w:rsidRPr="00D60B74" w:rsidRDefault="00FB317A" w:rsidP="00A649F0">
            <w:pPr>
              <w:jc w:val="center"/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</w:pPr>
            <w:r w:rsidRPr="00D60B74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จำนวน (บาท)</w:t>
            </w:r>
          </w:p>
        </w:tc>
      </w:tr>
      <w:tr w:rsidR="00FB317A" w:rsidRPr="00D60B74" w:rsidTr="00A649F0">
        <w:tc>
          <w:tcPr>
            <w:tcW w:w="1701" w:type="dxa"/>
          </w:tcPr>
          <w:p w:rsidR="00FB317A" w:rsidRPr="00567A2D" w:rsidRDefault="00FB317A" w:rsidP="00A649F0">
            <w:pPr>
              <w:jc w:val="center"/>
              <w:rPr>
                <w:rFonts w:ascii="TH SarabunPSK" w:hAnsi="TH SarabunPSK" w:cs="TH SarabunPSK"/>
                <w:color w:val="7030A0"/>
              </w:rPr>
            </w:pPr>
            <w:r w:rsidRPr="00567A2D">
              <w:rPr>
                <w:rFonts w:ascii="TH SarabunPSK" w:hAnsi="TH SarabunPSK" w:cs="TH SarabunPSK" w:hint="cs"/>
                <w:color w:val="7030A0"/>
                <w:cs/>
              </w:rPr>
              <w:t>2561</w:t>
            </w:r>
          </w:p>
        </w:tc>
        <w:tc>
          <w:tcPr>
            <w:tcW w:w="2835" w:type="dxa"/>
          </w:tcPr>
          <w:p w:rsidR="00FB317A" w:rsidRPr="00567A2D" w:rsidRDefault="00FB317A" w:rsidP="00FB317A">
            <w:pPr>
              <w:rPr>
                <w:rFonts w:ascii="TH SarabunPSK" w:hAnsi="TH SarabunPSK" w:cs="TH SarabunPSK"/>
                <w:color w:val="7030A0"/>
                <w:cs/>
              </w:rPr>
            </w:pPr>
            <w:r w:rsidRPr="00567A2D">
              <w:rPr>
                <w:rFonts w:ascii="TH SarabunPSK" w:hAnsi="TH SarabunPSK" w:cs="TH SarabunPSK" w:hint="cs"/>
                <w:color w:val="7030A0"/>
                <w:cs/>
              </w:rPr>
              <w:t xml:space="preserve">งบดำเนินการ </w:t>
            </w:r>
            <w:r w:rsidRPr="00567A2D">
              <w:rPr>
                <w:rFonts w:ascii="TH SarabunPSK" w:hAnsi="TH SarabunPSK" w:cs="TH SarabunPSK"/>
                <w:color w:val="7030A0"/>
              </w:rPr>
              <w:t>:</w:t>
            </w:r>
            <w:r w:rsidRPr="00567A2D">
              <w:rPr>
                <w:rFonts w:ascii="TH SarabunPSK" w:hAnsi="TH SarabunPSK" w:cs="TH SarabunPSK" w:hint="cs"/>
                <w:color w:val="7030A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7030A0"/>
                <w:cs/>
              </w:rPr>
              <w:t>งบบริหารแผนงานวิจัย</w:t>
            </w:r>
          </w:p>
        </w:tc>
        <w:tc>
          <w:tcPr>
            <w:tcW w:w="3686" w:type="dxa"/>
          </w:tcPr>
          <w:p w:rsidR="00FB317A" w:rsidRPr="00567A2D" w:rsidRDefault="00FB317A" w:rsidP="00A649F0">
            <w:pPr>
              <w:rPr>
                <w:rFonts w:ascii="TH SarabunPSK" w:hAnsi="TH SarabunPSK" w:cs="TH SarabunPSK"/>
                <w:color w:val="7030A0"/>
                <w:cs/>
              </w:rPr>
            </w:pPr>
            <w:r w:rsidRPr="00567A2D">
              <w:rPr>
                <w:rFonts w:ascii="TH SarabunPSK" w:hAnsi="TH SarabunPSK" w:cs="TH SarabunPSK" w:hint="cs"/>
                <w:color w:val="7030A0"/>
                <w:cs/>
              </w:rPr>
              <w:t>1. ค่า</w:t>
            </w:r>
            <w:r>
              <w:rPr>
                <w:rFonts w:ascii="TH SarabunPSK" w:hAnsi="TH SarabunPSK" w:cs="TH SarabunPSK"/>
                <w:color w:val="7030A0"/>
              </w:rPr>
              <w:t xml:space="preserve"> a</w:t>
            </w:r>
            <w:r w:rsidRPr="00567A2D">
              <w:rPr>
                <w:rFonts w:ascii="TH SarabunPSK" w:hAnsi="TH SarabunPSK" w:cs="TH SarabunPSK"/>
                <w:color w:val="7030A0"/>
              </w:rPr>
              <w:t xml:space="preserve"> (</w:t>
            </w:r>
            <w:r w:rsidRPr="00567A2D">
              <w:rPr>
                <w:rFonts w:ascii="TH SarabunPSK" w:hAnsi="TH SarabunPSK" w:cs="TH SarabunPSK" w:hint="cs"/>
                <w:color w:val="7030A0"/>
                <w:cs/>
              </w:rPr>
              <w:t>5</w:t>
            </w:r>
            <w:r w:rsidRPr="00567A2D">
              <w:rPr>
                <w:rFonts w:ascii="TH SarabunPSK" w:hAnsi="TH SarabunPSK" w:cs="TH SarabunPSK"/>
                <w:color w:val="7030A0"/>
              </w:rPr>
              <w:t xml:space="preserve"> </w:t>
            </w:r>
            <w:r w:rsidRPr="00567A2D">
              <w:rPr>
                <w:rFonts w:ascii="TH SarabunPSK" w:hAnsi="TH SarabunPSK" w:cs="TH SarabunPSK" w:hint="cs"/>
                <w:color w:val="7030A0"/>
                <w:cs/>
              </w:rPr>
              <w:t>บาท)</w:t>
            </w:r>
          </w:p>
          <w:p w:rsidR="00FB317A" w:rsidRPr="00567A2D" w:rsidRDefault="00FB317A" w:rsidP="00FB317A">
            <w:pPr>
              <w:rPr>
                <w:rFonts w:ascii="TH SarabunPSK" w:hAnsi="TH SarabunPSK" w:cs="TH SarabunPSK"/>
                <w:color w:val="7030A0"/>
              </w:rPr>
            </w:pPr>
            <w:r w:rsidRPr="00567A2D">
              <w:rPr>
                <w:rFonts w:ascii="TH SarabunPSK" w:hAnsi="TH SarabunPSK" w:cs="TH SarabunPSK" w:hint="cs"/>
                <w:color w:val="7030A0"/>
                <w:cs/>
              </w:rPr>
              <w:t>2. ค่า</w:t>
            </w:r>
            <w:r>
              <w:rPr>
                <w:rFonts w:ascii="TH SarabunPSK" w:hAnsi="TH SarabunPSK" w:cs="TH SarabunPSK" w:hint="cs"/>
                <w:color w:val="7030A0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7030A0"/>
              </w:rPr>
              <w:t xml:space="preserve">b </w:t>
            </w:r>
            <w:r w:rsidRPr="00567A2D">
              <w:rPr>
                <w:rFonts w:ascii="TH SarabunPSK" w:hAnsi="TH SarabunPSK" w:cs="TH SarabunPSK" w:hint="cs"/>
                <w:color w:val="7030A0"/>
                <w:cs/>
              </w:rPr>
              <w:t>(</w:t>
            </w:r>
            <w:r>
              <w:rPr>
                <w:rFonts w:ascii="TH SarabunPSK" w:hAnsi="TH SarabunPSK" w:cs="TH SarabunPSK" w:hint="cs"/>
                <w:color w:val="7030A0"/>
                <w:cs/>
              </w:rPr>
              <w:t>5</w:t>
            </w:r>
            <w:r w:rsidRPr="00567A2D">
              <w:rPr>
                <w:rFonts w:ascii="TH SarabunPSK" w:hAnsi="TH SarabunPSK" w:cs="TH SarabunPSK" w:hint="cs"/>
                <w:color w:val="7030A0"/>
                <w:cs/>
              </w:rPr>
              <w:t xml:space="preserve"> บาท)</w:t>
            </w:r>
          </w:p>
        </w:tc>
        <w:tc>
          <w:tcPr>
            <w:tcW w:w="1843" w:type="dxa"/>
          </w:tcPr>
          <w:p w:rsidR="00FB317A" w:rsidRPr="00567A2D" w:rsidRDefault="00FB317A" w:rsidP="00FB317A">
            <w:pPr>
              <w:jc w:val="right"/>
              <w:rPr>
                <w:rFonts w:ascii="TH SarabunPSK" w:hAnsi="TH SarabunPSK" w:cs="TH SarabunPSK"/>
                <w:color w:val="7030A0"/>
              </w:rPr>
            </w:pPr>
            <w:r w:rsidRPr="00567A2D">
              <w:rPr>
                <w:rFonts w:ascii="TH SarabunPSK" w:hAnsi="TH SarabunPSK" w:cs="TH SarabunPSK" w:hint="cs"/>
                <w:color w:val="7030A0"/>
                <w:cs/>
              </w:rPr>
              <w:t>10</w:t>
            </w:r>
          </w:p>
        </w:tc>
      </w:tr>
      <w:tr w:rsidR="00FB317A" w:rsidRPr="00D60B74" w:rsidTr="00A649F0">
        <w:tc>
          <w:tcPr>
            <w:tcW w:w="1701" w:type="dxa"/>
          </w:tcPr>
          <w:p w:rsidR="00FB317A" w:rsidRPr="00567A2D" w:rsidRDefault="00FB317A" w:rsidP="00A649F0">
            <w:pPr>
              <w:jc w:val="center"/>
              <w:rPr>
                <w:rFonts w:ascii="TH SarabunPSK" w:hAnsi="TH SarabunPSK" w:cs="TH SarabunPSK"/>
                <w:color w:val="7030A0"/>
              </w:rPr>
            </w:pPr>
            <w:r w:rsidRPr="00567A2D">
              <w:rPr>
                <w:rFonts w:ascii="TH SarabunPSK" w:hAnsi="TH SarabunPSK" w:cs="TH SarabunPSK" w:hint="cs"/>
                <w:color w:val="7030A0"/>
                <w:cs/>
              </w:rPr>
              <w:t>2561</w:t>
            </w:r>
          </w:p>
        </w:tc>
        <w:tc>
          <w:tcPr>
            <w:tcW w:w="2835" w:type="dxa"/>
          </w:tcPr>
          <w:p w:rsidR="00FB317A" w:rsidRPr="00567A2D" w:rsidRDefault="00FB317A" w:rsidP="00FB317A">
            <w:pPr>
              <w:rPr>
                <w:rFonts w:ascii="TH SarabunPSK" w:hAnsi="TH SarabunPSK" w:cs="TH SarabunPSK"/>
                <w:color w:val="7030A0"/>
                <w:cs/>
              </w:rPr>
            </w:pPr>
            <w:r w:rsidRPr="00567A2D">
              <w:rPr>
                <w:rFonts w:ascii="TH SarabunPSK" w:hAnsi="TH SarabunPSK" w:cs="TH SarabunPSK" w:hint="cs"/>
                <w:color w:val="7030A0"/>
                <w:cs/>
              </w:rPr>
              <w:t xml:space="preserve">งบดำเนินการ </w:t>
            </w:r>
            <w:r w:rsidRPr="00567A2D">
              <w:rPr>
                <w:rFonts w:ascii="TH SarabunPSK" w:hAnsi="TH SarabunPSK" w:cs="TH SarabunPSK"/>
                <w:color w:val="7030A0"/>
              </w:rPr>
              <w:t>:</w:t>
            </w:r>
            <w:r w:rsidRPr="00567A2D">
              <w:rPr>
                <w:rFonts w:ascii="TH SarabunPSK" w:hAnsi="TH SarabunPSK" w:cs="TH SarabunPSK" w:hint="cs"/>
                <w:color w:val="7030A0"/>
                <w:cs/>
              </w:rPr>
              <w:t xml:space="preserve"> ค่า</w:t>
            </w:r>
            <w:r>
              <w:rPr>
                <w:rFonts w:ascii="TH SarabunPSK" w:hAnsi="TH SarabunPSK" w:cs="TH SarabunPSK" w:hint="cs"/>
                <w:color w:val="7030A0"/>
                <w:cs/>
              </w:rPr>
              <w:t>ธรรมเนียมอุดหนุนสถาบัน</w:t>
            </w:r>
          </w:p>
        </w:tc>
        <w:tc>
          <w:tcPr>
            <w:tcW w:w="3686" w:type="dxa"/>
          </w:tcPr>
          <w:p w:rsidR="00FB317A" w:rsidRPr="00567A2D" w:rsidRDefault="00FB317A" w:rsidP="00FB317A">
            <w:pPr>
              <w:jc w:val="both"/>
              <w:rPr>
                <w:rFonts w:ascii="TH SarabunPSK" w:hAnsi="TH SarabunPSK" w:cs="TH SarabunPSK"/>
                <w:color w:val="7030A0"/>
              </w:rPr>
            </w:pPr>
            <w:r>
              <w:rPr>
                <w:rFonts w:ascii="TH SarabunPSK" w:hAnsi="TH SarabunPSK" w:cs="TH SarabunPSK" w:hint="cs"/>
                <w:color w:val="7030A0"/>
                <w:cs/>
              </w:rPr>
              <w:t>ค่าธรรมเนียมอุดหนุนสถาบัน ร้อยละ 5</w:t>
            </w:r>
          </w:p>
        </w:tc>
        <w:tc>
          <w:tcPr>
            <w:tcW w:w="1843" w:type="dxa"/>
          </w:tcPr>
          <w:p w:rsidR="00FB317A" w:rsidRPr="00567A2D" w:rsidRDefault="00FB317A" w:rsidP="00A649F0">
            <w:pPr>
              <w:jc w:val="right"/>
              <w:rPr>
                <w:rFonts w:ascii="TH SarabunPSK" w:hAnsi="TH SarabunPSK" w:cs="TH SarabunPSK"/>
                <w:color w:val="7030A0"/>
              </w:rPr>
            </w:pPr>
            <w:r>
              <w:rPr>
                <w:rFonts w:ascii="TH SarabunPSK" w:hAnsi="TH SarabunPSK" w:cs="TH SarabunPSK" w:hint="cs"/>
                <w:color w:val="7030A0"/>
                <w:cs/>
              </w:rPr>
              <w:t>1</w:t>
            </w:r>
          </w:p>
        </w:tc>
      </w:tr>
      <w:tr w:rsidR="00FB317A" w:rsidRPr="00D60B74" w:rsidTr="00A649F0">
        <w:tc>
          <w:tcPr>
            <w:tcW w:w="1701" w:type="dxa"/>
          </w:tcPr>
          <w:p w:rsidR="00FB317A" w:rsidRPr="00567A2D" w:rsidRDefault="00FB317A" w:rsidP="00A649F0">
            <w:pPr>
              <w:jc w:val="center"/>
              <w:rPr>
                <w:rFonts w:ascii="TH SarabunPSK" w:hAnsi="TH SarabunPSK" w:cs="TH SarabunPSK"/>
                <w:color w:val="7030A0"/>
              </w:rPr>
            </w:pPr>
          </w:p>
        </w:tc>
        <w:tc>
          <w:tcPr>
            <w:tcW w:w="2835" w:type="dxa"/>
          </w:tcPr>
          <w:p w:rsidR="00FB317A" w:rsidRPr="00567A2D" w:rsidRDefault="00FB317A" w:rsidP="00A649F0">
            <w:pPr>
              <w:jc w:val="center"/>
              <w:rPr>
                <w:rFonts w:ascii="TH SarabunPSK" w:hAnsi="TH SarabunPSK" w:cs="TH SarabunPSK"/>
                <w:b/>
                <w:bCs/>
                <w:color w:val="7030A0"/>
              </w:rPr>
            </w:pPr>
            <w:r w:rsidRPr="00567A2D">
              <w:rPr>
                <w:rFonts w:ascii="TH SarabunPSK" w:hAnsi="TH SarabunPSK" w:cs="TH SarabunPSK" w:hint="cs"/>
                <w:b/>
                <w:bCs/>
                <w:color w:val="7030A0"/>
                <w:cs/>
              </w:rPr>
              <w:t>รวม</w:t>
            </w:r>
          </w:p>
        </w:tc>
        <w:tc>
          <w:tcPr>
            <w:tcW w:w="3686" w:type="dxa"/>
          </w:tcPr>
          <w:p w:rsidR="00FB317A" w:rsidRPr="00567A2D" w:rsidRDefault="00FB317A" w:rsidP="00A649F0">
            <w:pPr>
              <w:jc w:val="both"/>
              <w:rPr>
                <w:rFonts w:ascii="TH SarabunPSK" w:hAnsi="TH SarabunPSK" w:cs="TH SarabunPSK"/>
                <w:b/>
                <w:bCs/>
                <w:color w:val="7030A0"/>
              </w:rPr>
            </w:pPr>
          </w:p>
        </w:tc>
        <w:tc>
          <w:tcPr>
            <w:tcW w:w="1843" w:type="dxa"/>
          </w:tcPr>
          <w:p w:rsidR="00FB317A" w:rsidRPr="00567A2D" w:rsidRDefault="00FB317A" w:rsidP="00FB317A">
            <w:pPr>
              <w:tabs>
                <w:tab w:val="left" w:pos="516"/>
                <w:tab w:val="center" w:pos="742"/>
              </w:tabs>
              <w:jc w:val="center"/>
              <w:rPr>
                <w:rFonts w:ascii="TH SarabunPSK" w:hAnsi="TH SarabunPSK" w:cs="TH SarabunPSK"/>
                <w:b/>
                <w:bCs/>
                <w:color w:val="7030A0"/>
              </w:rPr>
            </w:pPr>
            <w:r>
              <w:rPr>
                <w:rFonts w:ascii="TH SarabunPSK" w:hAnsi="TH SarabunPSK" w:cs="TH SarabunPSK"/>
                <w:b/>
                <w:bCs/>
                <w:color w:val="7030A0"/>
              </w:rPr>
              <w:t>11</w:t>
            </w:r>
          </w:p>
        </w:tc>
      </w:tr>
      <w:tr w:rsidR="00FB317A" w:rsidRPr="00D60B74" w:rsidTr="00A649F0">
        <w:tc>
          <w:tcPr>
            <w:tcW w:w="1701" w:type="dxa"/>
          </w:tcPr>
          <w:p w:rsidR="00FB317A" w:rsidRPr="00567A2D" w:rsidRDefault="00FB317A" w:rsidP="00A649F0">
            <w:pPr>
              <w:jc w:val="center"/>
              <w:rPr>
                <w:rFonts w:ascii="TH SarabunPSK" w:hAnsi="TH SarabunPSK" w:cs="TH SarabunPSK"/>
                <w:color w:val="7030A0"/>
              </w:rPr>
            </w:pPr>
            <w:r w:rsidRPr="00567A2D">
              <w:rPr>
                <w:rFonts w:ascii="TH SarabunPSK" w:hAnsi="TH SarabunPSK" w:cs="TH SarabunPSK" w:hint="cs"/>
                <w:color w:val="7030A0"/>
                <w:cs/>
              </w:rPr>
              <w:t>256</w:t>
            </w:r>
            <w:r>
              <w:rPr>
                <w:rFonts w:ascii="TH SarabunPSK" w:hAnsi="TH SarabunPSK" w:cs="TH SarabunPSK" w:hint="cs"/>
                <w:color w:val="7030A0"/>
                <w:cs/>
              </w:rPr>
              <w:t>2</w:t>
            </w:r>
          </w:p>
        </w:tc>
        <w:tc>
          <w:tcPr>
            <w:tcW w:w="2835" w:type="dxa"/>
          </w:tcPr>
          <w:p w:rsidR="00FB317A" w:rsidRPr="00567A2D" w:rsidRDefault="00FB317A" w:rsidP="00A649F0">
            <w:pPr>
              <w:rPr>
                <w:rFonts w:ascii="TH SarabunPSK" w:hAnsi="TH SarabunPSK" w:cs="TH SarabunPSK"/>
                <w:color w:val="7030A0"/>
                <w:cs/>
              </w:rPr>
            </w:pPr>
            <w:r w:rsidRPr="00567A2D">
              <w:rPr>
                <w:rFonts w:ascii="TH SarabunPSK" w:hAnsi="TH SarabunPSK" w:cs="TH SarabunPSK" w:hint="cs"/>
                <w:color w:val="7030A0"/>
                <w:cs/>
              </w:rPr>
              <w:t xml:space="preserve">งบดำเนินการ </w:t>
            </w:r>
            <w:r w:rsidRPr="00567A2D">
              <w:rPr>
                <w:rFonts w:ascii="TH SarabunPSK" w:hAnsi="TH SarabunPSK" w:cs="TH SarabunPSK"/>
                <w:color w:val="7030A0"/>
              </w:rPr>
              <w:t>:</w:t>
            </w:r>
            <w:r w:rsidRPr="00567A2D">
              <w:rPr>
                <w:rFonts w:ascii="TH SarabunPSK" w:hAnsi="TH SarabunPSK" w:cs="TH SarabunPSK" w:hint="cs"/>
                <w:color w:val="7030A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7030A0"/>
                <w:cs/>
              </w:rPr>
              <w:t>งบบริหารแผนงานวิจัย</w:t>
            </w:r>
          </w:p>
        </w:tc>
        <w:tc>
          <w:tcPr>
            <w:tcW w:w="3686" w:type="dxa"/>
          </w:tcPr>
          <w:p w:rsidR="00FB317A" w:rsidRPr="00567A2D" w:rsidRDefault="00FB317A" w:rsidP="00FB317A">
            <w:pPr>
              <w:rPr>
                <w:rFonts w:ascii="TH SarabunPSK" w:hAnsi="TH SarabunPSK" w:cs="TH SarabunPSK"/>
                <w:color w:val="7030A0"/>
              </w:rPr>
            </w:pPr>
            <w:r w:rsidRPr="00567A2D">
              <w:rPr>
                <w:rFonts w:ascii="TH SarabunPSK" w:hAnsi="TH SarabunPSK" w:cs="TH SarabunPSK" w:hint="cs"/>
                <w:color w:val="7030A0"/>
                <w:cs/>
              </w:rPr>
              <w:t>ค่า</w:t>
            </w:r>
            <w:r>
              <w:rPr>
                <w:rFonts w:ascii="TH SarabunPSK" w:hAnsi="TH SarabunPSK" w:cs="TH SarabunPSK"/>
                <w:color w:val="7030A0"/>
              </w:rPr>
              <w:t xml:space="preserve"> a</w:t>
            </w:r>
            <w:r w:rsidRPr="00567A2D">
              <w:rPr>
                <w:rFonts w:ascii="TH SarabunPSK" w:hAnsi="TH SarabunPSK" w:cs="TH SarabunPSK"/>
                <w:color w:val="7030A0"/>
              </w:rPr>
              <w:t xml:space="preserve"> (</w:t>
            </w:r>
            <w:r w:rsidRPr="00567A2D">
              <w:rPr>
                <w:rFonts w:ascii="TH SarabunPSK" w:hAnsi="TH SarabunPSK" w:cs="TH SarabunPSK" w:hint="cs"/>
                <w:color w:val="7030A0"/>
                <w:cs/>
              </w:rPr>
              <w:t>5</w:t>
            </w:r>
            <w:r w:rsidRPr="00567A2D">
              <w:rPr>
                <w:rFonts w:ascii="TH SarabunPSK" w:hAnsi="TH SarabunPSK" w:cs="TH SarabunPSK"/>
                <w:color w:val="7030A0"/>
              </w:rPr>
              <w:t xml:space="preserve"> </w:t>
            </w:r>
            <w:r w:rsidRPr="00567A2D">
              <w:rPr>
                <w:rFonts w:ascii="TH SarabunPSK" w:hAnsi="TH SarabunPSK" w:cs="TH SarabunPSK" w:hint="cs"/>
                <w:color w:val="7030A0"/>
                <w:cs/>
              </w:rPr>
              <w:t>บาท)</w:t>
            </w:r>
          </w:p>
        </w:tc>
        <w:tc>
          <w:tcPr>
            <w:tcW w:w="1843" w:type="dxa"/>
          </w:tcPr>
          <w:p w:rsidR="00FB317A" w:rsidRPr="00567A2D" w:rsidRDefault="00FB317A" w:rsidP="00A649F0">
            <w:pPr>
              <w:jc w:val="right"/>
              <w:rPr>
                <w:rFonts w:ascii="TH SarabunPSK" w:hAnsi="TH SarabunPSK" w:cs="TH SarabunPSK"/>
                <w:color w:val="7030A0"/>
              </w:rPr>
            </w:pPr>
            <w:r>
              <w:rPr>
                <w:rFonts w:ascii="TH SarabunPSK" w:hAnsi="TH SarabunPSK" w:cs="TH SarabunPSK" w:hint="cs"/>
                <w:color w:val="7030A0"/>
                <w:cs/>
              </w:rPr>
              <w:t>5</w:t>
            </w:r>
          </w:p>
        </w:tc>
      </w:tr>
      <w:tr w:rsidR="00FB317A" w:rsidRPr="00D60B74" w:rsidTr="00A649F0">
        <w:tc>
          <w:tcPr>
            <w:tcW w:w="1701" w:type="dxa"/>
          </w:tcPr>
          <w:p w:rsidR="00FB317A" w:rsidRPr="00567A2D" w:rsidRDefault="00FB317A" w:rsidP="00A649F0">
            <w:pPr>
              <w:jc w:val="center"/>
              <w:rPr>
                <w:rFonts w:ascii="TH SarabunPSK" w:hAnsi="TH SarabunPSK" w:cs="TH SarabunPSK"/>
                <w:color w:val="7030A0"/>
              </w:rPr>
            </w:pPr>
            <w:r w:rsidRPr="00567A2D">
              <w:rPr>
                <w:rFonts w:ascii="TH SarabunPSK" w:hAnsi="TH SarabunPSK" w:cs="TH SarabunPSK" w:hint="cs"/>
                <w:color w:val="7030A0"/>
                <w:cs/>
              </w:rPr>
              <w:t>256</w:t>
            </w:r>
            <w:r>
              <w:rPr>
                <w:rFonts w:ascii="TH SarabunPSK" w:hAnsi="TH SarabunPSK" w:cs="TH SarabunPSK" w:hint="cs"/>
                <w:color w:val="7030A0"/>
                <w:cs/>
              </w:rPr>
              <w:t>2</w:t>
            </w:r>
          </w:p>
        </w:tc>
        <w:tc>
          <w:tcPr>
            <w:tcW w:w="2835" w:type="dxa"/>
          </w:tcPr>
          <w:p w:rsidR="00FB317A" w:rsidRPr="00567A2D" w:rsidRDefault="00FB317A" w:rsidP="00A649F0">
            <w:pPr>
              <w:rPr>
                <w:rFonts w:ascii="TH SarabunPSK" w:hAnsi="TH SarabunPSK" w:cs="TH SarabunPSK"/>
                <w:color w:val="7030A0"/>
                <w:cs/>
              </w:rPr>
            </w:pPr>
            <w:r w:rsidRPr="00567A2D">
              <w:rPr>
                <w:rFonts w:ascii="TH SarabunPSK" w:hAnsi="TH SarabunPSK" w:cs="TH SarabunPSK" w:hint="cs"/>
                <w:color w:val="7030A0"/>
                <w:cs/>
              </w:rPr>
              <w:t xml:space="preserve">งบดำเนินการ </w:t>
            </w:r>
            <w:r w:rsidRPr="00567A2D">
              <w:rPr>
                <w:rFonts w:ascii="TH SarabunPSK" w:hAnsi="TH SarabunPSK" w:cs="TH SarabunPSK"/>
                <w:color w:val="7030A0"/>
              </w:rPr>
              <w:t>:</w:t>
            </w:r>
            <w:r w:rsidRPr="00567A2D">
              <w:rPr>
                <w:rFonts w:ascii="TH SarabunPSK" w:hAnsi="TH SarabunPSK" w:cs="TH SarabunPSK" w:hint="cs"/>
                <w:color w:val="7030A0"/>
                <w:cs/>
              </w:rPr>
              <w:t xml:space="preserve"> ค่า</w:t>
            </w:r>
            <w:r>
              <w:rPr>
                <w:rFonts w:ascii="TH SarabunPSK" w:hAnsi="TH SarabunPSK" w:cs="TH SarabunPSK" w:hint="cs"/>
                <w:color w:val="7030A0"/>
                <w:cs/>
              </w:rPr>
              <w:t>ธรรมเนียมอุดหนุนสถาบัน</w:t>
            </w:r>
          </w:p>
        </w:tc>
        <w:tc>
          <w:tcPr>
            <w:tcW w:w="3686" w:type="dxa"/>
          </w:tcPr>
          <w:p w:rsidR="00FB317A" w:rsidRPr="00567A2D" w:rsidRDefault="00FB317A" w:rsidP="00A649F0">
            <w:pPr>
              <w:jc w:val="both"/>
              <w:rPr>
                <w:rFonts w:ascii="TH SarabunPSK" w:hAnsi="TH SarabunPSK" w:cs="TH SarabunPSK"/>
                <w:color w:val="7030A0"/>
              </w:rPr>
            </w:pPr>
            <w:r>
              <w:rPr>
                <w:rFonts w:ascii="TH SarabunPSK" w:hAnsi="TH SarabunPSK" w:cs="TH SarabunPSK" w:hint="cs"/>
                <w:color w:val="7030A0"/>
                <w:cs/>
              </w:rPr>
              <w:t>ค่าธรรมเนียมอุดหนุนสถาบัน ร้อยละ 5</w:t>
            </w:r>
          </w:p>
        </w:tc>
        <w:tc>
          <w:tcPr>
            <w:tcW w:w="1843" w:type="dxa"/>
          </w:tcPr>
          <w:p w:rsidR="00FB317A" w:rsidRPr="00567A2D" w:rsidRDefault="00FB317A" w:rsidP="00A649F0">
            <w:pPr>
              <w:jc w:val="right"/>
              <w:rPr>
                <w:rFonts w:ascii="TH SarabunPSK" w:hAnsi="TH SarabunPSK" w:cs="TH SarabunPSK"/>
                <w:color w:val="7030A0"/>
              </w:rPr>
            </w:pPr>
            <w:r>
              <w:rPr>
                <w:rFonts w:ascii="TH SarabunPSK" w:hAnsi="TH SarabunPSK" w:cs="TH SarabunPSK" w:hint="cs"/>
                <w:color w:val="7030A0"/>
                <w:cs/>
              </w:rPr>
              <w:t>1</w:t>
            </w:r>
          </w:p>
        </w:tc>
      </w:tr>
      <w:tr w:rsidR="00FB317A" w:rsidRPr="00D60B74" w:rsidTr="00A649F0">
        <w:tc>
          <w:tcPr>
            <w:tcW w:w="1701" w:type="dxa"/>
          </w:tcPr>
          <w:p w:rsidR="00FB317A" w:rsidRPr="00567A2D" w:rsidRDefault="00FB317A" w:rsidP="00A649F0">
            <w:pPr>
              <w:jc w:val="center"/>
              <w:rPr>
                <w:rFonts w:ascii="TH SarabunPSK" w:hAnsi="TH SarabunPSK" w:cs="TH SarabunPSK"/>
                <w:b/>
                <w:bCs/>
                <w:color w:val="7030A0"/>
              </w:rPr>
            </w:pPr>
          </w:p>
        </w:tc>
        <w:tc>
          <w:tcPr>
            <w:tcW w:w="2835" w:type="dxa"/>
          </w:tcPr>
          <w:p w:rsidR="00FB317A" w:rsidRPr="00567A2D" w:rsidRDefault="00FB317A" w:rsidP="00A649F0">
            <w:pPr>
              <w:jc w:val="center"/>
              <w:rPr>
                <w:rFonts w:ascii="TH SarabunPSK" w:hAnsi="TH SarabunPSK" w:cs="TH SarabunPSK"/>
                <w:b/>
                <w:bCs/>
                <w:color w:val="7030A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7030A0"/>
                <w:cs/>
              </w:rPr>
              <w:t>รวม</w:t>
            </w:r>
          </w:p>
        </w:tc>
        <w:tc>
          <w:tcPr>
            <w:tcW w:w="3686" w:type="dxa"/>
          </w:tcPr>
          <w:p w:rsidR="00FB317A" w:rsidRPr="00567A2D" w:rsidRDefault="00FB317A" w:rsidP="00A649F0">
            <w:pPr>
              <w:jc w:val="both"/>
              <w:rPr>
                <w:rFonts w:ascii="TH SarabunPSK" w:hAnsi="TH SarabunPSK" w:cs="TH SarabunPSK"/>
                <w:b/>
                <w:bCs/>
                <w:color w:val="7030A0"/>
              </w:rPr>
            </w:pPr>
          </w:p>
        </w:tc>
        <w:tc>
          <w:tcPr>
            <w:tcW w:w="1843" w:type="dxa"/>
          </w:tcPr>
          <w:p w:rsidR="00FB317A" w:rsidRDefault="00FB317A" w:rsidP="00A649F0">
            <w:pPr>
              <w:jc w:val="center"/>
              <w:rPr>
                <w:rFonts w:ascii="TH SarabunPSK" w:hAnsi="TH SarabunPSK" w:cs="TH SarabunPSK"/>
                <w:b/>
                <w:bCs/>
                <w:color w:val="7030A0"/>
              </w:rPr>
            </w:pPr>
            <w:r>
              <w:rPr>
                <w:rFonts w:ascii="TH SarabunPSK" w:hAnsi="TH SarabunPSK" w:cs="TH SarabunPSK" w:hint="cs"/>
                <w:b/>
                <w:bCs/>
                <w:color w:val="7030A0"/>
                <w:cs/>
              </w:rPr>
              <w:t>6</w:t>
            </w:r>
          </w:p>
        </w:tc>
      </w:tr>
      <w:tr w:rsidR="00FB317A" w:rsidRPr="00D60B74" w:rsidTr="00A649F0">
        <w:tc>
          <w:tcPr>
            <w:tcW w:w="1701" w:type="dxa"/>
          </w:tcPr>
          <w:p w:rsidR="00FB317A" w:rsidRPr="00567A2D" w:rsidRDefault="00FB317A" w:rsidP="00A649F0">
            <w:pPr>
              <w:jc w:val="center"/>
              <w:rPr>
                <w:rFonts w:ascii="TH SarabunPSK" w:hAnsi="TH SarabunPSK" w:cs="TH SarabunPSK"/>
                <w:b/>
                <w:bCs/>
                <w:color w:val="7030A0"/>
              </w:rPr>
            </w:pPr>
          </w:p>
        </w:tc>
        <w:tc>
          <w:tcPr>
            <w:tcW w:w="2835" w:type="dxa"/>
          </w:tcPr>
          <w:p w:rsidR="00FB317A" w:rsidRPr="00567A2D" w:rsidRDefault="00FB317A" w:rsidP="00A649F0">
            <w:pPr>
              <w:jc w:val="center"/>
              <w:rPr>
                <w:rFonts w:ascii="TH SarabunPSK" w:hAnsi="TH SarabunPSK" w:cs="TH SarabunPSK"/>
                <w:b/>
                <w:bCs/>
                <w:color w:val="7030A0"/>
              </w:rPr>
            </w:pPr>
            <w:r w:rsidRPr="00567A2D">
              <w:rPr>
                <w:rFonts w:ascii="TH SarabunPSK" w:hAnsi="TH SarabunPSK" w:cs="TH SarabunPSK" w:hint="cs"/>
                <w:b/>
                <w:bCs/>
                <w:color w:val="7030A0"/>
                <w:cs/>
              </w:rPr>
              <w:t>รวมตลอดโครงการ</w:t>
            </w:r>
          </w:p>
        </w:tc>
        <w:tc>
          <w:tcPr>
            <w:tcW w:w="3686" w:type="dxa"/>
          </w:tcPr>
          <w:p w:rsidR="00FB317A" w:rsidRPr="00567A2D" w:rsidRDefault="00FB317A" w:rsidP="00A649F0">
            <w:pPr>
              <w:jc w:val="both"/>
              <w:rPr>
                <w:rFonts w:ascii="TH SarabunPSK" w:hAnsi="TH SarabunPSK" w:cs="TH SarabunPSK"/>
                <w:b/>
                <w:bCs/>
                <w:color w:val="7030A0"/>
              </w:rPr>
            </w:pPr>
          </w:p>
        </w:tc>
        <w:tc>
          <w:tcPr>
            <w:tcW w:w="1843" w:type="dxa"/>
          </w:tcPr>
          <w:p w:rsidR="00FB317A" w:rsidRPr="00567A2D" w:rsidRDefault="00FB317A" w:rsidP="00A649F0">
            <w:pPr>
              <w:jc w:val="center"/>
              <w:rPr>
                <w:rFonts w:ascii="TH SarabunPSK" w:hAnsi="TH SarabunPSK" w:cs="TH SarabunPSK"/>
                <w:b/>
                <w:bCs/>
                <w:color w:val="7030A0"/>
              </w:rPr>
            </w:pPr>
            <w:r>
              <w:rPr>
                <w:rFonts w:ascii="TH SarabunPSK" w:hAnsi="TH SarabunPSK" w:cs="TH SarabunPSK"/>
                <w:b/>
                <w:bCs/>
                <w:color w:val="7030A0"/>
              </w:rPr>
              <w:t>17</w:t>
            </w:r>
          </w:p>
        </w:tc>
      </w:tr>
    </w:tbl>
    <w:p w:rsidR="007A716F" w:rsidRDefault="007A716F" w:rsidP="00872C71">
      <w:pPr>
        <w:jc w:val="both"/>
      </w:pPr>
    </w:p>
    <w:p w:rsidR="001D11E1" w:rsidRDefault="001D11E1" w:rsidP="00872C71">
      <w:pPr>
        <w:jc w:val="both"/>
      </w:pPr>
    </w:p>
    <w:p w:rsidR="001D11E1" w:rsidRDefault="001D11E1" w:rsidP="00872C71">
      <w:pPr>
        <w:jc w:val="both"/>
      </w:pPr>
    </w:p>
    <w:p w:rsidR="001D11E1" w:rsidRDefault="001D11E1" w:rsidP="00872C71">
      <w:pPr>
        <w:jc w:val="both"/>
      </w:pPr>
    </w:p>
    <w:p w:rsidR="00A649F0" w:rsidRDefault="00A649F0" w:rsidP="00872C71">
      <w:pPr>
        <w:jc w:val="both"/>
      </w:pPr>
    </w:p>
    <w:p w:rsidR="00A649F0" w:rsidRDefault="00A649F0" w:rsidP="00872C71">
      <w:pPr>
        <w:jc w:val="both"/>
      </w:pPr>
    </w:p>
    <w:p w:rsidR="00A649F0" w:rsidRDefault="00A649F0" w:rsidP="00872C71">
      <w:pPr>
        <w:jc w:val="both"/>
      </w:pPr>
    </w:p>
    <w:p w:rsidR="00FB317A" w:rsidRPr="00567A2D" w:rsidRDefault="00FB317A" w:rsidP="00FB317A">
      <w:pPr>
        <w:jc w:val="both"/>
        <w:rPr>
          <w:rFonts w:ascii="TH SarabunPSK" w:hAnsi="TH SarabunPSK" w:cs="TH SarabunPSK"/>
          <w:b/>
          <w:bCs/>
          <w:color w:val="7030A0"/>
        </w:rPr>
      </w:pPr>
      <w:r w:rsidRPr="00567A2D">
        <w:rPr>
          <w:rFonts w:ascii="TH SarabunPSK" w:hAnsi="TH SarabunPSK" w:cs="TH SarabunPSK" w:hint="cs"/>
          <w:b/>
          <w:bCs/>
          <w:color w:val="7030A0"/>
          <w:u w:val="single"/>
          <w:cs/>
        </w:rPr>
        <w:lastRenderedPageBreak/>
        <w:t xml:space="preserve">ตัวอย่าง </w:t>
      </w:r>
      <w:r>
        <w:rPr>
          <w:rFonts w:ascii="TH SarabunPSK" w:hAnsi="TH SarabunPSK" w:cs="TH SarabunPSK" w:hint="cs"/>
          <w:b/>
          <w:bCs/>
          <w:color w:val="7030A0"/>
          <w:u w:val="single"/>
          <w:cs/>
        </w:rPr>
        <w:t>2</w:t>
      </w:r>
      <w:r w:rsidRPr="00567A2D">
        <w:rPr>
          <w:rFonts w:ascii="TH SarabunPSK" w:hAnsi="TH SarabunPSK" w:cs="TH SarabunPSK" w:hint="cs"/>
          <w:b/>
          <w:bCs/>
          <w:color w:val="7030A0"/>
          <w:cs/>
        </w:rPr>
        <w:t xml:space="preserve"> การจัดทำงบประมาณของ</w:t>
      </w:r>
      <w:r>
        <w:rPr>
          <w:rFonts w:ascii="TH SarabunPSK" w:hAnsi="TH SarabunPSK" w:cs="TH SarabunPSK" w:hint="cs"/>
          <w:b/>
          <w:bCs/>
          <w:color w:val="7030A0"/>
          <w:cs/>
        </w:rPr>
        <w:t>แผนงานวิจัย</w:t>
      </w:r>
    </w:p>
    <w:tbl>
      <w:tblPr>
        <w:tblStyle w:val="af"/>
        <w:tblW w:w="10065" w:type="dxa"/>
        <w:tblInd w:w="108" w:type="dxa"/>
        <w:tblLook w:val="04A0" w:firstRow="1" w:lastRow="0" w:firstColumn="1" w:lastColumn="0" w:noHBand="0" w:noVBand="1"/>
      </w:tblPr>
      <w:tblGrid>
        <w:gridCol w:w="1701"/>
        <w:gridCol w:w="2835"/>
        <w:gridCol w:w="3686"/>
        <w:gridCol w:w="1843"/>
      </w:tblGrid>
      <w:tr w:rsidR="00FB317A" w:rsidRPr="00D60B74" w:rsidTr="00A649F0">
        <w:tc>
          <w:tcPr>
            <w:tcW w:w="1701" w:type="dxa"/>
          </w:tcPr>
          <w:p w:rsidR="00FB317A" w:rsidRPr="00D60B74" w:rsidRDefault="00FB317A" w:rsidP="00A649F0">
            <w:pPr>
              <w:jc w:val="center"/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</w:pPr>
            <w:r w:rsidRPr="00D60B74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ปี</w:t>
            </w:r>
          </w:p>
        </w:tc>
        <w:tc>
          <w:tcPr>
            <w:tcW w:w="2835" w:type="dxa"/>
          </w:tcPr>
          <w:p w:rsidR="00FB317A" w:rsidRPr="00D60B74" w:rsidRDefault="00FB317A" w:rsidP="00A649F0">
            <w:pPr>
              <w:jc w:val="center"/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</w:pPr>
            <w:r w:rsidRPr="00D60B74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3686" w:type="dxa"/>
          </w:tcPr>
          <w:p w:rsidR="00FB317A" w:rsidRPr="00D60B74" w:rsidRDefault="00FB317A" w:rsidP="00A649F0">
            <w:pPr>
              <w:jc w:val="center"/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</w:pPr>
            <w:r w:rsidRPr="00D60B74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843" w:type="dxa"/>
          </w:tcPr>
          <w:p w:rsidR="00FB317A" w:rsidRPr="00D60B74" w:rsidRDefault="00FB317A" w:rsidP="00A649F0">
            <w:pPr>
              <w:jc w:val="center"/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</w:pPr>
            <w:r w:rsidRPr="00D60B74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จำนวน (บาท)</w:t>
            </w:r>
          </w:p>
        </w:tc>
      </w:tr>
      <w:tr w:rsidR="00FB317A" w:rsidRPr="00D60B74" w:rsidTr="00A649F0">
        <w:tc>
          <w:tcPr>
            <w:tcW w:w="1701" w:type="dxa"/>
          </w:tcPr>
          <w:p w:rsidR="00FB317A" w:rsidRPr="00567A2D" w:rsidRDefault="00FB317A" w:rsidP="00A649F0">
            <w:pPr>
              <w:jc w:val="center"/>
              <w:rPr>
                <w:rFonts w:ascii="TH SarabunPSK" w:hAnsi="TH SarabunPSK" w:cs="TH SarabunPSK"/>
                <w:color w:val="7030A0"/>
              </w:rPr>
            </w:pPr>
            <w:r w:rsidRPr="00567A2D">
              <w:rPr>
                <w:rFonts w:ascii="TH SarabunPSK" w:hAnsi="TH SarabunPSK" w:cs="TH SarabunPSK" w:hint="cs"/>
                <w:color w:val="7030A0"/>
                <w:cs/>
              </w:rPr>
              <w:t>2561</w:t>
            </w:r>
          </w:p>
        </w:tc>
        <w:tc>
          <w:tcPr>
            <w:tcW w:w="2835" w:type="dxa"/>
          </w:tcPr>
          <w:p w:rsidR="00FB317A" w:rsidRPr="00567A2D" w:rsidRDefault="00FB317A" w:rsidP="00A649F0">
            <w:pPr>
              <w:rPr>
                <w:rFonts w:ascii="TH SarabunPSK" w:hAnsi="TH SarabunPSK" w:cs="TH SarabunPSK"/>
                <w:color w:val="7030A0"/>
                <w:cs/>
              </w:rPr>
            </w:pPr>
            <w:r w:rsidRPr="00567A2D">
              <w:rPr>
                <w:rFonts w:ascii="TH SarabunPSK" w:hAnsi="TH SarabunPSK" w:cs="TH SarabunPSK" w:hint="cs"/>
                <w:color w:val="7030A0"/>
                <w:cs/>
              </w:rPr>
              <w:t xml:space="preserve">งบดำเนินการ </w:t>
            </w:r>
            <w:r w:rsidRPr="00567A2D">
              <w:rPr>
                <w:rFonts w:ascii="TH SarabunPSK" w:hAnsi="TH SarabunPSK" w:cs="TH SarabunPSK"/>
                <w:color w:val="7030A0"/>
              </w:rPr>
              <w:t>:</w:t>
            </w:r>
            <w:r w:rsidRPr="00567A2D">
              <w:rPr>
                <w:rFonts w:ascii="TH SarabunPSK" w:hAnsi="TH SarabunPSK" w:cs="TH SarabunPSK" w:hint="cs"/>
                <w:color w:val="7030A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7030A0"/>
                <w:cs/>
              </w:rPr>
              <w:t>งบบริหารแผนงานวิจัย</w:t>
            </w:r>
          </w:p>
        </w:tc>
        <w:tc>
          <w:tcPr>
            <w:tcW w:w="3686" w:type="dxa"/>
          </w:tcPr>
          <w:p w:rsidR="00FB317A" w:rsidRPr="00567A2D" w:rsidRDefault="00FB317A" w:rsidP="00A649F0">
            <w:pPr>
              <w:rPr>
                <w:rFonts w:ascii="TH SarabunPSK" w:hAnsi="TH SarabunPSK" w:cs="TH SarabunPSK"/>
                <w:color w:val="7030A0"/>
                <w:cs/>
              </w:rPr>
            </w:pPr>
            <w:r w:rsidRPr="00567A2D">
              <w:rPr>
                <w:rFonts w:ascii="TH SarabunPSK" w:hAnsi="TH SarabunPSK" w:cs="TH SarabunPSK" w:hint="cs"/>
                <w:color w:val="7030A0"/>
                <w:cs/>
              </w:rPr>
              <w:t>ค่า</w:t>
            </w:r>
            <w:r>
              <w:rPr>
                <w:rFonts w:ascii="TH SarabunPSK" w:hAnsi="TH SarabunPSK" w:cs="TH SarabunPSK"/>
                <w:color w:val="7030A0"/>
              </w:rPr>
              <w:t xml:space="preserve"> a</w:t>
            </w:r>
            <w:r w:rsidRPr="00567A2D">
              <w:rPr>
                <w:rFonts w:ascii="TH SarabunPSK" w:hAnsi="TH SarabunPSK" w:cs="TH SarabunPSK"/>
                <w:color w:val="7030A0"/>
              </w:rPr>
              <w:t xml:space="preserve"> </w:t>
            </w:r>
          </w:p>
          <w:p w:rsidR="00FB317A" w:rsidRPr="00567A2D" w:rsidRDefault="00FB317A" w:rsidP="00FB317A">
            <w:pPr>
              <w:rPr>
                <w:rFonts w:ascii="TH SarabunPSK" w:hAnsi="TH SarabunPSK" w:cs="TH SarabunPSK"/>
                <w:color w:val="7030A0"/>
              </w:rPr>
            </w:pPr>
          </w:p>
        </w:tc>
        <w:tc>
          <w:tcPr>
            <w:tcW w:w="1843" w:type="dxa"/>
          </w:tcPr>
          <w:p w:rsidR="00FB317A" w:rsidRPr="00567A2D" w:rsidRDefault="00FB317A" w:rsidP="00A649F0">
            <w:pPr>
              <w:jc w:val="right"/>
              <w:rPr>
                <w:rFonts w:ascii="TH SarabunPSK" w:hAnsi="TH SarabunPSK" w:cs="TH SarabunPSK"/>
                <w:color w:val="7030A0"/>
              </w:rPr>
            </w:pPr>
            <w:r>
              <w:rPr>
                <w:rFonts w:ascii="TH SarabunPSK" w:hAnsi="TH SarabunPSK" w:cs="TH SarabunPSK" w:hint="cs"/>
                <w:color w:val="7030A0"/>
                <w:cs/>
              </w:rPr>
              <w:t>5</w:t>
            </w:r>
          </w:p>
        </w:tc>
      </w:tr>
      <w:tr w:rsidR="00FB317A" w:rsidRPr="00D60B74" w:rsidTr="00A649F0">
        <w:tc>
          <w:tcPr>
            <w:tcW w:w="1701" w:type="dxa"/>
          </w:tcPr>
          <w:p w:rsidR="00FB317A" w:rsidRPr="00567A2D" w:rsidRDefault="00FB317A" w:rsidP="00A649F0">
            <w:pPr>
              <w:jc w:val="center"/>
              <w:rPr>
                <w:rFonts w:ascii="TH SarabunPSK" w:hAnsi="TH SarabunPSK" w:cs="TH SarabunPSK"/>
                <w:color w:val="7030A0"/>
                <w:cs/>
              </w:rPr>
            </w:pPr>
            <w:r>
              <w:rPr>
                <w:rFonts w:ascii="TH SarabunPSK" w:hAnsi="TH SarabunPSK" w:cs="TH SarabunPSK" w:hint="cs"/>
                <w:color w:val="7030A0"/>
                <w:cs/>
              </w:rPr>
              <w:t>2561</w:t>
            </w:r>
          </w:p>
        </w:tc>
        <w:tc>
          <w:tcPr>
            <w:tcW w:w="2835" w:type="dxa"/>
          </w:tcPr>
          <w:p w:rsidR="00FB317A" w:rsidRPr="00567A2D" w:rsidRDefault="00FB317A" w:rsidP="00A649F0">
            <w:pPr>
              <w:rPr>
                <w:rFonts w:ascii="TH SarabunPSK" w:hAnsi="TH SarabunPSK" w:cs="TH SarabunPSK"/>
                <w:color w:val="7030A0"/>
                <w:cs/>
              </w:rPr>
            </w:pPr>
            <w:r w:rsidRPr="00567A2D">
              <w:rPr>
                <w:rFonts w:ascii="TH SarabunPSK" w:hAnsi="TH SarabunPSK" w:cs="TH SarabunPSK" w:hint="cs"/>
                <w:color w:val="7030A0"/>
                <w:cs/>
              </w:rPr>
              <w:t xml:space="preserve">งบดำเนินการ </w:t>
            </w:r>
            <w:r w:rsidRPr="00567A2D">
              <w:rPr>
                <w:rFonts w:ascii="TH SarabunPSK" w:hAnsi="TH SarabunPSK" w:cs="TH SarabunPSK"/>
                <w:color w:val="7030A0"/>
              </w:rPr>
              <w:t>:</w:t>
            </w:r>
            <w:r w:rsidRPr="00567A2D">
              <w:rPr>
                <w:rFonts w:ascii="TH SarabunPSK" w:hAnsi="TH SarabunPSK" w:cs="TH SarabunPSK" w:hint="cs"/>
                <w:color w:val="7030A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7030A0"/>
                <w:cs/>
              </w:rPr>
              <w:t>งบบริหารแผนงานวิจัย</w:t>
            </w:r>
          </w:p>
        </w:tc>
        <w:tc>
          <w:tcPr>
            <w:tcW w:w="3686" w:type="dxa"/>
          </w:tcPr>
          <w:p w:rsidR="00FB317A" w:rsidRDefault="00FB317A" w:rsidP="00FB317A">
            <w:pPr>
              <w:jc w:val="both"/>
              <w:rPr>
                <w:rFonts w:ascii="TH SarabunPSK" w:hAnsi="TH SarabunPSK" w:cs="TH SarabunPSK"/>
                <w:color w:val="7030A0"/>
                <w:cs/>
              </w:rPr>
            </w:pPr>
            <w:r w:rsidRPr="00567A2D">
              <w:rPr>
                <w:rFonts w:ascii="TH SarabunPSK" w:hAnsi="TH SarabunPSK" w:cs="TH SarabunPSK" w:hint="cs"/>
                <w:color w:val="7030A0"/>
                <w:cs/>
              </w:rPr>
              <w:t>ค่า</w:t>
            </w:r>
            <w:r>
              <w:rPr>
                <w:rFonts w:ascii="TH SarabunPSK" w:hAnsi="TH SarabunPSK" w:cs="TH SarabunPSK" w:hint="cs"/>
                <w:color w:val="7030A0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7030A0"/>
              </w:rPr>
              <w:t xml:space="preserve">b </w:t>
            </w:r>
          </w:p>
        </w:tc>
        <w:tc>
          <w:tcPr>
            <w:tcW w:w="1843" w:type="dxa"/>
          </w:tcPr>
          <w:p w:rsidR="00FB317A" w:rsidRDefault="00FB317A" w:rsidP="00A649F0">
            <w:pPr>
              <w:jc w:val="right"/>
              <w:rPr>
                <w:rFonts w:ascii="TH SarabunPSK" w:hAnsi="TH SarabunPSK" w:cs="TH SarabunPSK"/>
                <w:color w:val="7030A0"/>
                <w:cs/>
              </w:rPr>
            </w:pPr>
            <w:r>
              <w:rPr>
                <w:rFonts w:ascii="TH SarabunPSK" w:hAnsi="TH SarabunPSK" w:cs="TH SarabunPSK" w:hint="cs"/>
                <w:color w:val="7030A0"/>
                <w:cs/>
              </w:rPr>
              <w:t>5</w:t>
            </w:r>
          </w:p>
        </w:tc>
      </w:tr>
      <w:tr w:rsidR="00FB317A" w:rsidRPr="00D60B74" w:rsidTr="00A649F0">
        <w:tc>
          <w:tcPr>
            <w:tcW w:w="1701" w:type="dxa"/>
          </w:tcPr>
          <w:p w:rsidR="00FB317A" w:rsidRPr="00567A2D" w:rsidRDefault="00FB317A" w:rsidP="00A649F0">
            <w:pPr>
              <w:jc w:val="center"/>
              <w:rPr>
                <w:rFonts w:ascii="TH SarabunPSK" w:hAnsi="TH SarabunPSK" w:cs="TH SarabunPSK"/>
                <w:color w:val="7030A0"/>
              </w:rPr>
            </w:pPr>
            <w:r w:rsidRPr="00567A2D">
              <w:rPr>
                <w:rFonts w:ascii="TH SarabunPSK" w:hAnsi="TH SarabunPSK" w:cs="TH SarabunPSK" w:hint="cs"/>
                <w:color w:val="7030A0"/>
                <w:cs/>
              </w:rPr>
              <w:t>2561</w:t>
            </w:r>
          </w:p>
        </w:tc>
        <w:tc>
          <w:tcPr>
            <w:tcW w:w="2835" w:type="dxa"/>
          </w:tcPr>
          <w:p w:rsidR="00FB317A" w:rsidRPr="00567A2D" w:rsidRDefault="00FB317A" w:rsidP="00A649F0">
            <w:pPr>
              <w:rPr>
                <w:rFonts w:ascii="TH SarabunPSK" w:hAnsi="TH SarabunPSK" w:cs="TH SarabunPSK"/>
                <w:color w:val="7030A0"/>
                <w:cs/>
              </w:rPr>
            </w:pPr>
            <w:r w:rsidRPr="00567A2D">
              <w:rPr>
                <w:rFonts w:ascii="TH SarabunPSK" w:hAnsi="TH SarabunPSK" w:cs="TH SarabunPSK" w:hint="cs"/>
                <w:color w:val="7030A0"/>
                <w:cs/>
              </w:rPr>
              <w:t xml:space="preserve">งบดำเนินการ </w:t>
            </w:r>
            <w:r w:rsidRPr="00567A2D">
              <w:rPr>
                <w:rFonts w:ascii="TH SarabunPSK" w:hAnsi="TH SarabunPSK" w:cs="TH SarabunPSK"/>
                <w:color w:val="7030A0"/>
              </w:rPr>
              <w:t>:</w:t>
            </w:r>
            <w:r w:rsidRPr="00567A2D">
              <w:rPr>
                <w:rFonts w:ascii="TH SarabunPSK" w:hAnsi="TH SarabunPSK" w:cs="TH SarabunPSK" w:hint="cs"/>
                <w:color w:val="7030A0"/>
                <w:cs/>
              </w:rPr>
              <w:t xml:space="preserve"> ค่า</w:t>
            </w:r>
            <w:r>
              <w:rPr>
                <w:rFonts w:ascii="TH SarabunPSK" w:hAnsi="TH SarabunPSK" w:cs="TH SarabunPSK" w:hint="cs"/>
                <w:color w:val="7030A0"/>
                <w:cs/>
              </w:rPr>
              <w:t>ธรรมเนียมอุดหนุนสถาบัน</w:t>
            </w:r>
          </w:p>
        </w:tc>
        <w:tc>
          <w:tcPr>
            <w:tcW w:w="3686" w:type="dxa"/>
          </w:tcPr>
          <w:p w:rsidR="00FB317A" w:rsidRPr="00567A2D" w:rsidRDefault="00FB317A" w:rsidP="00A649F0">
            <w:pPr>
              <w:jc w:val="both"/>
              <w:rPr>
                <w:rFonts w:ascii="TH SarabunPSK" w:hAnsi="TH SarabunPSK" w:cs="TH SarabunPSK"/>
                <w:color w:val="7030A0"/>
              </w:rPr>
            </w:pPr>
            <w:r>
              <w:rPr>
                <w:rFonts w:ascii="TH SarabunPSK" w:hAnsi="TH SarabunPSK" w:cs="TH SarabunPSK" w:hint="cs"/>
                <w:color w:val="7030A0"/>
                <w:cs/>
              </w:rPr>
              <w:t>ค่าธรรมเนียมอุดหนุนสถาบัน ร้อยละ 5</w:t>
            </w:r>
          </w:p>
        </w:tc>
        <w:tc>
          <w:tcPr>
            <w:tcW w:w="1843" w:type="dxa"/>
          </w:tcPr>
          <w:p w:rsidR="00FB317A" w:rsidRPr="00567A2D" w:rsidRDefault="00FB317A" w:rsidP="00A649F0">
            <w:pPr>
              <w:jc w:val="right"/>
              <w:rPr>
                <w:rFonts w:ascii="TH SarabunPSK" w:hAnsi="TH SarabunPSK" w:cs="TH SarabunPSK"/>
                <w:color w:val="7030A0"/>
              </w:rPr>
            </w:pPr>
            <w:r>
              <w:rPr>
                <w:rFonts w:ascii="TH SarabunPSK" w:hAnsi="TH SarabunPSK" w:cs="TH SarabunPSK" w:hint="cs"/>
                <w:color w:val="7030A0"/>
                <w:cs/>
              </w:rPr>
              <w:t>1</w:t>
            </w:r>
          </w:p>
        </w:tc>
      </w:tr>
      <w:tr w:rsidR="00FB317A" w:rsidRPr="00D60B74" w:rsidTr="00A649F0">
        <w:tc>
          <w:tcPr>
            <w:tcW w:w="1701" w:type="dxa"/>
          </w:tcPr>
          <w:p w:rsidR="00FB317A" w:rsidRPr="00567A2D" w:rsidRDefault="00FB317A" w:rsidP="00A649F0">
            <w:pPr>
              <w:jc w:val="center"/>
              <w:rPr>
                <w:rFonts w:ascii="TH SarabunPSK" w:hAnsi="TH SarabunPSK" w:cs="TH SarabunPSK"/>
                <w:color w:val="7030A0"/>
              </w:rPr>
            </w:pPr>
          </w:p>
        </w:tc>
        <w:tc>
          <w:tcPr>
            <w:tcW w:w="2835" w:type="dxa"/>
          </w:tcPr>
          <w:p w:rsidR="00FB317A" w:rsidRPr="00567A2D" w:rsidRDefault="00FB317A" w:rsidP="00A649F0">
            <w:pPr>
              <w:jc w:val="center"/>
              <w:rPr>
                <w:rFonts w:ascii="TH SarabunPSK" w:hAnsi="TH SarabunPSK" w:cs="TH SarabunPSK"/>
                <w:b/>
                <w:bCs/>
                <w:color w:val="7030A0"/>
              </w:rPr>
            </w:pPr>
            <w:r w:rsidRPr="00567A2D">
              <w:rPr>
                <w:rFonts w:ascii="TH SarabunPSK" w:hAnsi="TH SarabunPSK" w:cs="TH SarabunPSK" w:hint="cs"/>
                <w:b/>
                <w:bCs/>
                <w:color w:val="7030A0"/>
                <w:cs/>
              </w:rPr>
              <w:t>รวม</w:t>
            </w:r>
          </w:p>
        </w:tc>
        <w:tc>
          <w:tcPr>
            <w:tcW w:w="3686" w:type="dxa"/>
          </w:tcPr>
          <w:p w:rsidR="00FB317A" w:rsidRPr="00567A2D" w:rsidRDefault="00FB317A" w:rsidP="00A649F0">
            <w:pPr>
              <w:jc w:val="both"/>
              <w:rPr>
                <w:rFonts w:ascii="TH SarabunPSK" w:hAnsi="TH SarabunPSK" w:cs="TH SarabunPSK"/>
                <w:b/>
                <w:bCs/>
                <w:color w:val="7030A0"/>
              </w:rPr>
            </w:pPr>
          </w:p>
        </w:tc>
        <w:tc>
          <w:tcPr>
            <w:tcW w:w="1843" w:type="dxa"/>
          </w:tcPr>
          <w:p w:rsidR="00FB317A" w:rsidRPr="00567A2D" w:rsidRDefault="00FB317A" w:rsidP="00A649F0">
            <w:pPr>
              <w:tabs>
                <w:tab w:val="left" w:pos="516"/>
                <w:tab w:val="center" w:pos="742"/>
              </w:tabs>
              <w:jc w:val="center"/>
              <w:rPr>
                <w:rFonts w:ascii="TH SarabunPSK" w:hAnsi="TH SarabunPSK" w:cs="TH SarabunPSK"/>
                <w:b/>
                <w:bCs/>
                <w:color w:val="7030A0"/>
              </w:rPr>
            </w:pPr>
            <w:r>
              <w:rPr>
                <w:rFonts w:ascii="TH SarabunPSK" w:hAnsi="TH SarabunPSK" w:cs="TH SarabunPSK"/>
                <w:b/>
                <w:bCs/>
                <w:color w:val="7030A0"/>
              </w:rPr>
              <w:t>11</w:t>
            </w:r>
          </w:p>
        </w:tc>
      </w:tr>
      <w:tr w:rsidR="00FB317A" w:rsidRPr="00D60B74" w:rsidTr="00A649F0">
        <w:tc>
          <w:tcPr>
            <w:tcW w:w="1701" w:type="dxa"/>
          </w:tcPr>
          <w:p w:rsidR="00FB317A" w:rsidRPr="00567A2D" w:rsidRDefault="00FB317A" w:rsidP="00A649F0">
            <w:pPr>
              <w:jc w:val="center"/>
              <w:rPr>
                <w:rFonts w:ascii="TH SarabunPSK" w:hAnsi="TH SarabunPSK" w:cs="TH SarabunPSK"/>
                <w:b/>
                <w:bCs/>
                <w:color w:val="7030A0"/>
              </w:rPr>
            </w:pPr>
          </w:p>
        </w:tc>
        <w:tc>
          <w:tcPr>
            <w:tcW w:w="2835" w:type="dxa"/>
          </w:tcPr>
          <w:p w:rsidR="00FB317A" w:rsidRPr="00567A2D" w:rsidRDefault="00FB317A" w:rsidP="00A649F0">
            <w:pPr>
              <w:jc w:val="center"/>
              <w:rPr>
                <w:rFonts w:ascii="TH SarabunPSK" w:hAnsi="TH SarabunPSK" w:cs="TH SarabunPSK"/>
                <w:b/>
                <w:bCs/>
                <w:color w:val="7030A0"/>
              </w:rPr>
            </w:pPr>
            <w:r w:rsidRPr="00567A2D">
              <w:rPr>
                <w:rFonts w:ascii="TH SarabunPSK" w:hAnsi="TH SarabunPSK" w:cs="TH SarabunPSK" w:hint="cs"/>
                <w:b/>
                <w:bCs/>
                <w:color w:val="7030A0"/>
                <w:cs/>
              </w:rPr>
              <w:t>รวมตลอดโครงการ</w:t>
            </w:r>
          </w:p>
        </w:tc>
        <w:tc>
          <w:tcPr>
            <w:tcW w:w="3686" w:type="dxa"/>
          </w:tcPr>
          <w:p w:rsidR="00FB317A" w:rsidRPr="00567A2D" w:rsidRDefault="00FB317A" w:rsidP="00A649F0">
            <w:pPr>
              <w:jc w:val="both"/>
              <w:rPr>
                <w:rFonts w:ascii="TH SarabunPSK" w:hAnsi="TH SarabunPSK" w:cs="TH SarabunPSK"/>
                <w:b/>
                <w:bCs/>
                <w:color w:val="7030A0"/>
              </w:rPr>
            </w:pPr>
          </w:p>
        </w:tc>
        <w:tc>
          <w:tcPr>
            <w:tcW w:w="1843" w:type="dxa"/>
          </w:tcPr>
          <w:p w:rsidR="00FB317A" w:rsidRPr="00567A2D" w:rsidRDefault="00FB317A" w:rsidP="00A649F0">
            <w:pPr>
              <w:jc w:val="center"/>
              <w:rPr>
                <w:rFonts w:ascii="TH SarabunPSK" w:hAnsi="TH SarabunPSK" w:cs="TH SarabunPSK"/>
                <w:b/>
                <w:bCs/>
                <w:color w:val="7030A0"/>
              </w:rPr>
            </w:pPr>
            <w:r>
              <w:rPr>
                <w:rFonts w:ascii="TH SarabunPSK" w:hAnsi="TH SarabunPSK" w:cs="TH SarabunPSK"/>
                <w:b/>
                <w:bCs/>
                <w:color w:val="7030A0"/>
              </w:rPr>
              <w:t>11</w:t>
            </w:r>
          </w:p>
        </w:tc>
      </w:tr>
    </w:tbl>
    <w:p w:rsidR="00FB317A" w:rsidRPr="00FB317A" w:rsidRDefault="00FB317A" w:rsidP="00872C71">
      <w:pPr>
        <w:jc w:val="both"/>
        <w:rPr>
          <w:rFonts w:ascii="TH SarabunPSK" w:hAnsi="TH SarabunPSK" w:cs="TH SarabunPSK"/>
          <w:color w:val="7030A0"/>
        </w:rPr>
      </w:pPr>
      <w:r w:rsidRPr="00FB317A">
        <w:rPr>
          <w:rFonts w:ascii="TH SarabunPSK" w:hAnsi="TH SarabunPSK" w:cs="TH SarabunPSK"/>
          <w:color w:val="7030A0"/>
          <w:u w:val="single"/>
          <w:cs/>
        </w:rPr>
        <w:t>หมายเหตุ</w:t>
      </w:r>
      <w:r w:rsidRPr="00FB317A">
        <w:rPr>
          <w:rFonts w:ascii="TH SarabunPSK" w:hAnsi="TH SarabunPSK" w:cs="TH SarabunPSK"/>
          <w:color w:val="7030A0"/>
          <w:cs/>
        </w:rPr>
        <w:t xml:space="preserve"> </w:t>
      </w:r>
      <w:r w:rsidRPr="00FB317A">
        <w:rPr>
          <w:rFonts w:ascii="TH SarabunPSK" w:hAnsi="TH SarabunPSK" w:cs="TH SarabunPSK"/>
          <w:color w:val="7030A0"/>
        </w:rPr>
        <w:t>:</w:t>
      </w:r>
      <w:r w:rsidRPr="00FB317A">
        <w:rPr>
          <w:rFonts w:ascii="TH SarabunPSK" w:hAnsi="TH SarabunPSK" w:cs="TH SarabunPSK"/>
          <w:color w:val="7030A0"/>
          <w:cs/>
        </w:rPr>
        <w:t xml:space="preserve"> หากแผนงานวิจัยอาจไม่มีงบบริหารแผนงาน หรือค่าธรรมเนียมอุดหนุนสถาบัน ให้ใส่จำนวนงบประมาณ เป็น </w:t>
      </w:r>
      <w:r w:rsidRPr="00FB317A">
        <w:rPr>
          <w:rFonts w:ascii="TH SarabunPSK" w:hAnsi="TH SarabunPSK" w:cs="TH SarabunPSK"/>
          <w:color w:val="7030A0"/>
        </w:rPr>
        <w:t>“0”</w:t>
      </w:r>
    </w:p>
    <w:p w:rsidR="00FB317A" w:rsidRDefault="00FB317A" w:rsidP="00872C71">
      <w:pPr>
        <w:jc w:val="both"/>
      </w:pPr>
    </w:p>
    <w:p w:rsidR="00872C71" w:rsidRPr="00731633" w:rsidRDefault="00450807" w:rsidP="00872C7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bookmarkStart w:id="46" w:name="Expectation"/>
      <w:sdt>
        <w:sdtPr>
          <w:rPr>
            <w:rFonts w:hint="cs"/>
            <w:cs/>
          </w:rPr>
          <w:tag w:val="Expectation"/>
          <w:id w:val="1421218053"/>
          <w:lock w:val="sdtContentLocked"/>
          <w:placeholder>
            <w:docPart w:val="5845AD8184E44265877B729EAE5526C4"/>
          </w:placeholder>
          <w:showingPlcHdr/>
          <w:text/>
        </w:sdtPr>
        <w:sdtEndPr/>
        <w:sdtContent>
          <w:r w:rsidR="00E67FE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F0326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="00E67FE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ผลสำเร็จ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expectation"/>
        <w:id w:val="1171376262"/>
        <w:placeholder>
          <w:docPart w:val="DefaultPlaceholder_1081868574"/>
        </w:placeholder>
      </w:sdtPr>
      <w:sdtEndPr>
        <w:rPr>
          <w:cs w:val="0"/>
        </w:rPr>
      </w:sdtEndPr>
      <w:sdtContent>
        <w:tbl>
          <w:tblPr>
            <w:tblStyle w:val="af"/>
            <w:tblW w:w="10093" w:type="dxa"/>
            <w:tblInd w:w="108" w:type="dxa"/>
            <w:tblLook w:val="04A0" w:firstRow="1" w:lastRow="0" w:firstColumn="1" w:lastColumn="0" w:noHBand="0" w:noVBand="1"/>
          </w:tblPr>
          <w:tblGrid>
            <w:gridCol w:w="1513"/>
            <w:gridCol w:w="6558"/>
            <w:gridCol w:w="2022"/>
          </w:tblGrid>
          <w:tr w:rsidR="00E421B7" w:rsidRPr="00731633" w:rsidTr="000D48C1">
            <w:trPr>
              <w:tblHeader/>
            </w:trPr>
            <w:tc>
              <w:tcPr>
                <w:tcW w:w="1513" w:type="dxa"/>
                <w:vAlign w:val="center"/>
              </w:tcPr>
              <w:p w:rsidR="00E421B7" w:rsidRPr="00D91F5B" w:rsidRDefault="00300093" w:rsidP="00BC328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Year"/>
                    <w:id w:val="-669331320"/>
                    <w:lock w:val="sdtContentLocked"/>
                    <w:placeholder>
                      <w:docPart w:val="32C7D4C883BB4F9896F9A71F6C8C4FE4"/>
                    </w:placeholder>
                    <w:showingPlcHdr/>
                    <w:text/>
                  </w:sdtPr>
                  <w:sdtEndPr/>
                  <w:sdtContent>
                    <w:r w:rsidR="00E67FE8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6558" w:type="dxa"/>
                <w:vAlign w:val="center"/>
              </w:tcPr>
              <w:p w:rsidR="00E421B7" w:rsidRPr="00D91F5B" w:rsidRDefault="00300093" w:rsidP="00BC328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"/>
                    <w:id w:val="1796559374"/>
                    <w:lock w:val="sdtContentLocked"/>
                    <w:placeholder>
                      <w:docPart w:val="FBF63A421F754DBBAF1E00921BADE170"/>
                    </w:placeholder>
                    <w:showingPlcHdr/>
                    <w:text/>
                  </w:sdtPr>
                  <w:sdtEndPr/>
                  <w:sdtContent>
                    <w:r w:rsidR="00E67FE8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ผลสำเร็จที่คาดว่าจะได้รับ</w:t>
                    </w:r>
                  </w:sdtContent>
                </w:sdt>
              </w:p>
            </w:tc>
            <w:tc>
              <w:tcPr>
                <w:tcW w:w="2022" w:type="dxa"/>
                <w:vAlign w:val="center"/>
              </w:tcPr>
              <w:p w:rsidR="00E421B7" w:rsidRPr="00D91F5B" w:rsidRDefault="00300093" w:rsidP="00BC328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Type"/>
                    <w:id w:val="95836276"/>
                    <w:lock w:val="sdtContentLocked"/>
                    <w:placeholder>
                      <w:docPart w:val="FC031FD5F9CE4929A9DE33E67636CB6B"/>
                    </w:placeholder>
                    <w:showingPlcHdr/>
                    <w:text/>
                  </w:sdtPr>
                  <w:sdtEndPr/>
                  <w:sdtContent>
                    <w:r w:rsidR="00E67FE8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sdtContent>
                </w:sdt>
              </w:p>
            </w:tc>
          </w:tr>
          <w:tr w:rsidR="000D48C1" w:rsidRPr="00731633" w:rsidTr="000043D6">
            <w:tc>
              <w:tcPr>
                <w:tcW w:w="1513" w:type="dxa"/>
              </w:tcPr>
              <w:p w:rsidR="000D48C1" w:rsidRPr="003B7376" w:rsidRDefault="000D48C1" w:rsidP="00D50B9D">
                <w:pPr>
                  <w:pStyle w:val="af5"/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A0A02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ระบุปีงบประมาณ</w:t>
                </w:r>
                <w:r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ของผลสำเร็จ</w:t>
                </w:r>
              </w:p>
            </w:tc>
            <w:tc>
              <w:tcPr>
                <w:tcW w:w="6558" w:type="dxa"/>
              </w:tcPr>
              <w:p w:rsidR="000D48C1" w:rsidRPr="003B7376" w:rsidRDefault="000D48C1" w:rsidP="00CE36EC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23602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ระบุรายละเอียดผลสำเร็จที่คาดว่าจะได้รับ</w:t>
                </w:r>
              </w:p>
            </w:tc>
            <w:tc>
              <w:tcPr>
                <w:tcW w:w="2022" w:type="dxa"/>
              </w:tcPr>
              <w:p w:rsidR="000D48C1" w:rsidRPr="003B7376" w:rsidRDefault="000D48C1" w:rsidP="00D50B9D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r w:rsidRPr="00723602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เลือกประเภทผลสำเร็จ</w:t>
                </w:r>
              </w:p>
            </w:tc>
          </w:tr>
        </w:tbl>
      </w:sdtContent>
    </w:sdt>
    <w:bookmarkEnd w:id="46"/>
    <w:p w:rsidR="00F01124" w:rsidRPr="00F547D6" w:rsidRDefault="00F01124" w:rsidP="00F01124">
      <w:pPr>
        <w:jc w:val="both"/>
        <w:rPr>
          <w:rFonts w:ascii="TH SarabunPSK" w:hAnsi="TH SarabunPSK" w:cs="TH SarabunPSK"/>
          <w:color w:val="7030A0"/>
          <w:sz w:val="32"/>
          <w:szCs w:val="32"/>
        </w:rPr>
      </w:pPr>
      <w:r w:rsidRPr="00F547D6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หมายเหตุ </w:t>
      </w:r>
      <w:r w:rsidRPr="00F547D6">
        <w:rPr>
          <w:rFonts w:ascii="TH SarabunPSK" w:hAnsi="TH SarabunPSK" w:cs="TH SarabunPSK"/>
          <w:color w:val="7030A0"/>
          <w:sz w:val="32"/>
          <w:szCs w:val="32"/>
        </w:rPr>
        <w:t>:</w:t>
      </w:r>
      <w:r w:rsidRPr="00F547D6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 ผลสำเร็จ</w:t>
      </w:r>
      <w:r>
        <w:rPr>
          <w:rFonts w:ascii="TH SarabunPSK" w:hAnsi="TH SarabunPSK" w:cs="TH SarabunPSK" w:hint="cs"/>
          <w:color w:val="7030A0"/>
          <w:sz w:val="32"/>
          <w:szCs w:val="32"/>
          <w:cs/>
        </w:rPr>
        <w:t>ที่คาดว่าจะได้รับ</w:t>
      </w:r>
      <w:r w:rsidRPr="00F547D6">
        <w:rPr>
          <w:rFonts w:ascii="TH SarabunPSK" w:hAnsi="TH SarabunPSK" w:cs="TH SarabunPSK" w:hint="cs"/>
          <w:color w:val="7030A0"/>
          <w:sz w:val="32"/>
          <w:szCs w:val="32"/>
          <w:cs/>
        </w:rPr>
        <w:t>ของแต่ละปีงบประมาณ</w:t>
      </w:r>
      <w:r>
        <w:rPr>
          <w:rFonts w:ascii="TH SarabunPSK" w:hAnsi="TH SarabunPSK" w:cs="TH SarabunPSK" w:hint="cs"/>
          <w:color w:val="7030A0"/>
          <w:sz w:val="32"/>
          <w:szCs w:val="32"/>
          <w:cs/>
        </w:rPr>
        <w:t>ให้</w:t>
      </w:r>
      <w:r w:rsidRPr="00F547D6">
        <w:rPr>
          <w:rFonts w:ascii="TH SarabunPSK" w:hAnsi="TH SarabunPSK" w:cs="TH SarabunPSK" w:hint="cs"/>
          <w:color w:val="7030A0"/>
          <w:sz w:val="32"/>
          <w:szCs w:val="32"/>
          <w:cs/>
        </w:rPr>
        <w:t>ระบุเพียงครั้งเดียว</w:t>
      </w:r>
    </w:p>
    <w:p w:rsidR="00F01124" w:rsidRPr="00F01124" w:rsidRDefault="00F01124" w:rsidP="00F01124">
      <w:pPr>
        <w:jc w:val="both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bookmarkStart w:id="47" w:name="detail"/>
    <w:p w:rsidR="00C7633D" w:rsidRPr="00731633" w:rsidRDefault="00300093" w:rsidP="00816859">
      <w:pPr>
        <w:pStyle w:val="af6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18"/>
          <w:id w:val="-473372017"/>
          <w:lock w:val="sdtContentLocked"/>
          <w:placeholder>
            <w:docPart w:val="77A85FAC5B9E4CBBB17E984A208707C0"/>
          </w:placeholder>
          <w:showingPlcHdr/>
          <w:text/>
        </w:sdtPr>
        <w:sdtEndPr/>
        <w:sdtContent>
          <w:r w:rsidR="00C7633D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18. </w:t>
          </w:r>
          <w:r w:rsidR="004D754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="00C7633D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วิจัยต่อเนื่อง (คำรับรองจาก</w:t>
          </w:r>
          <w:r w:rsidR="00B75AC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ผู้อำนวยการแผนงานวิจัย</w:t>
          </w:r>
          <w:r w:rsidR="00C7633D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ว่า</w:t>
          </w:r>
          <w:r w:rsidR="00B75AC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="00C7633D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วิจัยได้รับการจัดสรรงบประมาณจริงในปีงบประมาณที่ผ่านมา)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detail18"/>
        <w:id w:val="1074398001"/>
        <w:placeholder>
          <w:docPart w:val="46A8DE5BCFCD444FBCEE4D988FA9EA33"/>
        </w:placeholder>
      </w:sdtPr>
      <w:sdtEndPr>
        <w:rPr>
          <w:color w:val="FF0000"/>
        </w:rPr>
      </w:sdtEndPr>
      <w:sdtContent>
        <w:p w:rsidR="000D48C1" w:rsidRDefault="000D48C1" w:rsidP="000D48C1">
          <w:pPr>
            <w:tabs>
              <w:tab w:val="left" w:pos="1418"/>
            </w:tabs>
            <w:ind w:firstLine="720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84159A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หากเป็นข้อเสนอการวิจัยต่อเนื่อง ให้ระบุรายละเอียดคำรับรองจาก</w:t>
          </w:r>
          <w:r w:rsidR="00CE36EC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ผู้อำนวยการแผนงาน</w:t>
          </w:r>
          <w:r w:rsidRPr="0084159A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วิจัยว่าได้รับการจัดสรรงบประมาณจริงในปีที่ผ่านมา</w:t>
          </w:r>
          <w:r>
            <w:rPr>
              <w:rFonts w:ascii="TH SarabunPSK" w:hAnsi="TH SarabunPSK" w:cs="TH SarabunPSK"/>
              <w:color w:val="FF0000"/>
              <w:sz w:val="32"/>
              <w:szCs w:val="32"/>
            </w:rPr>
            <w:t xml:space="preserve"> </w:t>
          </w:r>
          <w:r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หากเป็นข้อเสนอการวิจัยใหม่ไม่จำเป็นต้อง</w:t>
          </w:r>
          <w:r w:rsidR="00CE36EC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ระบุ</w:t>
          </w:r>
        </w:p>
      </w:sdtContent>
    </w:sdt>
    <w:p w:rsidR="00C7633D" w:rsidRPr="00731633" w:rsidRDefault="000D48C1" w:rsidP="000D48C1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detail19"/>
          <w:id w:val="-105975431"/>
          <w:lock w:val="sdtContentLocked"/>
          <w:placeholder>
            <w:docPart w:val="C2A4163EBBF94909B9C3A24F7CDC39A4"/>
          </w:placeholder>
          <w:showingPlcHdr/>
          <w:text/>
        </w:sdtPr>
        <w:sdtEndPr/>
        <w:sdtContent>
          <w:r w:rsidR="00C7633D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19. คำชี้แจงอื่น ๆ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detail19"/>
        <w:id w:val="1353613428"/>
        <w:lock w:val="sdtLocked"/>
        <w:placeholder>
          <w:docPart w:val="DefaultPlaceholder_1081868574"/>
        </w:placeholder>
      </w:sdtPr>
      <w:sdtEndPr/>
      <w:sdtContent>
        <w:sdt>
          <w:sdtPr>
            <w:rPr>
              <w:rFonts w:ascii="TH SarabunPSK" w:hAnsi="TH SarabunPSK" w:cs="TH SarabunPSK"/>
              <w:color w:val="FF0000"/>
              <w:sz w:val="32"/>
              <w:szCs w:val="32"/>
            </w:rPr>
            <w:tag w:val="detail19"/>
            <w:id w:val="-1513522398"/>
            <w:placeholder>
              <w:docPart w:val="AC7189B0FA0C4377A76D1B909BDB7161"/>
            </w:placeholder>
          </w:sdtPr>
          <w:sdtEndPr/>
          <w:sdtContent>
            <w:p w:rsidR="000D48C1" w:rsidRDefault="000D48C1" w:rsidP="000D48C1">
              <w:pPr>
                <w:tabs>
                  <w:tab w:val="left" w:pos="1418"/>
                </w:tabs>
                <w:ind w:firstLine="720"/>
                <w:jc w:val="both"/>
                <w:rPr>
                  <w:rFonts w:ascii="TH SarabunPSK" w:hAnsi="TH SarabunPSK" w:cs="TH SarabunPSK"/>
                  <w:color w:val="FF0000"/>
                  <w:sz w:val="32"/>
                  <w:szCs w:val="32"/>
                </w:rPr>
              </w:pPr>
              <w:r w:rsidRPr="0084159A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ระบุ</w:t>
              </w:r>
              <w:r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รายละเอียด</w:t>
              </w:r>
              <w:r w:rsidRPr="0084159A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 xml:space="preserve">คำชี้แจงอื่นๆ ที่นอกเหนือจากปัญหาและที่มาของการทำวิจัย (ถ้ามี) </w:t>
              </w:r>
            </w:p>
          </w:sdtContent>
        </w:sdt>
        <w:p w:rsidR="00C7633D" w:rsidRPr="00731633" w:rsidRDefault="00300093" w:rsidP="000D48C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</w:p>
      </w:sdtContent>
    </w:sdt>
    <w:p w:rsidR="00C7633D" w:rsidRPr="00731633" w:rsidRDefault="00300093" w:rsidP="00E71B23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20"/>
          <w:id w:val="-1128401296"/>
          <w:lock w:val="sdtContentLocked"/>
          <w:placeholder>
            <w:docPart w:val="30A503975D134A8E99E6EC45DE190B3D"/>
          </w:placeholder>
          <w:showingPlcHdr/>
          <w:text/>
        </w:sdtPr>
        <w:sdtEndPr/>
        <w:sdtContent>
          <w:r w:rsidR="00C7633D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20. ลงลายมือชื่อ </w:t>
          </w:r>
          <w:r w:rsidR="004D754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ผู้อำนวยการแผนงาน</w:t>
          </w:r>
          <w:r w:rsidR="00C7633D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 พร้อมวัน เดือน ปี</w:t>
          </w:r>
        </w:sdtContent>
      </w:sdt>
    </w:p>
    <w:p w:rsidR="004D1851" w:rsidRDefault="004D1851" w:rsidP="00544CF3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22"/>
          <w:szCs w:val="22"/>
        </w:rPr>
      </w:pPr>
    </w:p>
    <w:p w:rsidR="000D48C1" w:rsidRPr="003B7376" w:rsidRDefault="000D48C1" w:rsidP="00A649F0">
      <w:pPr>
        <w:pStyle w:val="af6"/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ลงชื่อ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159A">
        <w:rPr>
          <w:rFonts w:ascii="TH SarabunPSK" w:hAnsi="TH SarabunPSK" w:cs="TH SarabunPSK" w:hint="cs"/>
          <w:color w:val="FF0000"/>
          <w:sz w:val="32"/>
          <w:szCs w:val="32"/>
          <w:cs/>
        </w:rPr>
        <w:t>รูปภาพลายเซ็นต์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ผู้อำนวยการแผนงานวิจัย</w:t>
      </w:r>
    </w:p>
    <w:p w:rsidR="000D48C1" w:rsidRPr="003B7376" w:rsidRDefault="000D48C1" w:rsidP="000D48C1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(</w:t>
      </w:r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Pr="00BD27D2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ผู้อำนวยการแผนงานวิจัย</w:t>
      </w:r>
      <w:r w:rsidRPr="00BD27D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D48C1" w:rsidRDefault="000D48C1" w:rsidP="000D48C1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>ผู้อำนวยการแผนงานวิจัย</w:t>
      </w:r>
    </w:p>
    <w:p w:rsidR="000D48C1" w:rsidRPr="00BD27D2" w:rsidRDefault="000D48C1" w:rsidP="000D48C1">
      <w:pPr>
        <w:pStyle w:val="af6"/>
        <w:spacing w:before="0" w:beforeAutospacing="0" w:after="0" w:afterAutospacing="0"/>
        <w:ind w:left="5040" w:right="-285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</w:t>
      </w:r>
      <w:r w:rsidRPr="00BD27D2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ระบุวันเดือนปีที่ส่งข้อเสนอการวิจัยให้หน่วยงาน</w:t>
      </w:r>
    </w:p>
    <w:bookmarkEnd w:id="47"/>
    <w:p w:rsidR="00EF31AF" w:rsidRDefault="00EF31AF" w:rsidP="00544CF3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22"/>
          <w:szCs w:val="22"/>
        </w:rPr>
      </w:pPr>
    </w:p>
    <w:sectPr w:rsidR="00EF31AF" w:rsidSect="00B67B51">
      <w:headerReference w:type="even" r:id="rId51"/>
      <w:headerReference w:type="default" r:id="rId52"/>
      <w:footerReference w:type="default" r:id="rId53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9F0" w:rsidRDefault="00A649F0">
      <w:r>
        <w:separator/>
      </w:r>
    </w:p>
  </w:endnote>
  <w:endnote w:type="continuationSeparator" w:id="0">
    <w:p w:rsidR="00A649F0" w:rsidRDefault="00A64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4C11F3C4-061B-499F-9BF5-345BA142A3E2}"/>
    <w:embedBold r:id="rId2" w:fontKey="{6B4025D5-0D48-49EC-B974-5F5A93C467C7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3" w:fontKey="{F3BF5491-1131-4109-92AD-FB55D0EFFACB}"/>
    <w:embedBold r:id="rId4" w:fontKey="{EA79CB4C-9DA8-4D7D-A9C6-ED8241A8AC76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5" w:subsetted="1" w:fontKey="{C1AB06B5-1440-45DF-A0FA-9242ECCE4AB1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6" w:fontKey="{3C9D15C1-55FD-4E89-8C7E-B3BB1D796887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987050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</w:rPr>
    </w:sdtEndPr>
    <w:sdtContent>
      <w:p w:rsidR="00A649F0" w:rsidRPr="00B67B51" w:rsidRDefault="00A649F0" w:rsidP="00B55C14">
        <w:pPr>
          <w:pStyle w:val="aa"/>
          <w:jc w:val="right"/>
          <w:rPr>
            <w:rFonts w:ascii="TH SarabunPSK" w:hAnsi="TH SarabunPSK" w:cs="TH SarabunPSK"/>
            <w:sz w:val="32"/>
          </w:rPr>
        </w:pPr>
        <w:r>
          <w:rPr>
            <w:rFonts w:ascii="TH SarabunPSK" w:hAnsi="TH SarabunPSK" w:cs="TH SarabunPSK"/>
            <w:sz w:val="32"/>
          </w:rPr>
          <w:t xml:space="preserve">     </w:t>
        </w:r>
        <w:r>
          <w:rPr>
            <w:rFonts w:ascii="TH SarabunPSK" w:hAnsi="TH SarabunPSK" w:cs="TH SarabunPSK"/>
            <w:sz w:val="32"/>
          </w:rPr>
          <w:tab/>
        </w:r>
        <w:r>
          <w:rPr>
            <w:rFonts w:ascii="TH SarabunPSK" w:hAnsi="TH SarabunPSK" w:cs="TH SarabunPSK"/>
            <w:sz w:val="32"/>
          </w:rPr>
          <w:tab/>
          <w:t xml:space="preserve">                                                                          </w:t>
        </w:r>
        <w:r w:rsidRPr="00B67B51">
          <w:rPr>
            <w:rFonts w:ascii="TH SarabunPSK" w:hAnsi="TH SarabunPSK" w:cs="TH SarabunPSK"/>
            <w:sz w:val="32"/>
          </w:rPr>
          <w:fldChar w:fldCharType="begin"/>
        </w:r>
        <w:r w:rsidRPr="00B67B51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Pr="00B67B51">
          <w:rPr>
            <w:rFonts w:ascii="TH SarabunPSK" w:hAnsi="TH SarabunPSK" w:cs="TH SarabunPSK"/>
            <w:sz w:val="32"/>
          </w:rPr>
          <w:fldChar w:fldCharType="separate"/>
        </w:r>
        <w:r w:rsidR="00300093">
          <w:rPr>
            <w:rFonts w:ascii="TH SarabunPSK" w:hAnsi="TH SarabunPSK" w:cs="TH SarabunPSK"/>
            <w:noProof/>
            <w:sz w:val="32"/>
          </w:rPr>
          <w:t>7</w:t>
        </w:r>
        <w:r w:rsidRPr="00B67B51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A649F0" w:rsidRDefault="00A649F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9F0" w:rsidRDefault="00A649F0">
      <w:r>
        <w:separator/>
      </w:r>
    </w:p>
  </w:footnote>
  <w:footnote w:type="continuationSeparator" w:id="0">
    <w:p w:rsidR="00A649F0" w:rsidRDefault="00A64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F0" w:rsidRDefault="00A649F0" w:rsidP="00EF4B20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649F0" w:rsidRDefault="00A649F0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cs/>
      </w:rPr>
      <w:id w:val="517212801"/>
      <w:lock w:val="sdtContentLocked"/>
      <w:placeholder>
        <w:docPart w:val="DefaultPlaceholder_1081868574"/>
      </w:placeholder>
    </w:sdtPr>
    <w:sdtEndPr/>
    <w:sdtContent>
      <w:p w:rsidR="00A649F0" w:rsidRPr="00631FD4" w:rsidRDefault="00A649F0" w:rsidP="007D65E5">
        <w:pPr>
          <w:pStyle w:val="1"/>
          <w:jc w:val="thaiDistribute"/>
          <w:rPr>
            <w:rFonts w:ascii="TH SarabunPSK" w:hAnsi="TH SarabunPSK" w:cs="TH SarabunPSK"/>
            <w:cs/>
          </w:rPr>
        </w:pPr>
        <w:r w:rsidRPr="00631FD4">
          <w:rPr>
            <w:rFonts w:ascii="TH SarabunPSK" w:hAnsi="TH SarabunPSK" w:cs="TH SarabunPSK"/>
            <w:cs/>
          </w:rPr>
          <w:t>สำนักงานคณะกรรมการวิจัยแห่งชาติ</w:t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  <w:cs/>
          </w:rPr>
          <w:tab/>
        </w:r>
        <w:r>
          <w:rPr>
            <w:rFonts w:ascii="TH SarabunPSK" w:hAnsi="TH SarabunPSK" w:cs="TH SarabunPSK" w:hint="cs"/>
            <w:cs/>
          </w:rPr>
          <w:t>แผนงานวิจัย</w:t>
        </w:r>
      </w:p>
    </w:sdtContent>
  </w:sdt>
  <w:p w:rsidR="00A649F0" w:rsidRPr="00B55C14" w:rsidRDefault="00A649F0" w:rsidP="00B55C14">
    <w:pPr>
      <w:pStyle w:val="a8"/>
      <w:ind w:right="360"/>
      <w:jc w:val="right"/>
      <w:rPr>
        <w:rFonts w:ascii="TH SarabunPSK" w:hAnsi="TH SarabunPSK" w:cs="TH SarabunPSK"/>
      </w:rPr>
    </w:pPr>
    <w:r w:rsidRPr="00B55C14">
      <w:rPr>
        <w:rFonts w:ascii="TH SarabunPSK" w:hAnsi="TH SarabunPSK" w:cs="TH SarabunPSK"/>
        <w:color w:val="FF0000"/>
        <w:cs/>
      </w:rPr>
      <w:t>คำอธิบายการกรอกข้อเสนอการวิจัย ประเภท</w:t>
    </w:r>
    <w:r>
      <w:rPr>
        <w:rFonts w:ascii="TH SarabunPSK" w:hAnsi="TH SarabunPSK" w:cs="TH SarabunPSK" w:hint="cs"/>
        <w:color w:val="FF0000"/>
        <w:cs/>
      </w:rPr>
      <w:t>แผนงานวิจัย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E25769"/>
    <w:multiLevelType w:val="hybridMultilevel"/>
    <w:tmpl w:val="52EA3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58221E"/>
    <w:multiLevelType w:val="hybridMultilevel"/>
    <w:tmpl w:val="FDCE7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616FA"/>
    <w:multiLevelType w:val="hybridMultilevel"/>
    <w:tmpl w:val="07C8C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>
    <w:nsid w:val="20F57C14"/>
    <w:multiLevelType w:val="hybridMultilevel"/>
    <w:tmpl w:val="2F8C9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11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2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13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5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6">
    <w:nsid w:val="32B80602"/>
    <w:multiLevelType w:val="hybridMultilevel"/>
    <w:tmpl w:val="52EA3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8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9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20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21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3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4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5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6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7">
    <w:nsid w:val="50B90CCC"/>
    <w:multiLevelType w:val="hybridMultilevel"/>
    <w:tmpl w:val="07C8C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9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30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6"/>
  </w:num>
  <w:num w:numId="2">
    <w:abstractNumId w:val="29"/>
  </w:num>
  <w:num w:numId="3">
    <w:abstractNumId w:val="22"/>
  </w:num>
  <w:num w:numId="4">
    <w:abstractNumId w:val="14"/>
  </w:num>
  <w:num w:numId="5">
    <w:abstractNumId w:val="23"/>
  </w:num>
  <w:num w:numId="6">
    <w:abstractNumId w:val="20"/>
  </w:num>
  <w:num w:numId="7">
    <w:abstractNumId w:val="28"/>
  </w:num>
  <w:num w:numId="8">
    <w:abstractNumId w:val="25"/>
  </w:num>
  <w:num w:numId="9">
    <w:abstractNumId w:val="11"/>
  </w:num>
  <w:num w:numId="10">
    <w:abstractNumId w:val="12"/>
  </w:num>
  <w:num w:numId="11">
    <w:abstractNumId w:val="0"/>
  </w:num>
  <w:num w:numId="12">
    <w:abstractNumId w:val="19"/>
  </w:num>
  <w:num w:numId="13">
    <w:abstractNumId w:val="10"/>
  </w:num>
  <w:num w:numId="14">
    <w:abstractNumId w:val="18"/>
  </w:num>
  <w:num w:numId="15">
    <w:abstractNumId w:val="17"/>
  </w:num>
  <w:num w:numId="16">
    <w:abstractNumId w:val="7"/>
  </w:num>
  <w:num w:numId="17">
    <w:abstractNumId w:val="24"/>
  </w:num>
  <w:num w:numId="18">
    <w:abstractNumId w:val="31"/>
  </w:num>
  <w:num w:numId="19">
    <w:abstractNumId w:val="3"/>
  </w:num>
  <w:num w:numId="20">
    <w:abstractNumId w:val="33"/>
  </w:num>
  <w:num w:numId="21">
    <w:abstractNumId w:val="32"/>
  </w:num>
  <w:num w:numId="22">
    <w:abstractNumId w:val="30"/>
  </w:num>
  <w:num w:numId="23">
    <w:abstractNumId w:val="4"/>
  </w:num>
  <w:num w:numId="24">
    <w:abstractNumId w:val="13"/>
  </w:num>
  <w:num w:numId="25">
    <w:abstractNumId w:val="9"/>
  </w:num>
  <w:num w:numId="26">
    <w:abstractNumId w:val="21"/>
  </w:num>
  <w:num w:numId="27">
    <w:abstractNumId w:val="2"/>
  </w:num>
  <w:num w:numId="28">
    <w:abstractNumId w:val="15"/>
  </w:num>
  <w:num w:numId="29">
    <w:abstractNumId w:val="8"/>
  </w:num>
  <w:num w:numId="30">
    <w:abstractNumId w:val="5"/>
  </w:num>
  <w:num w:numId="31">
    <w:abstractNumId w:val="16"/>
  </w:num>
  <w:num w:numId="32">
    <w:abstractNumId w:val="6"/>
  </w:num>
  <w:num w:numId="33">
    <w:abstractNumId w:val="27"/>
  </w:num>
  <w:num w:numId="34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4E"/>
    <w:rsid w:val="000002EA"/>
    <w:rsid w:val="0000159D"/>
    <w:rsid w:val="00003627"/>
    <w:rsid w:val="000043D6"/>
    <w:rsid w:val="00005DDC"/>
    <w:rsid w:val="00007F46"/>
    <w:rsid w:val="0001324C"/>
    <w:rsid w:val="00013409"/>
    <w:rsid w:val="0001369D"/>
    <w:rsid w:val="000219DA"/>
    <w:rsid w:val="0002356D"/>
    <w:rsid w:val="00024E13"/>
    <w:rsid w:val="000254B8"/>
    <w:rsid w:val="00031563"/>
    <w:rsid w:val="000316E5"/>
    <w:rsid w:val="0003182F"/>
    <w:rsid w:val="0003289E"/>
    <w:rsid w:val="000339F1"/>
    <w:rsid w:val="000357AF"/>
    <w:rsid w:val="00035EB6"/>
    <w:rsid w:val="0003634E"/>
    <w:rsid w:val="00045069"/>
    <w:rsid w:val="00045755"/>
    <w:rsid w:val="00046AAE"/>
    <w:rsid w:val="00047261"/>
    <w:rsid w:val="00047B7B"/>
    <w:rsid w:val="0005151F"/>
    <w:rsid w:val="00055481"/>
    <w:rsid w:val="00055E22"/>
    <w:rsid w:val="00061983"/>
    <w:rsid w:val="00066C6E"/>
    <w:rsid w:val="000675F9"/>
    <w:rsid w:val="000706FE"/>
    <w:rsid w:val="000708C6"/>
    <w:rsid w:val="00070C8C"/>
    <w:rsid w:val="00071872"/>
    <w:rsid w:val="000749AB"/>
    <w:rsid w:val="00074D41"/>
    <w:rsid w:val="00075725"/>
    <w:rsid w:val="0007723B"/>
    <w:rsid w:val="00080177"/>
    <w:rsid w:val="000867A1"/>
    <w:rsid w:val="0009044A"/>
    <w:rsid w:val="000908C5"/>
    <w:rsid w:val="000926D7"/>
    <w:rsid w:val="00093A60"/>
    <w:rsid w:val="00094EC0"/>
    <w:rsid w:val="00095097"/>
    <w:rsid w:val="00097576"/>
    <w:rsid w:val="000A1F89"/>
    <w:rsid w:val="000A3410"/>
    <w:rsid w:val="000A36B9"/>
    <w:rsid w:val="000A3FD6"/>
    <w:rsid w:val="000A62FE"/>
    <w:rsid w:val="000A6A2D"/>
    <w:rsid w:val="000B1797"/>
    <w:rsid w:val="000B698D"/>
    <w:rsid w:val="000C01B8"/>
    <w:rsid w:val="000D146A"/>
    <w:rsid w:val="000D1A84"/>
    <w:rsid w:val="000D2CF8"/>
    <w:rsid w:val="000D2D3D"/>
    <w:rsid w:val="000D45BE"/>
    <w:rsid w:val="000D48C1"/>
    <w:rsid w:val="000D66D9"/>
    <w:rsid w:val="000E0915"/>
    <w:rsid w:val="000E2B8E"/>
    <w:rsid w:val="000F201A"/>
    <w:rsid w:val="00103D09"/>
    <w:rsid w:val="0010640D"/>
    <w:rsid w:val="00107BF6"/>
    <w:rsid w:val="001120E0"/>
    <w:rsid w:val="00115BF5"/>
    <w:rsid w:val="00123B3F"/>
    <w:rsid w:val="0012542A"/>
    <w:rsid w:val="001313E4"/>
    <w:rsid w:val="00136C14"/>
    <w:rsid w:val="00136D34"/>
    <w:rsid w:val="00142DB1"/>
    <w:rsid w:val="0014323B"/>
    <w:rsid w:val="001445E1"/>
    <w:rsid w:val="00145DC8"/>
    <w:rsid w:val="001463BC"/>
    <w:rsid w:val="001472B6"/>
    <w:rsid w:val="00150677"/>
    <w:rsid w:val="00153903"/>
    <w:rsid w:val="00155B66"/>
    <w:rsid w:val="0015747A"/>
    <w:rsid w:val="00162795"/>
    <w:rsid w:val="00167CED"/>
    <w:rsid w:val="0017089A"/>
    <w:rsid w:val="00170B43"/>
    <w:rsid w:val="001741A0"/>
    <w:rsid w:val="00175081"/>
    <w:rsid w:val="001769C7"/>
    <w:rsid w:val="00176A81"/>
    <w:rsid w:val="001776AE"/>
    <w:rsid w:val="00180F58"/>
    <w:rsid w:val="001818F1"/>
    <w:rsid w:val="00185952"/>
    <w:rsid w:val="00191E8C"/>
    <w:rsid w:val="001934C3"/>
    <w:rsid w:val="001939B5"/>
    <w:rsid w:val="001A1661"/>
    <w:rsid w:val="001A436A"/>
    <w:rsid w:val="001B1F7A"/>
    <w:rsid w:val="001B2F4B"/>
    <w:rsid w:val="001B3D72"/>
    <w:rsid w:val="001B47F1"/>
    <w:rsid w:val="001B4D1D"/>
    <w:rsid w:val="001B5075"/>
    <w:rsid w:val="001B758F"/>
    <w:rsid w:val="001C01CF"/>
    <w:rsid w:val="001C1455"/>
    <w:rsid w:val="001C59B1"/>
    <w:rsid w:val="001C6B8A"/>
    <w:rsid w:val="001D0771"/>
    <w:rsid w:val="001D0DE9"/>
    <w:rsid w:val="001D11E1"/>
    <w:rsid w:val="001D30B9"/>
    <w:rsid w:val="001D423E"/>
    <w:rsid w:val="001D5657"/>
    <w:rsid w:val="001D698C"/>
    <w:rsid w:val="001E3A59"/>
    <w:rsid w:val="001E6FFE"/>
    <w:rsid w:val="001F579B"/>
    <w:rsid w:val="002028F3"/>
    <w:rsid w:val="002104AD"/>
    <w:rsid w:val="002129B7"/>
    <w:rsid w:val="00215B28"/>
    <w:rsid w:val="002200AF"/>
    <w:rsid w:val="002302CD"/>
    <w:rsid w:val="00230DC3"/>
    <w:rsid w:val="002313BD"/>
    <w:rsid w:val="00235577"/>
    <w:rsid w:val="00236241"/>
    <w:rsid w:val="00237D87"/>
    <w:rsid w:val="00240F03"/>
    <w:rsid w:val="002450E5"/>
    <w:rsid w:val="00245769"/>
    <w:rsid w:val="00245EA5"/>
    <w:rsid w:val="00247443"/>
    <w:rsid w:val="002478BC"/>
    <w:rsid w:val="0025252C"/>
    <w:rsid w:val="002537C3"/>
    <w:rsid w:val="00260762"/>
    <w:rsid w:val="0026314F"/>
    <w:rsid w:val="00264DEC"/>
    <w:rsid w:val="00264F2A"/>
    <w:rsid w:val="00265295"/>
    <w:rsid w:val="00266CB3"/>
    <w:rsid w:val="00267A8D"/>
    <w:rsid w:val="00273D07"/>
    <w:rsid w:val="002754D1"/>
    <w:rsid w:val="0028161F"/>
    <w:rsid w:val="00282C74"/>
    <w:rsid w:val="002848F8"/>
    <w:rsid w:val="00287704"/>
    <w:rsid w:val="00290770"/>
    <w:rsid w:val="002945A5"/>
    <w:rsid w:val="00296FEC"/>
    <w:rsid w:val="002A2E21"/>
    <w:rsid w:val="002A5E55"/>
    <w:rsid w:val="002B1A33"/>
    <w:rsid w:val="002B2878"/>
    <w:rsid w:val="002B4F3B"/>
    <w:rsid w:val="002C0A92"/>
    <w:rsid w:val="002C1E37"/>
    <w:rsid w:val="002C477A"/>
    <w:rsid w:val="002C724C"/>
    <w:rsid w:val="002D4B35"/>
    <w:rsid w:val="002D5222"/>
    <w:rsid w:val="002D5A0E"/>
    <w:rsid w:val="002E137E"/>
    <w:rsid w:val="002E234A"/>
    <w:rsid w:val="002E2A1B"/>
    <w:rsid w:val="002E3FDF"/>
    <w:rsid w:val="002E41B7"/>
    <w:rsid w:val="002E6B0D"/>
    <w:rsid w:val="002E70CB"/>
    <w:rsid w:val="002F01B0"/>
    <w:rsid w:val="002F1442"/>
    <w:rsid w:val="002F6101"/>
    <w:rsid w:val="00300093"/>
    <w:rsid w:val="003022E1"/>
    <w:rsid w:val="003035D1"/>
    <w:rsid w:val="0030439B"/>
    <w:rsid w:val="00312261"/>
    <w:rsid w:val="003157FE"/>
    <w:rsid w:val="0032105E"/>
    <w:rsid w:val="003240DD"/>
    <w:rsid w:val="00326B20"/>
    <w:rsid w:val="0034033D"/>
    <w:rsid w:val="003444E9"/>
    <w:rsid w:val="00344F14"/>
    <w:rsid w:val="00345ED2"/>
    <w:rsid w:val="00346EDE"/>
    <w:rsid w:val="003513E0"/>
    <w:rsid w:val="00353B9D"/>
    <w:rsid w:val="00356819"/>
    <w:rsid w:val="0035683F"/>
    <w:rsid w:val="00357066"/>
    <w:rsid w:val="0036192C"/>
    <w:rsid w:val="00362727"/>
    <w:rsid w:val="00363EAF"/>
    <w:rsid w:val="003643F1"/>
    <w:rsid w:val="00370718"/>
    <w:rsid w:val="00371528"/>
    <w:rsid w:val="00371F55"/>
    <w:rsid w:val="00373B9D"/>
    <w:rsid w:val="00373FE4"/>
    <w:rsid w:val="00375EFF"/>
    <w:rsid w:val="00376B24"/>
    <w:rsid w:val="0038114B"/>
    <w:rsid w:val="00381B57"/>
    <w:rsid w:val="003930DE"/>
    <w:rsid w:val="003A172D"/>
    <w:rsid w:val="003A5A6B"/>
    <w:rsid w:val="003B13BC"/>
    <w:rsid w:val="003B3BA7"/>
    <w:rsid w:val="003B7A3D"/>
    <w:rsid w:val="003C3556"/>
    <w:rsid w:val="003C62E8"/>
    <w:rsid w:val="003D5891"/>
    <w:rsid w:val="003D7AA9"/>
    <w:rsid w:val="003E2D26"/>
    <w:rsid w:val="003E624B"/>
    <w:rsid w:val="003F120F"/>
    <w:rsid w:val="003F147D"/>
    <w:rsid w:val="003F18BC"/>
    <w:rsid w:val="003F589D"/>
    <w:rsid w:val="003F6506"/>
    <w:rsid w:val="003F792F"/>
    <w:rsid w:val="004002BF"/>
    <w:rsid w:val="004031B7"/>
    <w:rsid w:val="0040694B"/>
    <w:rsid w:val="004069B7"/>
    <w:rsid w:val="00415405"/>
    <w:rsid w:val="004162A1"/>
    <w:rsid w:val="00416D3B"/>
    <w:rsid w:val="0042316F"/>
    <w:rsid w:val="00424B29"/>
    <w:rsid w:val="00427B2F"/>
    <w:rsid w:val="004315B8"/>
    <w:rsid w:val="0043259B"/>
    <w:rsid w:val="004352C6"/>
    <w:rsid w:val="004359F7"/>
    <w:rsid w:val="00437191"/>
    <w:rsid w:val="00437E85"/>
    <w:rsid w:val="00440AD0"/>
    <w:rsid w:val="004426C1"/>
    <w:rsid w:val="004432AC"/>
    <w:rsid w:val="00443335"/>
    <w:rsid w:val="00445A34"/>
    <w:rsid w:val="00450807"/>
    <w:rsid w:val="00454E54"/>
    <w:rsid w:val="00455850"/>
    <w:rsid w:val="0045606E"/>
    <w:rsid w:val="0045739F"/>
    <w:rsid w:val="0046007A"/>
    <w:rsid w:val="004627D7"/>
    <w:rsid w:val="00462E35"/>
    <w:rsid w:val="004638B4"/>
    <w:rsid w:val="00465C5D"/>
    <w:rsid w:val="004709BB"/>
    <w:rsid w:val="00471DB0"/>
    <w:rsid w:val="00472F08"/>
    <w:rsid w:val="00477C6C"/>
    <w:rsid w:val="00480324"/>
    <w:rsid w:val="00481A93"/>
    <w:rsid w:val="0048528A"/>
    <w:rsid w:val="004860BF"/>
    <w:rsid w:val="004869EE"/>
    <w:rsid w:val="00486FAB"/>
    <w:rsid w:val="00487302"/>
    <w:rsid w:val="00487773"/>
    <w:rsid w:val="004878F4"/>
    <w:rsid w:val="004933F5"/>
    <w:rsid w:val="0049413A"/>
    <w:rsid w:val="00494206"/>
    <w:rsid w:val="00495E8A"/>
    <w:rsid w:val="004A0E48"/>
    <w:rsid w:val="004A76A9"/>
    <w:rsid w:val="004B090F"/>
    <w:rsid w:val="004B1D2B"/>
    <w:rsid w:val="004B4AB1"/>
    <w:rsid w:val="004B5B59"/>
    <w:rsid w:val="004C4C29"/>
    <w:rsid w:val="004C7819"/>
    <w:rsid w:val="004D1851"/>
    <w:rsid w:val="004D4FA4"/>
    <w:rsid w:val="004D5070"/>
    <w:rsid w:val="004D5676"/>
    <w:rsid w:val="004D754C"/>
    <w:rsid w:val="004D7CC5"/>
    <w:rsid w:val="004E2E04"/>
    <w:rsid w:val="004F0558"/>
    <w:rsid w:val="00500F72"/>
    <w:rsid w:val="00501835"/>
    <w:rsid w:val="00501F87"/>
    <w:rsid w:val="005030F0"/>
    <w:rsid w:val="0050458C"/>
    <w:rsid w:val="00514D0B"/>
    <w:rsid w:val="00514EE1"/>
    <w:rsid w:val="005151CE"/>
    <w:rsid w:val="0052040E"/>
    <w:rsid w:val="00520B73"/>
    <w:rsid w:val="00527FB0"/>
    <w:rsid w:val="00530EC0"/>
    <w:rsid w:val="005312CC"/>
    <w:rsid w:val="00533F3B"/>
    <w:rsid w:val="00535F14"/>
    <w:rsid w:val="005375EA"/>
    <w:rsid w:val="00544CF3"/>
    <w:rsid w:val="005471AD"/>
    <w:rsid w:val="0055154F"/>
    <w:rsid w:val="00551DA4"/>
    <w:rsid w:val="00560530"/>
    <w:rsid w:val="00563EC6"/>
    <w:rsid w:val="005642CF"/>
    <w:rsid w:val="0056687F"/>
    <w:rsid w:val="00567645"/>
    <w:rsid w:val="0057240E"/>
    <w:rsid w:val="0057241D"/>
    <w:rsid w:val="005763D9"/>
    <w:rsid w:val="00577E8C"/>
    <w:rsid w:val="0058200C"/>
    <w:rsid w:val="005909F8"/>
    <w:rsid w:val="00593E3C"/>
    <w:rsid w:val="00594A48"/>
    <w:rsid w:val="00595639"/>
    <w:rsid w:val="005A0B5F"/>
    <w:rsid w:val="005B1CAF"/>
    <w:rsid w:val="005B56E1"/>
    <w:rsid w:val="005C1F8B"/>
    <w:rsid w:val="005C51B5"/>
    <w:rsid w:val="005C684B"/>
    <w:rsid w:val="005D0452"/>
    <w:rsid w:val="005D680A"/>
    <w:rsid w:val="005E2799"/>
    <w:rsid w:val="005E620F"/>
    <w:rsid w:val="005E71A5"/>
    <w:rsid w:val="005F25D8"/>
    <w:rsid w:val="005F47A6"/>
    <w:rsid w:val="0060038B"/>
    <w:rsid w:val="006008AA"/>
    <w:rsid w:val="0060332E"/>
    <w:rsid w:val="0060452E"/>
    <w:rsid w:val="00604A10"/>
    <w:rsid w:val="00604A2A"/>
    <w:rsid w:val="006067BB"/>
    <w:rsid w:val="0061109E"/>
    <w:rsid w:val="00613995"/>
    <w:rsid w:val="00613D7F"/>
    <w:rsid w:val="00614A8D"/>
    <w:rsid w:val="00614ADC"/>
    <w:rsid w:val="00615997"/>
    <w:rsid w:val="00617923"/>
    <w:rsid w:val="00627A83"/>
    <w:rsid w:val="00631FD4"/>
    <w:rsid w:val="00632E02"/>
    <w:rsid w:val="006330F3"/>
    <w:rsid w:val="00634BE0"/>
    <w:rsid w:val="0063615F"/>
    <w:rsid w:val="00636EA8"/>
    <w:rsid w:val="00641CA0"/>
    <w:rsid w:val="00646950"/>
    <w:rsid w:val="006469BF"/>
    <w:rsid w:val="00654EC0"/>
    <w:rsid w:val="006564C9"/>
    <w:rsid w:val="0065781C"/>
    <w:rsid w:val="00660475"/>
    <w:rsid w:val="006608A1"/>
    <w:rsid w:val="006626BC"/>
    <w:rsid w:val="00662B4C"/>
    <w:rsid w:val="006642A0"/>
    <w:rsid w:val="006671A8"/>
    <w:rsid w:val="00675BA2"/>
    <w:rsid w:val="00677F13"/>
    <w:rsid w:val="00680158"/>
    <w:rsid w:val="0068032F"/>
    <w:rsid w:val="00681CE6"/>
    <w:rsid w:val="00682412"/>
    <w:rsid w:val="00685DFA"/>
    <w:rsid w:val="00696A87"/>
    <w:rsid w:val="006A15E3"/>
    <w:rsid w:val="006A5D1D"/>
    <w:rsid w:val="006B0BF5"/>
    <w:rsid w:val="006B191A"/>
    <w:rsid w:val="006B50FB"/>
    <w:rsid w:val="006B743C"/>
    <w:rsid w:val="006B79C2"/>
    <w:rsid w:val="006C26AB"/>
    <w:rsid w:val="006C6A10"/>
    <w:rsid w:val="006D1421"/>
    <w:rsid w:val="006D28DE"/>
    <w:rsid w:val="006E285D"/>
    <w:rsid w:val="006E4154"/>
    <w:rsid w:val="006F1FC2"/>
    <w:rsid w:val="0070030E"/>
    <w:rsid w:val="007003FB"/>
    <w:rsid w:val="00702408"/>
    <w:rsid w:val="007071C6"/>
    <w:rsid w:val="00710CC1"/>
    <w:rsid w:val="00714800"/>
    <w:rsid w:val="0071578B"/>
    <w:rsid w:val="00715A71"/>
    <w:rsid w:val="00717A13"/>
    <w:rsid w:val="007271BB"/>
    <w:rsid w:val="007309F7"/>
    <w:rsid w:val="00731633"/>
    <w:rsid w:val="007414FA"/>
    <w:rsid w:val="00752393"/>
    <w:rsid w:val="00753C52"/>
    <w:rsid w:val="00757467"/>
    <w:rsid w:val="007650D4"/>
    <w:rsid w:val="0077132B"/>
    <w:rsid w:val="00776FED"/>
    <w:rsid w:val="00780DE2"/>
    <w:rsid w:val="00782F0E"/>
    <w:rsid w:val="00783DB6"/>
    <w:rsid w:val="00784E9A"/>
    <w:rsid w:val="00786618"/>
    <w:rsid w:val="00794E65"/>
    <w:rsid w:val="00796E01"/>
    <w:rsid w:val="007976EC"/>
    <w:rsid w:val="007A03E7"/>
    <w:rsid w:val="007A2F0B"/>
    <w:rsid w:val="007A716F"/>
    <w:rsid w:val="007B21F7"/>
    <w:rsid w:val="007B4D1A"/>
    <w:rsid w:val="007C1624"/>
    <w:rsid w:val="007C27A6"/>
    <w:rsid w:val="007C4ACC"/>
    <w:rsid w:val="007C4D84"/>
    <w:rsid w:val="007C7DFA"/>
    <w:rsid w:val="007D2609"/>
    <w:rsid w:val="007D2BE3"/>
    <w:rsid w:val="007D30D5"/>
    <w:rsid w:val="007D5EAE"/>
    <w:rsid w:val="007D65E5"/>
    <w:rsid w:val="007E202A"/>
    <w:rsid w:val="007E482B"/>
    <w:rsid w:val="007E6266"/>
    <w:rsid w:val="007E6CFD"/>
    <w:rsid w:val="007F0E88"/>
    <w:rsid w:val="007F512A"/>
    <w:rsid w:val="008137BE"/>
    <w:rsid w:val="00815E3E"/>
    <w:rsid w:val="00816859"/>
    <w:rsid w:val="008206F5"/>
    <w:rsid w:val="008224D5"/>
    <w:rsid w:val="00831A3A"/>
    <w:rsid w:val="00833286"/>
    <w:rsid w:val="008353FF"/>
    <w:rsid w:val="008404E4"/>
    <w:rsid w:val="008431FD"/>
    <w:rsid w:val="0084470C"/>
    <w:rsid w:val="008450FC"/>
    <w:rsid w:val="0084510C"/>
    <w:rsid w:val="00851593"/>
    <w:rsid w:val="008516F0"/>
    <w:rsid w:val="0085177D"/>
    <w:rsid w:val="008521AC"/>
    <w:rsid w:val="008529F5"/>
    <w:rsid w:val="00852A72"/>
    <w:rsid w:val="00852AE4"/>
    <w:rsid w:val="0086724D"/>
    <w:rsid w:val="00867CB2"/>
    <w:rsid w:val="00872C71"/>
    <w:rsid w:val="008749D5"/>
    <w:rsid w:val="00875E6B"/>
    <w:rsid w:val="0088292C"/>
    <w:rsid w:val="00891633"/>
    <w:rsid w:val="00895621"/>
    <w:rsid w:val="0089729B"/>
    <w:rsid w:val="00897639"/>
    <w:rsid w:val="008A094F"/>
    <w:rsid w:val="008A0EB9"/>
    <w:rsid w:val="008A4194"/>
    <w:rsid w:val="008A4424"/>
    <w:rsid w:val="008A4A7F"/>
    <w:rsid w:val="008A511D"/>
    <w:rsid w:val="008B3F6B"/>
    <w:rsid w:val="008B437C"/>
    <w:rsid w:val="008B53B7"/>
    <w:rsid w:val="008B73A4"/>
    <w:rsid w:val="008C2472"/>
    <w:rsid w:val="008C3454"/>
    <w:rsid w:val="008C34DA"/>
    <w:rsid w:val="008C3904"/>
    <w:rsid w:val="008C4952"/>
    <w:rsid w:val="008C65F1"/>
    <w:rsid w:val="008C67C6"/>
    <w:rsid w:val="008C77DA"/>
    <w:rsid w:val="008D19C6"/>
    <w:rsid w:val="008D222F"/>
    <w:rsid w:val="008D27AC"/>
    <w:rsid w:val="008D3099"/>
    <w:rsid w:val="008D4116"/>
    <w:rsid w:val="008D4F0F"/>
    <w:rsid w:val="008E0646"/>
    <w:rsid w:val="008E0DEC"/>
    <w:rsid w:val="008E5F55"/>
    <w:rsid w:val="008F55AC"/>
    <w:rsid w:val="008F639C"/>
    <w:rsid w:val="009005AE"/>
    <w:rsid w:val="00903F80"/>
    <w:rsid w:val="00905C0B"/>
    <w:rsid w:val="009103B8"/>
    <w:rsid w:val="00910788"/>
    <w:rsid w:val="009141BE"/>
    <w:rsid w:val="00933470"/>
    <w:rsid w:val="00934758"/>
    <w:rsid w:val="00936005"/>
    <w:rsid w:val="00944CC6"/>
    <w:rsid w:val="0094604D"/>
    <w:rsid w:val="00946EB2"/>
    <w:rsid w:val="00947D0F"/>
    <w:rsid w:val="0095041A"/>
    <w:rsid w:val="00951190"/>
    <w:rsid w:val="0095237E"/>
    <w:rsid w:val="009603AA"/>
    <w:rsid w:val="00961A29"/>
    <w:rsid w:val="00964212"/>
    <w:rsid w:val="00971145"/>
    <w:rsid w:val="009808AF"/>
    <w:rsid w:val="00983166"/>
    <w:rsid w:val="00984D09"/>
    <w:rsid w:val="00985767"/>
    <w:rsid w:val="0098680B"/>
    <w:rsid w:val="00986C65"/>
    <w:rsid w:val="009871E2"/>
    <w:rsid w:val="00987661"/>
    <w:rsid w:val="00987E49"/>
    <w:rsid w:val="00991252"/>
    <w:rsid w:val="009919C6"/>
    <w:rsid w:val="00991DD1"/>
    <w:rsid w:val="009A130D"/>
    <w:rsid w:val="009A5121"/>
    <w:rsid w:val="009A63D3"/>
    <w:rsid w:val="009B2744"/>
    <w:rsid w:val="009B4F69"/>
    <w:rsid w:val="009B5A8C"/>
    <w:rsid w:val="009C0E64"/>
    <w:rsid w:val="009C43F8"/>
    <w:rsid w:val="009C4D4A"/>
    <w:rsid w:val="009D2F2A"/>
    <w:rsid w:val="009D5D6E"/>
    <w:rsid w:val="009E03E0"/>
    <w:rsid w:val="009F12EE"/>
    <w:rsid w:val="009F305F"/>
    <w:rsid w:val="009F4A59"/>
    <w:rsid w:val="009F4F6B"/>
    <w:rsid w:val="00A00F62"/>
    <w:rsid w:val="00A016E0"/>
    <w:rsid w:val="00A0296A"/>
    <w:rsid w:val="00A02997"/>
    <w:rsid w:val="00A03698"/>
    <w:rsid w:val="00A0543D"/>
    <w:rsid w:val="00A05A76"/>
    <w:rsid w:val="00A05F50"/>
    <w:rsid w:val="00A114A2"/>
    <w:rsid w:val="00A13AB8"/>
    <w:rsid w:val="00A1685E"/>
    <w:rsid w:val="00A21E8C"/>
    <w:rsid w:val="00A24399"/>
    <w:rsid w:val="00A2451B"/>
    <w:rsid w:val="00A25DF3"/>
    <w:rsid w:val="00A26EF0"/>
    <w:rsid w:val="00A27487"/>
    <w:rsid w:val="00A27BEA"/>
    <w:rsid w:val="00A34B28"/>
    <w:rsid w:val="00A34E61"/>
    <w:rsid w:val="00A41840"/>
    <w:rsid w:val="00A507DF"/>
    <w:rsid w:val="00A54F7E"/>
    <w:rsid w:val="00A637C9"/>
    <w:rsid w:val="00A649F0"/>
    <w:rsid w:val="00A731FE"/>
    <w:rsid w:val="00A73321"/>
    <w:rsid w:val="00A73B5F"/>
    <w:rsid w:val="00A75398"/>
    <w:rsid w:val="00A774FC"/>
    <w:rsid w:val="00A83ED9"/>
    <w:rsid w:val="00A8449F"/>
    <w:rsid w:val="00A866E3"/>
    <w:rsid w:val="00A92A96"/>
    <w:rsid w:val="00A9717F"/>
    <w:rsid w:val="00A971D3"/>
    <w:rsid w:val="00AA217B"/>
    <w:rsid w:val="00AA36DC"/>
    <w:rsid w:val="00AA59E1"/>
    <w:rsid w:val="00AB0734"/>
    <w:rsid w:val="00AB4663"/>
    <w:rsid w:val="00AB75E1"/>
    <w:rsid w:val="00AC0531"/>
    <w:rsid w:val="00AC0F61"/>
    <w:rsid w:val="00AC10A5"/>
    <w:rsid w:val="00AC1CAA"/>
    <w:rsid w:val="00AC2162"/>
    <w:rsid w:val="00AC2AD9"/>
    <w:rsid w:val="00AC49D7"/>
    <w:rsid w:val="00AC6DEB"/>
    <w:rsid w:val="00AC7501"/>
    <w:rsid w:val="00AD09EA"/>
    <w:rsid w:val="00AD0F56"/>
    <w:rsid w:val="00AD789B"/>
    <w:rsid w:val="00AE1AA9"/>
    <w:rsid w:val="00AE2479"/>
    <w:rsid w:val="00AE2524"/>
    <w:rsid w:val="00AE5F06"/>
    <w:rsid w:val="00AE7A53"/>
    <w:rsid w:val="00AF1F40"/>
    <w:rsid w:val="00B01D16"/>
    <w:rsid w:val="00B04B6A"/>
    <w:rsid w:val="00B06BEA"/>
    <w:rsid w:val="00B13C67"/>
    <w:rsid w:val="00B177C8"/>
    <w:rsid w:val="00B24928"/>
    <w:rsid w:val="00B2550E"/>
    <w:rsid w:val="00B27876"/>
    <w:rsid w:val="00B27BAA"/>
    <w:rsid w:val="00B33F36"/>
    <w:rsid w:val="00B36B6E"/>
    <w:rsid w:val="00B43B43"/>
    <w:rsid w:val="00B530F8"/>
    <w:rsid w:val="00B5404E"/>
    <w:rsid w:val="00B55C14"/>
    <w:rsid w:val="00B565C1"/>
    <w:rsid w:val="00B57109"/>
    <w:rsid w:val="00B612F1"/>
    <w:rsid w:val="00B67B51"/>
    <w:rsid w:val="00B70853"/>
    <w:rsid w:val="00B71462"/>
    <w:rsid w:val="00B71BCB"/>
    <w:rsid w:val="00B75ACC"/>
    <w:rsid w:val="00B800B1"/>
    <w:rsid w:val="00B82B88"/>
    <w:rsid w:val="00B8422A"/>
    <w:rsid w:val="00B8650F"/>
    <w:rsid w:val="00B86A6D"/>
    <w:rsid w:val="00B922D9"/>
    <w:rsid w:val="00B94379"/>
    <w:rsid w:val="00BA587C"/>
    <w:rsid w:val="00BA615E"/>
    <w:rsid w:val="00BA691C"/>
    <w:rsid w:val="00BB63EA"/>
    <w:rsid w:val="00BC0D81"/>
    <w:rsid w:val="00BC2F57"/>
    <w:rsid w:val="00BC328C"/>
    <w:rsid w:val="00BC51BE"/>
    <w:rsid w:val="00BC7010"/>
    <w:rsid w:val="00BD2B28"/>
    <w:rsid w:val="00BD2EAB"/>
    <w:rsid w:val="00BD3B8B"/>
    <w:rsid w:val="00BD6DAD"/>
    <w:rsid w:val="00BE21A0"/>
    <w:rsid w:val="00BE2B67"/>
    <w:rsid w:val="00BE49CC"/>
    <w:rsid w:val="00BE7150"/>
    <w:rsid w:val="00BF2F9E"/>
    <w:rsid w:val="00BF3474"/>
    <w:rsid w:val="00BF58AA"/>
    <w:rsid w:val="00C02E26"/>
    <w:rsid w:val="00C03833"/>
    <w:rsid w:val="00C0454B"/>
    <w:rsid w:val="00C0457C"/>
    <w:rsid w:val="00C0519E"/>
    <w:rsid w:val="00C0554B"/>
    <w:rsid w:val="00C10AC7"/>
    <w:rsid w:val="00C12437"/>
    <w:rsid w:val="00C1257E"/>
    <w:rsid w:val="00C156B5"/>
    <w:rsid w:val="00C21240"/>
    <w:rsid w:val="00C22464"/>
    <w:rsid w:val="00C226BC"/>
    <w:rsid w:val="00C269C1"/>
    <w:rsid w:val="00C310D8"/>
    <w:rsid w:val="00C33E91"/>
    <w:rsid w:val="00C3448A"/>
    <w:rsid w:val="00C35688"/>
    <w:rsid w:val="00C370B8"/>
    <w:rsid w:val="00C40F2A"/>
    <w:rsid w:val="00C477C1"/>
    <w:rsid w:val="00C530A4"/>
    <w:rsid w:val="00C53C0D"/>
    <w:rsid w:val="00C55247"/>
    <w:rsid w:val="00C643E0"/>
    <w:rsid w:val="00C70268"/>
    <w:rsid w:val="00C70326"/>
    <w:rsid w:val="00C72A6B"/>
    <w:rsid w:val="00C745E5"/>
    <w:rsid w:val="00C757D0"/>
    <w:rsid w:val="00C76312"/>
    <w:rsid w:val="00C7633D"/>
    <w:rsid w:val="00C76BF4"/>
    <w:rsid w:val="00C826C6"/>
    <w:rsid w:val="00C84B31"/>
    <w:rsid w:val="00C861DF"/>
    <w:rsid w:val="00C86AE3"/>
    <w:rsid w:val="00C918FB"/>
    <w:rsid w:val="00C92973"/>
    <w:rsid w:val="00C94EC4"/>
    <w:rsid w:val="00C975B9"/>
    <w:rsid w:val="00CA195A"/>
    <w:rsid w:val="00CB08FC"/>
    <w:rsid w:val="00CB0DF2"/>
    <w:rsid w:val="00CB6142"/>
    <w:rsid w:val="00CC149F"/>
    <w:rsid w:val="00CC4CAB"/>
    <w:rsid w:val="00CC5A8F"/>
    <w:rsid w:val="00CC62DF"/>
    <w:rsid w:val="00CC72FE"/>
    <w:rsid w:val="00CD4A41"/>
    <w:rsid w:val="00CD5CA1"/>
    <w:rsid w:val="00CD6287"/>
    <w:rsid w:val="00CE026F"/>
    <w:rsid w:val="00CE36EC"/>
    <w:rsid w:val="00CE4E9F"/>
    <w:rsid w:val="00CE59E3"/>
    <w:rsid w:val="00CE60D8"/>
    <w:rsid w:val="00CF0326"/>
    <w:rsid w:val="00CF04A3"/>
    <w:rsid w:val="00CF349E"/>
    <w:rsid w:val="00D0326C"/>
    <w:rsid w:val="00D03BC0"/>
    <w:rsid w:val="00D043DB"/>
    <w:rsid w:val="00D04C80"/>
    <w:rsid w:val="00D06E76"/>
    <w:rsid w:val="00D100AB"/>
    <w:rsid w:val="00D12AA9"/>
    <w:rsid w:val="00D131C9"/>
    <w:rsid w:val="00D1380E"/>
    <w:rsid w:val="00D14569"/>
    <w:rsid w:val="00D23785"/>
    <w:rsid w:val="00D307DB"/>
    <w:rsid w:val="00D36E24"/>
    <w:rsid w:val="00D50B9D"/>
    <w:rsid w:val="00D50EB5"/>
    <w:rsid w:val="00D514B8"/>
    <w:rsid w:val="00D5344A"/>
    <w:rsid w:val="00D55D7A"/>
    <w:rsid w:val="00D57E37"/>
    <w:rsid w:val="00D66E87"/>
    <w:rsid w:val="00D84125"/>
    <w:rsid w:val="00D8507B"/>
    <w:rsid w:val="00D850C4"/>
    <w:rsid w:val="00D85256"/>
    <w:rsid w:val="00D90726"/>
    <w:rsid w:val="00D9074F"/>
    <w:rsid w:val="00D917C7"/>
    <w:rsid w:val="00D91F5B"/>
    <w:rsid w:val="00D93BE8"/>
    <w:rsid w:val="00D94ADA"/>
    <w:rsid w:val="00D953F0"/>
    <w:rsid w:val="00DA21C1"/>
    <w:rsid w:val="00DA54F9"/>
    <w:rsid w:val="00DB2BEE"/>
    <w:rsid w:val="00DB6597"/>
    <w:rsid w:val="00DB6981"/>
    <w:rsid w:val="00DC0699"/>
    <w:rsid w:val="00DC4175"/>
    <w:rsid w:val="00DC5E4B"/>
    <w:rsid w:val="00DC7059"/>
    <w:rsid w:val="00DC7C8A"/>
    <w:rsid w:val="00DD7F0C"/>
    <w:rsid w:val="00DE356A"/>
    <w:rsid w:val="00DE44A9"/>
    <w:rsid w:val="00DE6A78"/>
    <w:rsid w:val="00DF2983"/>
    <w:rsid w:val="00DF40FF"/>
    <w:rsid w:val="00DF481E"/>
    <w:rsid w:val="00DF4C22"/>
    <w:rsid w:val="00E02173"/>
    <w:rsid w:val="00E03663"/>
    <w:rsid w:val="00E0400E"/>
    <w:rsid w:val="00E06FA4"/>
    <w:rsid w:val="00E07434"/>
    <w:rsid w:val="00E07581"/>
    <w:rsid w:val="00E07DF1"/>
    <w:rsid w:val="00E1065A"/>
    <w:rsid w:val="00E12226"/>
    <w:rsid w:val="00E23F27"/>
    <w:rsid w:val="00E24216"/>
    <w:rsid w:val="00E26607"/>
    <w:rsid w:val="00E31733"/>
    <w:rsid w:val="00E33136"/>
    <w:rsid w:val="00E3502D"/>
    <w:rsid w:val="00E3606C"/>
    <w:rsid w:val="00E4144D"/>
    <w:rsid w:val="00E420F0"/>
    <w:rsid w:val="00E421B7"/>
    <w:rsid w:val="00E428C7"/>
    <w:rsid w:val="00E44CAB"/>
    <w:rsid w:val="00E44E8B"/>
    <w:rsid w:val="00E457D6"/>
    <w:rsid w:val="00E461C6"/>
    <w:rsid w:val="00E46749"/>
    <w:rsid w:val="00E507F2"/>
    <w:rsid w:val="00E519F7"/>
    <w:rsid w:val="00E52B90"/>
    <w:rsid w:val="00E53999"/>
    <w:rsid w:val="00E56699"/>
    <w:rsid w:val="00E61FD8"/>
    <w:rsid w:val="00E6485E"/>
    <w:rsid w:val="00E65A34"/>
    <w:rsid w:val="00E65FD3"/>
    <w:rsid w:val="00E67FE8"/>
    <w:rsid w:val="00E71B23"/>
    <w:rsid w:val="00E77586"/>
    <w:rsid w:val="00E8292F"/>
    <w:rsid w:val="00E84EFE"/>
    <w:rsid w:val="00E86826"/>
    <w:rsid w:val="00E911F8"/>
    <w:rsid w:val="00E93EB4"/>
    <w:rsid w:val="00E9428C"/>
    <w:rsid w:val="00E97F5A"/>
    <w:rsid w:val="00EA47D4"/>
    <w:rsid w:val="00EA7801"/>
    <w:rsid w:val="00EB47EF"/>
    <w:rsid w:val="00EB5546"/>
    <w:rsid w:val="00EC047B"/>
    <w:rsid w:val="00EC5246"/>
    <w:rsid w:val="00EC71F5"/>
    <w:rsid w:val="00ED3CEC"/>
    <w:rsid w:val="00ED3E2E"/>
    <w:rsid w:val="00ED6120"/>
    <w:rsid w:val="00EE24EB"/>
    <w:rsid w:val="00EE3EE5"/>
    <w:rsid w:val="00EE7C86"/>
    <w:rsid w:val="00EF31AF"/>
    <w:rsid w:val="00EF4B20"/>
    <w:rsid w:val="00EF5A30"/>
    <w:rsid w:val="00F01124"/>
    <w:rsid w:val="00F018FD"/>
    <w:rsid w:val="00F0547A"/>
    <w:rsid w:val="00F0647A"/>
    <w:rsid w:val="00F07F6D"/>
    <w:rsid w:val="00F1077B"/>
    <w:rsid w:val="00F11945"/>
    <w:rsid w:val="00F11F72"/>
    <w:rsid w:val="00F12CE1"/>
    <w:rsid w:val="00F12E27"/>
    <w:rsid w:val="00F16EC5"/>
    <w:rsid w:val="00F176AA"/>
    <w:rsid w:val="00F2645C"/>
    <w:rsid w:val="00F275F6"/>
    <w:rsid w:val="00F31818"/>
    <w:rsid w:val="00F32A94"/>
    <w:rsid w:val="00F3541D"/>
    <w:rsid w:val="00F503FA"/>
    <w:rsid w:val="00F5167B"/>
    <w:rsid w:val="00F5523C"/>
    <w:rsid w:val="00F559B1"/>
    <w:rsid w:val="00F56422"/>
    <w:rsid w:val="00F56B00"/>
    <w:rsid w:val="00F61CBB"/>
    <w:rsid w:val="00F702F6"/>
    <w:rsid w:val="00F73248"/>
    <w:rsid w:val="00F73A5C"/>
    <w:rsid w:val="00F74001"/>
    <w:rsid w:val="00F74CF1"/>
    <w:rsid w:val="00F77D5A"/>
    <w:rsid w:val="00F819AF"/>
    <w:rsid w:val="00F93C3E"/>
    <w:rsid w:val="00FA5672"/>
    <w:rsid w:val="00FA5B06"/>
    <w:rsid w:val="00FB039B"/>
    <w:rsid w:val="00FB133A"/>
    <w:rsid w:val="00FB317A"/>
    <w:rsid w:val="00FB69F1"/>
    <w:rsid w:val="00FC7018"/>
    <w:rsid w:val="00FD192A"/>
    <w:rsid w:val="00FD489F"/>
    <w:rsid w:val="00FD7885"/>
    <w:rsid w:val="00FE0C40"/>
    <w:rsid w:val="00FE13B4"/>
    <w:rsid w:val="00FE150B"/>
    <w:rsid w:val="00FE3039"/>
    <w:rsid w:val="00FE387D"/>
    <w:rsid w:val="00FE4650"/>
    <w:rsid w:val="00FE722C"/>
    <w:rsid w:val="00FF1681"/>
    <w:rsid w:val="00FF44C3"/>
    <w:rsid w:val="00FF4ED1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</w:style>
  <w:style w:type="paragraph" w:styleId="a5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</w:style>
  <w:style w:type="character" w:styleId="a7">
    <w:name w:val="footnote reference"/>
    <w:semiHidden/>
    <w:rPr>
      <w:sz w:val="32"/>
      <w:szCs w:val="32"/>
      <w:vertAlign w:val="superscript"/>
    </w:rPr>
  </w:style>
  <w:style w:type="paragraph" w:styleId="a8">
    <w:name w:val="header"/>
    <w:basedOn w:val="a0"/>
    <w:link w:val="a9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c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d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e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b">
    <w:name w:val="ท้ายกระดาษ อักขระ"/>
    <w:link w:val="aa"/>
    <w:uiPriority w:val="99"/>
    <w:rsid w:val="007071C6"/>
    <w:rPr>
      <w:sz w:val="28"/>
      <w:szCs w:val="32"/>
    </w:rPr>
  </w:style>
  <w:style w:type="character" w:customStyle="1" w:styleId="a9">
    <w:name w:val="หัวกระดาษ อักขระ"/>
    <w:link w:val="a8"/>
    <w:uiPriority w:val="99"/>
    <w:rsid w:val="00AC1CAA"/>
    <w:rPr>
      <w:sz w:val="28"/>
      <w:szCs w:val="32"/>
    </w:rPr>
  </w:style>
  <w:style w:type="table" w:styleId="af">
    <w:name w:val="Table Grid"/>
    <w:basedOn w:val="a2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1"/>
    <w:semiHidden/>
    <w:unhideWhenUsed/>
    <w:rsid w:val="00DE44A9"/>
    <w:rPr>
      <w:sz w:val="16"/>
      <w:szCs w:val="18"/>
    </w:rPr>
  </w:style>
  <w:style w:type="paragraph" w:styleId="af1">
    <w:name w:val="annotation text"/>
    <w:basedOn w:val="a0"/>
    <w:link w:val="af2"/>
    <w:semiHidden/>
    <w:unhideWhenUsed/>
    <w:rsid w:val="00DE44A9"/>
    <w:rPr>
      <w:sz w:val="20"/>
      <w:szCs w:val="25"/>
    </w:rPr>
  </w:style>
  <w:style w:type="character" w:customStyle="1" w:styleId="af2">
    <w:name w:val="ข้อความข้อคิดเห็น อักขระ"/>
    <w:basedOn w:val="a1"/>
    <w:link w:val="af1"/>
    <w:semiHidden/>
    <w:rsid w:val="00DE44A9"/>
    <w:rPr>
      <w:rFonts w:cs="Cordia New"/>
      <w:szCs w:val="25"/>
    </w:rPr>
  </w:style>
  <w:style w:type="paragraph" w:styleId="af3">
    <w:name w:val="annotation subject"/>
    <w:basedOn w:val="af1"/>
    <w:next w:val="af1"/>
    <w:link w:val="af4"/>
    <w:semiHidden/>
    <w:unhideWhenUsed/>
    <w:rsid w:val="00DE44A9"/>
    <w:rPr>
      <w:b/>
      <w:bCs/>
    </w:rPr>
  </w:style>
  <w:style w:type="character" w:customStyle="1" w:styleId="af4">
    <w:name w:val="ชื่อเรื่องของข้อคิดเห็น อักขระ"/>
    <w:basedOn w:val="af2"/>
    <w:link w:val="af3"/>
    <w:semiHidden/>
    <w:rsid w:val="00DE44A9"/>
    <w:rPr>
      <w:rFonts w:cs="Cordia New"/>
      <w:b/>
      <w:bCs/>
      <w:szCs w:val="25"/>
    </w:rPr>
  </w:style>
  <w:style w:type="paragraph" w:styleId="z-">
    <w:name w:val="HTML Top of Form"/>
    <w:basedOn w:val="a0"/>
    <w:next w:val="a0"/>
    <w:link w:val="z-0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semiHidden/>
    <w:rsid w:val="00E77586"/>
    <w:rPr>
      <w:rFonts w:ascii="Arial" w:hAnsi="Arial" w:cs="Cordia New"/>
      <w:vanish/>
      <w:sz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semiHidden/>
    <w:rsid w:val="00E77586"/>
    <w:rPr>
      <w:rFonts w:ascii="Arial" w:hAnsi="Arial" w:cs="Cordia New"/>
      <w:vanish/>
      <w:sz w:val="16"/>
    </w:rPr>
  </w:style>
  <w:style w:type="paragraph" w:styleId="af5">
    <w:name w:val="List Paragraph"/>
    <w:basedOn w:val="a0"/>
    <w:uiPriority w:val="34"/>
    <w:qFormat/>
    <w:rsid w:val="00E77586"/>
    <w:pPr>
      <w:ind w:left="720"/>
      <w:contextualSpacing/>
    </w:pPr>
    <w:rPr>
      <w:szCs w:val="35"/>
    </w:rPr>
  </w:style>
  <w:style w:type="paragraph" w:styleId="af6">
    <w:name w:val="Normal (Web)"/>
    <w:basedOn w:val="a0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7">
    <w:name w:val="Strong"/>
    <w:basedOn w:val="a1"/>
    <w:uiPriority w:val="22"/>
    <w:qFormat/>
    <w:rsid w:val="00631FD4"/>
    <w:rPr>
      <w:b/>
      <w:bCs/>
    </w:rPr>
  </w:style>
  <w:style w:type="character" w:styleId="af8">
    <w:name w:val="Emphasis"/>
    <w:basedOn w:val="a1"/>
    <w:uiPriority w:val="20"/>
    <w:qFormat/>
    <w:rsid w:val="00631FD4"/>
    <w:rPr>
      <w:i/>
      <w:iCs/>
    </w:rPr>
  </w:style>
  <w:style w:type="character" w:styleId="af9">
    <w:name w:val="Placeholder Text"/>
    <w:basedOn w:val="a1"/>
    <w:uiPriority w:val="99"/>
    <w:semiHidden/>
    <w:rsid w:val="00FB69F1"/>
    <w:rPr>
      <w:color w:val="808080"/>
    </w:rPr>
  </w:style>
  <w:style w:type="character" w:customStyle="1" w:styleId="Style5">
    <w:name w:val="Style5"/>
    <w:basedOn w:val="a1"/>
    <w:uiPriority w:val="1"/>
    <w:rsid w:val="00167CED"/>
    <w:rPr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</w:style>
  <w:style w:type="paragraph" w:styleId="a5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</w:style>
  <w:style w:type="character" w:styleId="a7">
    <w:name w:val="footnote reference"/>
    <w:semiHidden/>
    <w:rPr>
      <w:sz w:val="32"/>
      <w:szCs w:val="32"/>
      <w:vertAlign w:val="superscript"/>
    </w:rPr>
  </w:style>
  <w:style w:type="paragraph" w:styleId="a8">
    <w:name w:val="header"/>
    <w:basedOn w:val="a0"/>
    <w:link w:val="a9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c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d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e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b">
    <w:name w:val="ท้ายกระดาษ อักขระ"/>
    <w:link w:val="aa"/>
    <w:uiPriority w:val="99"/>
    <w:rsid w:val="007071C6"/>
    <w:rPr>
      <w:sz w:val="28"/>
      <w:szCs w:val="32"/>
    </w:rPr>
  </w:style>
  <w:style w:type="character" w:customStyle="1" w:styleId="a9">
    <w:name w:val="หัวกระดาษ อักขระ"/>
    <w:link w:val="a8"/>
    <w:uiPriority w:val="99"/>
    <w:rsid w:val="00AC1CAA"/>
    <w:rPr>
      <w:sz w:val="28"/>
      <w:szCs w:val="32"/>
    </w:rPr>
  </w:style>
  <w:style w:type="table" w:styleId="af">
    <w:name w:val="Table Grid"/>
    <w:basedOn w:val="a2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1"/>
    <w:semiHidden/>
    <w:unhideWhenUsed/>
    <w:rsid w:val="00DE44A9"/>
    <w:rPr>
      <w:sz w:val="16"/>
      <w:szCs w:val="18"/>
    </w:rPr>
  </w:style>
  <w:style w:type="paragraph" w:styleId="af1">
    <w:name w:val="annotation text"/>
    <w:basedOn w:val="a0"/>
    <w:link w:val="af2"/>
    <w:semiHidden/>
    <w:unhideWhenUsed/>
    <w:rsid w:val="00DE44A9"/>
    <w:rPr>
      <w:sz w:val="20"/>
      <w:szCs w:val="25"/>
    </w:rPr>
  </w:style>
  <w:style w:type="character" w:customStyle="1" w:styleId="af2">
    <w:name w:val="ข้อความข้อคิดเห็น อักขระ"/>
    <w:basedOn w:val="a1"/>
    <w:link w:val="af1"/>
    <w:semiHidden/>
    <w:rsid w:val="00DE44A9"/>
    <w:rPr>
      <w:rFonts w:cs="Cordia New"/>
      <w:szCs w:val="25"/>
    </w:rPr>
  </w:style>
  <w:style w:type="paragraph" w:styleId="af3">
    <w:name w:val="annotation subject"/>
    <w:basedOn w:val="af1"/>
    <w:next w:val="af1"/>
    <w:link w:val="af4"/>
    <w:semiHidden/>
    <w:unhideWhenUsed/>
    <w:rsid w:val="00DE44A9"/>
    <w:rPr>
      <w:b/>
      <w:bCs/>
    </w:rPr>
  </w:style>
  <w:style w:type="character" w:customStyle="1" w:styleId="af4">
    <w:name w:val="ชื่อเรื่องของข้อคิดเห็น อักขระ"/>
    <w:basedOn w:val="af2"/>
    <w:link w:val="af3"/>
    <w:semiHidden/>
    <w:rsid w:val="00DE44A9"/>
    <w:rPr>
      <w:rFonts w:cs="Cordia New"/>
      <w:b/>
      <w:bCs/>
      <w:szCs w:val="25"/>
    </w:rPr>
  </w:style>
  <w:style w:type="paragraph" w:styleId="z-">
    <w:name w:val="HTML Top of Form"/>
    <w:basedOn w:val="a0"/>
    <w:next w:val="a0"/>
    <w:link w:val="z-0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semiHidden/>
    <w:rsid w:val="00E77586"/>
    <w:rPr>
      <w:rFonts w:ascii="Arial" w:hAnsi="Arial" w:cs="Cordia New"/>
      <w:vanish/>
      <w:sz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semiHidden/>
    <w:rsid w:val="00E77586"/>
    <w:rPr>
      <w:rFonts w:ascii="Arial" w:hAnsi="Arial" w:cs="Cordia New"/>
      <w:vanish/>
      <w:sz w:val="16"/>
    </w:rPr>
  </w:style>
  <w:style w:type="paragraph" w:styleId="af5">
    <w:name w:val="List Paragraph"/>
    <w:basedOn w:val="a0"/>
    <w:uiPriority w:val="34"/>
    <w:qFormat/>
    <w:rsid w:val="00E77586"/>
    <w:pPr>
      <w:ind w:left="720"/>
      <w:contextualSpacing/>
    </w:pPr>
    <w:rPr>
      <w:szCs w:val="35"/>
    </w:rPr>
  </w:style>
  <w:style w:type="paragraph" w:styleId="af6">
    <w:name w:val="Normal (Web)"/>
    <w:basedOn w:val="a0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7">
    <w:name w:val="Strong"/>
    <w:basedOn w:val="a1"/>
    <w:uiPriority w:val="22"/>
    <w:qFormat/>
    <w:rsid w:val="00631FD4"/>
    <w:rPr>
      <w:b/>
      <w:bCs/>
    </w:rPr>
  </w:style>
  <w:style w:type="character" w:styleId="af8">
    <w:name w:val="Emphasis"/>
    <w:basedOn w:val="a1"/>
    <w:uiPriority w:val="20"/>
    <w:qFormat/>
    <w:rsid w:val="00631FD4"/>
    <w:rPr>
      <w:i/>
      <w:iCs/>
    </w:rPr>
  </w:style>
  <w:style w:type="character" w:styleId="af9">
    <w:name w:val="Placeholder Text"/>
    <w:basedOn w:val="a1"/>
    <w:uiPriority w:val="99"/>
    <w:semiHidden/>
    <w:rsid w:val="00FB69F1"/>
    <w:rPr>
      <w:color w:val="808080"/>
    </w:rPr>
  </w:style>
  <w:style w:type="character" w:customStyle="1" w:styleId="Style5">
    <w:name w:val="Style5"/>
    <w:basedOn w:val="a1"/>
    <w:uiPriority w:val="1"/>
    <w:rsid w:val="00167CED"/>
    <w:rPr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50" Type="http://schemas.openxmlformats.org/officeDocument/2006/relationships/control" Target="activeX/activeX21.xml"/><Relationship Id="rId55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53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1.wmf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FD04CF97BC4FB990880A4F739EC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1C913-9118-45B7-B798-E1BDAFF139BF}"/>
      </w:docPartPr>
      <w:docPartBody>
        <w:p w:rsidR="00461D17" w:rsidRDefault="00967473" w:rsidP="00136293">
          <w:pPr>
            <w:pStyle w:val="A5FD04CF97BC4FB990880A4F739ECA4188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p>
      </w:docPartBody>
    </w:docPart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967473" w:rsidP="00136293">
          <w:pPr>
            <w:pStyle w:val="E8FC7B81763D40848A85E50F22B1891D77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p>
      </w:docPartBody>
    </w:docPart>
    <w:docPart>
      <w:docPartPr>
        <w:name w:val="A4F651BD0E2F476AB81F39E14DB7D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6AB00-261B-4FD8-8E27-81B614C8A331}"/>
      </w:docPartPr>
      <w:docPartBody>
        <w:p w:rsidR="00461D17" w:rsidRDefault="00967473" w:rsidP="00136293">
          <w:pPr>
            <w:pStyle w:val="A4F651BD0E2F476AB81F39E14DB7D3D477"/>
          </w:pP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30FCF513BF684BD99D60DB8F3D396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3F3BA-CA6D-4A71-888E-D5DC81E9E138}"/>
      </w:docPartPr>
      <w:docPartBody>
        <w:p w:rsidR="00461D17" w:rsidRDefault="00967473" w:rsidP="00136293">
          <w:pPr>
            <w:pStyle w:val="30FCF513BF684BD99D60DB8F3D39662377"/>
          </w:pP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57AC4A9F0A324504B4E9C13AD96FC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88BFA-70B7-465E-8D5E-60D6A60BCF53}"/>
      </w:docPartPr>
      <w:docPartBody>
        <w:p w:rsidR="00461D17" w:rsidRDefault="00967473" w:rsidP="00136293">
          <w:pPr>
            <w:pStyle w:val="57AC4A9F0A324504B4E9C13AD96FCED075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p>
      </w:docPartBody>
    </w:docPart>
    <w:docPart>
      <w:docPartPr>
        <w:name w:val="E84B598DE7704FC98C5FD5F5915E6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CC65B-9DF5-4578-BC5B-D3D63BE172D1}"/>
      </w:docPartPr>
      <w:docPartBody>
        <w:p w:rsidR="00461D17" w:rsidRDefault="00967473" w:rsidP="00136293">
          <w:pPr>
            <w:pStyle w:val="E84B598DE7704FC98C5FD5F5915E6DC273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7E06194E7E27425B9FE7E056CD866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7B85F-647D-4A82-A047-8500C3B79E45}"/>
      </w:docPartPr>
      <w:docPartBody>
        <w:p w:rsidR="00461D17" w:rsidRDefault="00967473" w:rsidP="00136293">
          <w:pPr>
            <w:pStyle w:val="7E06194E7E27425B9FE7E056CD8669EB73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9E481B5C5B26497E8BEEF33DA840C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8F78C-8970-4ABC-8F75-F2B0C61B4B39}"/>
      </w:docPartPr>
      <w:docPartBody>
        <w:p w:rsidR="00461D17" w:rsidRDefault="00967473" w:rsidP="00136293">
          <w:pPr>
            <w:pStyle w:val="9E481B5C5B26497E8BEEF33DA840C47873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FCDB477BF28E44618B5D80AB79D47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56491-5704-4094-B5D4-E18392877DF3}"/>
      </w:docPartPr>
      <w:docPartBody>
        <w:p w:rsidR="00461D17" w:rsidRDefault="00967473" w:rsidP="00136293">
          <w:pPr>
            <w:pStyle w:val="FCDB477BF28E44618B5D80AB79D47B1F71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967473" w:rsidP="00136293">
          <w:pPr>
            <w:pStyle w:val="B3543A1066514C7BA592362E7B16EAED70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หลักของแผนงานวิจัย</w:t>
          </w:r>
        </w:p>
      </w:docPartBody>
    </w:docPart>
    <w:docPart>
      <w:docPartPr>
        <w:name w:val="30DB58DA3CF24A41AD8CEED29D58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9389-364F-4B28-8FE7-20E5FA814F0A}"/>
      </w:docPartPr>
      <w:docPartBody>
        <w:p w:rsidR="00BE1816" w:rsidRDefault="00967473" w:rsidP="00136293">
          <w:pPr>
            <w:pStyle w:val="30DB58DA3CF24A41AD8CEED29D58BADC64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15.  ระยะเวลาการวิจัย</w:t>
          </w:r>
        </w:p>
      </w:docPartBody>
    </w:docPart>
    <w:docPart>
      <w:docPartPr>
        <w:name w:val="A09A93CDEDCA4218BC056081FD7C3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59CE7-2F0F-44F9-8F26-F15A80AC1B92}"/>
      </w:docPartPr>
      <w:docPartBody>
        <w:p w:rsidR="00136293" w:rsidRDefault="00967473" w:rsidP="00136293">
          <w:pPr>
            <w:pStyle w:val="A09A93CDEDCA4218BC056081FD7C39A216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หน่วยงานที่นำผลการวิจัยไปใช้ประโยชน์</w:t>
          </w:r>
        </w:p>
      </w:docPartBody>
    </w:docPart>
    <w:docPart>
      <w:docPartPr>
        <w:name w:val="49B84D2C6B7C4A6FAC0C4EEA1662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984-6C3F-4FCB-8B02-CD71B2B3B691}"/>
      </w:docPartPr>
      <w:docPartBody>
        <w:p w:rsidR="00AF44D1" w:rsidRDefault="00967473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ทฤษฎี สมมุติฐาน (ถ้ามี) และกรอบแนวคิดของแผนงานวิจัย</w:t>
          </w:r>
        </w:p>
      </w:docPartBody>
    </w:docPart>
    <w:docPart>
      <w:docPartPr>
        <w:name w:val="905102EEF0C249C1B7952560E4B4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D81F-7EA4-4628-BDE4-C2878C2C6349}"/>
      </w:docPartPr>
      <w:docPartBody>
        <w:p w:rsidR="00AF44D1" w:rsidRDefault="00967473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12.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แผนการบริหารแผนงานวิจัยและการบริหารความเสี่ยง (ถ้ามี</w:t>
          </w:r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)</w:t>
          </w:r>
        </w:p>
      </w:docPartBody>
    </w:docPart>
    <w:docPart>
      <w:docPartPr>
        <w:name w:val="840D13CE77CC479ABC883AA5DB181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F50A9-7D3C-47FC-8A72-9A40E46D7F9A}"/>
      </w:docPartPr>
      <w:docPartBody>
        <w:p w:rsidR="001450D2" w:rsidRDefault="00967473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382A67B7514144C7A1E07C0BFBEDE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754B3-22F5-4402-B189-86CD7AE9C94E}"/>
      </w:docPartPr>
      <w:docPartBody>
        <w:p w:rsidR="001450D2" w:rsidRDefault="00F923B7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106D96F6714B40368B5B9F35249EF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7E0B3-BE36-4FD5-AC6E-55F8719A4174}"/>
      </w:docPartPr>
      <w:docPartBody>
        <w:p w:rsidR="001450D2" w:rsidRDefault="00967473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p>
      </w:docPartBody>
    </w:docPart>
    <w:docPart>
      <w:docPartPr>
        <w:name w:val="76BBC5338BE74C7192C29CAD0B2FF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20A70-8A7B-46A1-8404-78E8F9DBFE20}"/>
      </w:docPartPr>
      <w:docPartBody>
        <w:p w:rsidR="001450D2" w:rsidRDefault="00F923B7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17ED4494636F46F7AC7315912788E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8B8AE-5F30-4B04-BABC-EE67DBBEF523}"/>
      </w:docPartPr>
      <w:docPartBody>
        <w:p w:rsidR="001450D2" w:rsidRDefault="00967473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45AC244E0D414C6C9F48F03F049B7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90D65-9BAE-4AB5-9D76-726BC3BC446E}"/>
      </w:docPartPr>
      <w:docPartBody>
        <w:p w:rsidR="00413A49" w:rsidRDefault="00967473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p>
      </w:docPartBody>
    </w:docPart>
    <w:docPart>
      <w:docPartPr>
        <w:name w:val="ADE1BFBB8FED4B099441F7140190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B10A9-4C42-4ED3-97A3-8F8667CEC3BC}"/>
      </w:docPartPr>
      <w:docPartBody>
        <w:p w:rsidR="00413A49" w:rsidRDefault="00967473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E1ED656BDF49454499B16390841D5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40349-CD7E-4543-9ED6-F7B50D31F527}"/>
      </w:docPartPr>
      <w:docPartBody>
        <w:p w:rsidR="00413A49" w:rsidRDefault="00967473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7.  เป้าหมายเชิงยุทธศาสตร์ของแผนงานวิจัย</w:t>
          </w:r>
        </w:p>
      </w:docPartBody>
    </w:docPart>
    <w:docPart>
      <w:docPartPr>
        <w:name w:val="55CBF0D42A004934AB1D034160862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A6E37-73DA-475F-BBDE-0891236B3322}"/>
      </w:docPartPr>
      <w:docPartBody>
        <w:p w:rsidR="00255DE9" w:rsidRDefault="00967473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13.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แผนการสร้างนักวิจัยรุ่นใหม่จากการทำการวิจัยตามแผนงานวิจัย</w:t>
          </w:r>
        </w:p>
      </w:docPartBody>
    </w:docPart>
    <w:docPart>
      <w:docPartPr>
        <w:name w:val="144F745B3C934BB7A72249D670C4E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B4698-1EFE-452F-A209-44A67B2787C7}"/>
      </w:docPartPr>
      <w:docPartBody>
        <w:p w:rsidR="00255DE9" w:rsidRDefault="00967473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14.  กลยุทธ์ของแผนงานวิจัย</w:t>
          </w:r>
        </w:p>
      </w:docPartBody>
    </w:docPart>
    <w:docPart>
      <w:docPartPr>
        <w:name w:val="2EFC6EFD976A4257B9F97D20AE762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E8CE0-5CD9-44F5-819A-3E54E4A5685D}"/>
      </w:docPartPr>
      <w:docPartBody>
        <w:p w:rsidR="00255DE9" w:rsidRDefault="00967473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p>
      </w:docPartBody>
    </w:docPart>
    <w:docPart>
      <w:docPartPr>
        <w:name w:val="7195A081E19445429529FAC0F50B1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7303D-9C0C-4620-88EB-4EF651659646}"/>
      </w:docPartPr>
      <w:docPartBody>
        <w:p w:rsidR="003D4B44" w:rsidRDefault="00967473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DF9A0F59A0184E288795BEE5B9D37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B96C7-7C52-4CF2-8C26-4DFE5213E052}"/>
      </w:docPartPr>
      <w:docPartBody>
        <w:p w:rsidR="003D4B44" w:rsidRDefault="00967473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F54CE73248F34679ADBA3352EFCC8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77E9A-C502-495D-AA4B-76E20F4D041A}"/>
      </w:docPartPr>
      <w:docPartBody>
        <w:p w:rsidR="003D4B44" w:rsidRDefault="00967473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923645030B85432BA30A416DD1906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1CB94-58F2-4986-8945-FED57C5BF74F}"/>
      </w:docPartPr>
      <w:docPartBody>
        <w:p w:rsidR="003D4B44" w:rsidRDefault="00967473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7D8B8EF2A7A7479EB3EABAACEC36C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BF422-BA9D-4F86-B58F-0611C1C8C8DD}"/>
      </w:docPartPr>
      <w:docPartBody>
        <w:p w:rsidR="003D4B44" w:rsidRDefault="00967473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E621946D23B8492B82B4ECB24D2C8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A7653-9375-4161-A765-161E12418874}"/>
      </w:docPartPr>
      <w:docPartBody>
        <w:p w:rsidR="003D4B44" w:rsidRDefault="00967473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C84F9B5129AE44E28AE7183782644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FE559-5414-4D46-8B48-9682F8227FA6}"/>
      </w:docPartPr>
      <w:docPartBody>
        <w:p w:rsidR="003D4B44" w:rsidRDefault="00967473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8456114E90F647F68F97FD9C8D54C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9395F-52B6-475B-ACF0-DE7DFCF8D973}"/>
      </w:docPartPr>
      <w:docPartBody>
        <w:p w:rsidR="003D4B44" w:rsidRDefault="00967473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7749CD83B094450584671937FFA12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7209E-1678-42C1-8EF3-5AC4960CC7E4}"/>
      </w:docPartPr>
      <w:docPartBody>
        <w:p w:rsidR="003D4B44" w:rsidRDefault="00967473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5C3EE3E1BA40490FB513D7DECD840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B2CA2-28CB-41AF-84E6-7F6D6FBB6DAD}"/>
      </w:docPartPr>
      <w:docPartBody>
        <w:p w:rsidR="003D4B44" w:rsidRDefault="00967473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3659ED365A554815ADB6BE30E8218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F0A19-9E88-4B16-A379-0A0A40B8AADC}"/>
      </w:docPartPr>
      <w:docPartBody>
        <w:p w:rsidR="003D4B44" w:rsidRDefault="00967473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DE490A5518BE477A97434B4D8D3B0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16EAD-5791-40C8-961F-5BE51B0B67FC}"/>
      </w:docPartPr>
      <w:docPartBody>
        <w:p w:rsidR="003D4B44" w:rsidRDefault="00967473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3DAA17E159C941968ED02421E8B73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85BD3-4DDC-47F6-BCA2-4E8B2408DE4D}"/>
      </w:docPartPr>
      <w:docPartBody>
        <w:p w:rsidR="003D4B44" w:rsidRDefault="00967473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FF5A504470D840C7BAD5A8205A6C9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7A902-B8C6-4776-9360-7314FF9FF219}"/>
      </w:docPartPr>
      <w:docPartBody>
        <w:p w:rsidR="003D4B44" w:rsidRDefault="00967473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F33B61C8026E4EEBBEE7DEB0F9899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2EEBA-C1FD-49F0-87AC-0D453DDD069F}"/>
      </w:docPartPr>
      <w:docPartBody>
        <w:p w:rsidR="003D4B44" w:rsidRDefault="00967473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p>
      </w:docPartBody>
    </w:docPart>
    <w:docPart>
      <w:docPartPr>
        <w:name w:val="35BFA1BD055E49BEB3F4A31CC1D9F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27DBF-2016-4FCF-BACA-E981092DF371}"/>
      </w:docPartPr>
      <w:docPartBody>
        <w:p w:rsidR="00776886" w:rsidRDefault="00967473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p>
      </w:docPartBody>
    </w:docPart>
    <w:docPart>
      <w:docPartPr>
        <w:name w:val="9BCFC58538284A9DA86BF86693B14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58BD6-67BB-4DA8-95F9-16EDB562E124}"/>
      </w:docPartPr>
      <w:docPartBody>
        <w:p w:rsidR="007A603C" w:rsidRDefault="00967473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p>
      </w:docPartBody>
    </w:docPart>
    <w:docPart>
      <w:docPartPr>
        <w:name w:val="6B3BBDCF40E94112AF83FEB683DF9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F7F8D-AC64-43B8-BEBA-4EA3FF8FD048}"/>
      </w:docPartPr>
      <w:docPartBody>
        <w:p w:rsidR="007A603C" w:rsidRDefault="00967473">
          <w:r w:rsidRPr="00731633">
            <w:rPr>
              <w:rFonts w:ascii="TH SarabunPSK" w:hAnsi="TH SarabunPSK" w:cs="TH SarabunPSK"/>
              <w:sz w:val="32"/>
              <w:szCs w:val="32"/>
            </w:rPr>
            <w:t>%</w:t>
          </w:r>
        </w:p>
      </w:docPartBody>
    </w:docPart>
    <w:docPart>
      <w:docPartPr>
        <w:name w:val="02D85CC4FA86405C8173CF40C40C8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B574B-652D-4E95-92D6-4FFD3389DE61}"/>
      </w:docPartPr>
      <w:docPartBody>
        <w:p w:rsidR="008649A8" w:rsidRDefault="00967473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แผนงานวิจัยใหม่</w:t>
          </w:r>
        </w:p>
      </w:docPartBody>
    </w:docPart>
    <w:docPart>
      <w:docPartPr>
        <w:name w:val="0D4C0FCE337D4875BEBAEBDEDC19E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B8AA2-E5B7-43EC-9328-E6AF836DC07A}"/>
      </w:docPartPr>
      <w:docPartBody>
        <w:p w:rsidR="008649A8" w:rsidRDefault="00967473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แผนงานวิจัยต่อเนื่อง</w:t>
          </w:r>
        </w:p>
      </w:docPartBody>
    </w:docPart>
    <w:docPart>
      <w:docPartPr>
        <w:name w:val="1C8228B8397B4028B74645538894A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0E34D-98B7-4A4F-B252-D73C762055DF}"/>
      </w:docPartPr>
      <w:docPartBody>
        <w:p w:rsidR="008649A8" w:rsidRDefault="00967473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p>
      </w:docPartBody>
    </w:docPart>
    <w:docPart>
      <w:docPartPr>
        <w:name w:val="0FF443CC35C04A62921D7C459DFCF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C6889-89D0-42BA-855B-9D53508DAE93}"/>
      </w:docPartPr>
      <w:docPartBody>
        <w:p w:rsidR="008649A8" w:rsidRDefault="00967473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p>
      </w:docPartBody>
    </w:docPart>
    <w:docPart>
      <w:docPartPr>
        <w:name w:val="362E3117A1DB4AB2A7637B56BA70C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D379A-11E1-45C2-A0E2-804961B5FE89}"/>
      </w:docPartPr>
      <w:docPartBody>
        <w:p w:rsidR="008649A8" w:rsidRDefault="00967473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p>
      </w:docPartBody>
    </w:docPart>
    <w:docPart>
      <w:docPartPr>
        <w:name w:val="05F3239A279B47FCA8AA930FA5E7D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159A7-759A-4809-AD19-CFBBF89F6B37}"/>
      </w:docPartPr>
      <w:docPartBody>
        <w:p w:rsidR="008649A8" w:rsidRDefault="00967473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p>
      </w:docPartBody>
    </w:docPart>
    <w:docPart>
      <w:docPartPr>
        <w:name w:val="0686CA1DE94A4A3EAE95AE738261C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BF2B9-9054-4709-ADF4-7400AED73FE8}"/>
      </w:docPartPr>
      <w:docPartBody>
        <w:p w:rsidR="008649A8" w:rsidRDefault="00967473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B0CBA7DF0D7746B1B2C4B53C6749A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358DD-E6E4-43DD-A53A-F38A1E4772AC}"/>
      </w:docPartPr>
      <w:docPartBody>
        <w:p w:rsidR="008649A8" w:rsidRDefault="00967473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EF5F9184F5C643718101E7B2B91B9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5AF18-CE41-4402-8E02-2FCC73B0DCEE}"/>
      </w:docPartPr>
      <w:docPartBody>
        <w:p w:rsidR="00246C0E" w:rsidRDefault="00967473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p>
      </w:docPartBody>
    </w:docPart>
    <w:docPart>
      <w:docPartPr>
        <w:name w:val="35B81D1D238243D9BD7692D962B07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5EE5A-B96E-4081-81FB-4B8CDB690973}"/>
      </w:docPartPr>
      <w:docPartBody>
        <w:p w:rsidR="00246C0E" w:rsidRDefault="00967473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p>
      </w:docPartBody>
    </w:docPart>
    <w:docPart>
      <w:docPartPr>
        <w:name w:val="983C60B0A0B1412C8D1C7E4EEB9D3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51B00-202F-432C-9E56-BAA24F88851B}"/>
      </w:docPartPr>
      <w:docPartBody>
        <w:p w:rsidR="00246C0E" w:rsidRDefault="00967473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p>
      </w:docPartBody>
    </w:docPart>
    <w:docPart>
      <w:docPartPr>
        <w:name w:val="B13F90B53427423BB75A31C325429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90A88-4B16-44CA-A3AA-2CDDED5194F9}"/>
      </w:docPartPr>
      <w:docPartBody>
        <w:p w:rsidR="00246C0E" w:rsidRDefault="00967473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p>
      </w:docPartBody>
    </w:docPart>
    <w:docPart>
      <w:docPartPr>
        <w:name w:val="F85989CCA8DA4DD9A227530ABEB7B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B9587-0C01-498D-B231-B8332A34520A}"/>
      </w:docPartPr>
      <w:docPartBody>
        <w:p w:rsidR="00246C0E" w:rsidRDefault="00967473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p>
      </w:docPartBody>
    </w:docPart>
    <w:docPart>
      <w:docPartPr>
        <w:name w:val="6208380F931542718078E730EE4EC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074B2-96B4-4767-8804-D9BB9620E1FF}"/>
      </w:docPartPr>
      <w:docPartBody>
        <w:p w:rsidR="00246C0E" w:rsidRDefault="00967473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p>
      </w:docPartBody>
    </w:docPart>
    <w:docPart>
      <w:docPartPr>
        <w:name w:val="8662DB2B7EC14371AB01B551EBFF2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9311B-E7B1-4FBD-8DF0-103F2744889C}"/>
      </w:docPartPr>
      <w:docPartBody>
        <w:p w:rsidR="00246C0E" w:rsidRDefault="00967473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p>
      </w:docPartBody>
    </w:docPart>
    <w:docPart>
      <w:docPartPr>
        <w:name w:val="5A5A48E73FCE444EAA0212EA1CC8E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9A1F1-16B5-4900-BC0D-EA3DD6873697}"/>
      </w:docPartPr>
      <w:docPartBody>
        <w:p w:rsidR="006A6EA0" w:rsidRDefault="00967473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2. 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นโยบายและยุทธศาสตร์การวิจัยของชาติ</w:t>
          </w:r>
        </w:p>
      </w:docPartBody>
    </w:docPart>
    <w:docPart>
      <w:docPartPr>
        <w:name w:val="5F033EFB34ED4F3BAE6CD3DB63CB7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ADE67-F2B6-47D1-A5EF-F0486DFD9ADC}"/>
      </w:docPartPr>
      <w:docPartBody>
        <w:p w:rsidR="006A6EA0" w:rsidRDefault="00967473"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p>
      </w:docPartBody>
    </w:docPart>
    <w:docPart>
      <w:docPartPr>
        <w:name w:val="FFB178EAD2084979A582C110C113A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C73F4-9DA7-4A8D-AA49-00B327902892}"/>
      </w:docPartPr>
      <w:docPartBody>
        <w:p w:rsidR="006A6EA0" w:rsidRDefault="00967473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p>
      </w:docPartBody>
    </w:docPart>
    <w:docPart>
      <w:docPartPr>
        <w:name w:val="408B395441FA425390375E27E4F2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6CF69-ADE4-497E-AC53-D97D81969F54}"/>
      </w:docPartPr>
      <w:docPartBody>
        <w:p w:rsidR="006A6EA0" w:rsidRDefault="00967473">
          <w:bookmarkStart w:id="0" w:name="Strategy"/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  <w:bookmarkEnd w:id="0"/>
        </w:p>
      </w:docPartBody>
    </w:docPart>
    <w:docPart>
      <w:docPartPr>
        <w:name w:val="CC9C91B9E35949B086F6D7E121494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794B5-6968-4424-8C93-BC1BFE79C43A}"/>
      </w:docPartPr>
      <w:docPartBody>
        <w:p w:rsidR="006A6EA0" w:rsidRDefault="00967473">
          <w:bookmarkStart w:id="1" w:name="ResearchStandard"/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  <w:bookmarkEnd w:id="1"/>
        </w:p>
      </w:docPartBody>
    </w:docPart>
    <w:docPart>
      <w:docPartPr>
        <w:name w:val="500C0FA90CEE41F5A5DE4038E8C39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EB0D2-C001-46AE-913A-7A214FB7D6E9}"/>
      </w:docPartPr>
      <w:docPartBody>
        <w:p w:rsidR="006A6EA0" w:rsidRDefault="00967473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p>
      </w:docPartBody>
    </w:docPart>
    <w:docPart>
      <w:docPartPr>
        <w:name w:val="1F1BAE81A96A4C1D99D95C1641F97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178A8-D033-4F9D-8FE6-89F2A2C314EA}"/>
      </w:docPartPr>
      <w:docPartBody>
        <w:p w:rsidR="006A6EA0" w:rsidRDefault="00967473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p>
      </w:docPartBody>
    </w:docPart>
    <w:docPart>
      <w:docPartPr>
        <w:name w:val="75B5864A9E9B482DA679651BD5F7E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8D7E9-66B0-46DB-BE99-5205B955CE77}"/>
      </w:docPartPr>
      <w:docPartBody>
        <w:p w:rsidR="006A6EA0" w:rsidRDefault="00967473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E227BE3B1DAE4BC385D3EB781824F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384BE-5C9A-4C96-8939-AEC2608C65B1}"/>
      </w:docPartPr>
      <w:docPartBody>
        <w:p w:rsidR="006A6EA0" w:rsidRDefault="00967473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0437D771D4C54014A5467ACCE5DF3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F3464-14C2-4A96-8D36-D38C6E29FDFB}"/>
      </w:docPartPr>
      <w:docPartBody>
        <w:p w:rsidR="006A6EA0" w:rsidRDefault="00967473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089546C4155343299DD4716CA7DA6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B2530-20F9-4B80-B09D-A9814137D658}"/>
      </w:docPartPr>
      <w:docPartBody>
        <w:p w:rsidR="006A6EA0" w:rsidRDefault="00967473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0F76DCF86B644499ABBB248866FF6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AFF76-1A40-4BF8-981D-E3EBA4C99E99}"/>
      </w:docPartPr>
      <w:docPartBody>
        <w:p w:rsidR="006A6EA0" w:rsidRDefault="00967473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เวลาที่ทำวิจัย (ชั่วโมง/สัปดาห์)</w:t>
          </w:r>
        </w:p>
      </w:docPartBody>
    </w:docPart>
    <w:docPart>
      <w:docPartPr>
        <w:name w:val="17FCFC0C8BCB48DE96DCA4DD5A69B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88EA6-3C41-4D2F-AD29-FF5957C23045}"/>
      </w:docPartPr>
      <w:docPartBody>
        <w:p w:rsidR="006A6EA0" w:rsidRDefault="00967473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ชื่อโครงการวิจัยภายใต้แผนงานวิจัย (ภาษาไทย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–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ภาษาอังกฤษ)</w:t>
          </w:r>
        </w:p>
      </w:docPartBody>
    </w:docPart>
    <w:docPart>
      <w:docPartPr>
        <w:name w:val="306A89E0332B4160BECA3919193BD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B506F-434E-4941-806C-6F6CD4E97717}"/>
      </w:docPartPr>
      <w:docPartBody>
        <w:p w:rsidR="006A6EA0" w:rsidRDefault="00967473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8. เป้าหมายของผลผลิต 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Output)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และตัวชี้วัด</w:t>
          </w:r>
        </w:p>
      </w:docPartBody>
    </w:docPart>
    <w:docPart>
      <w:docPartPr>
        <w:name w:val="138AE204530F44B7A39BDBF42EBFD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B2037-F188-45A5-AAE2-FF16C56C187C}"/>
      </w:docPartPr>
      <w:docPartBody>
        <w:p w:rsidR="006A6EA0" w:rsidRDefault="00967473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9. เป้าหมายของผลลัพธ์ 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Outcome)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และตัวชี้วัด</w:t>
          </w:r>
        </w:p>
      </w:docPartBody>
    </w:docPart>
    <w:docPart>
      <w:docPartPr>
        <w:name w:val="511AE0AED0384417817BF333470B0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C9164-C64A-4769-9966-CA62EB23694E}"/>
      </w:docPartPr>
      <w:docPartBody>
        <w:p w:rsidR="001A2DF8" w:rsidRDefault="00967473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ชื่อผลผลิต</w:t>
          </w:r>
        </w:p>
      </w:docPartBody>
    </w:docPart>
    <w:docPart>
      <w:docPartPr>
        <w:name w:val="A728B110B4FE4E14934D15CACF62F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01DDC-15CF-4A69-AFAC-863607928798}"/>
      </w:docPartPr>
      <w:docPartBody>
        <w:p w:rsidR="001A2DF8" w:rsidRDefault="00967473">
          <w:r w:rsidRPr="00D91F5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ตัวชี้วัด</w:t>
          </w:r>
        </w:p>
      </w:docPartBody>
    </w:docPart>
    <w:docPart>
      <w:docPartPr>
        <w:name w:val="B36B4B6BFBC54209BB7FA6EE62247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A9EB-F348-414E-992E-203B37EEF887}"/>
      </w:docPartPr>
      <w:docPartBody>
        <w:p w:rsidR="001A2DF8" w:rsidRDefault="00967473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เชิงปริมาณ</w:t>
          </w:r>
        </w:p>
      </w:docPartBody>
    </w:docPart>
    <w:docPart>
      <w:docPartPr>
        <w:name w:val="C6A8034195A54AABB92E555867FEB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C3A2E-E8BD-402E-8756-61D7F09C6BEA}"/>
      </w:docPartPr>
      <w:docPartBody>
        <w:p w:rsidR="001A2DF8" w:rsidRDefault="00967473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เชิงคุณภาพ</w:t>
          </w:r>
        </w:p>
      </w:docPartBody>
    </w:docPart>
    <w:docPart>
      <w:docPartPr>
        <w:name w:val="9B94DA6BF4F94BFC9CDFF9EB1845E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50E0D-F578-4251-9E9B-40C8CEAB6125}"/>
      </w:docPartPr>
      <w:docPartBody>
        <w:p w:rsidR="001A2DF8" w:rsidRDefault="00967473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เชิงเวลา</w:t>
          </w:r>
        </w:p>
      </w:docPartBody>
    </w:docPart>
    <w:docPart>
      <w:docPartPr>
        <w:name w:val="372AFC4624624FFE9A61E31A3388C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B7EDC-5F9C-4FA3-8D1B-C51EDF593892}"/>
      </w:docPartPr>
      <w:docPartBody>
        <w:p w:rsidR="001A2DF8" w:rsidRDefault="00967473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เชิงต้นทุน</w:t>
          </w:r>
        </w:p>
      </w:docPartBody>
    </w:docPart>
    <w:docPart>
      <w:docPartPr>
        <w:name w:val="ED553456E346491E91F8DDCCCE168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FBA43-A85B-4A66-A314-5A3019E0131E}"/>
      </w:docPartPr>
      <w:docPartBody>
        <w:p w:rsidR="001A2DF8" w:rsidRDefault="00967473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ชื่อผลผลิต</w:t>
          </w:r>
        </w:p>
      </w:docPartBody>
    </w:docPart>
    <w:docPart>
      <w:docPartPr>
        <w:name w:val="514032B4BF16498BAA02791345FFF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EFF90-B653-41BA-9933-DA577A2FEA93}"/>
      </w:docPartPr>
      <w:docPartBody>
        <w:p w:rsidR="001A2DF8" w:rsidRDefault="00967473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ผลลัพธ์</w:t>
          </w:r>
        </w:p>
      </w:docPartBody>
    </w:docPart>
    <w:docPart>
      <w:docPartPr>
        <w:name w:val="9B0799CB60BA494CB916275F6BD54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E3487-F9BB-47CE-B276-994CD339E7C4}"/>
      </w:docPartPr>
      <w:docPartBody>
        <w:p w:rsidR="001A2DF8" w:rsidRDefault="00967473">
          <w:r w:rsidRPr="00D91F5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ตัวชี้วัด</w:t>
          </w:r>
        </w:p>
      </w:docPartBody>
    </w:docPart>
    <w:docPart>
      <w:docPartPr>
        <w:name w:val="4EBF606CC8C4426C889BC0C64B3AC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67DD5-DCCA-49A1-BD06-48FCA4C5FD2B}"/>
      </w:docPartPr>
      <w:docPartBody>
        <w:p w:rsidR="001A2DF8" w:rsidRDefault="00967473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เชิงปริมาณ</w:t>
          </w:r>
        </w:p>
      </w:docPartBody>
    </w:docPart>
    <w:docPart>
      <w:docPartPr>
        <w:name w:val="DCACF00F5CEB4278A2153D0CC625C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33B8E-C9B7-40FF-9A3B-F5EB62A9E54E}"/>
      </w:docPartPr>
      <w:docPartBody>
        <w:p w:rsidR="001A2DF8" w:rsidRDefault="00967473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เชิงคุณภาพ</w:t>
          </w:r>
        </w:p>
      </w:docPartBody>
    </w:docPart>
    <w:docPart>
      <w:docPartPr>
        <w:name w:val="56C8DEB1710643628305A2524BEF6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BB208-9710-4A1F-BCBC-A0FC67A9F3FB}"/>
      </w:docPartPr>
      <w:docPartBody>
        <w:p w:rsidR="001A2DF8" w:rsidRDefault="00967473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เชิงเวลา</w:t>
          </w:r>
        </w:p>
      </w:docPartBody>
    </w:docPart>
    <w:docPart>
      <w:docPartPr>
        <w:name w:val="48762CB3ADA64AF8B30D0F3FD3A14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5CC0B-29F1-4427-98EA-B69129E29040}"/>
      </w:docPartPr>
      <w:docPartBody>
        <w:p w:rsidR="001A2DF8" w:rsidRDefault="00967473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</w:t>
          </w:r>
          <w:r w:rsidRPr="00D91F5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ต้นทุน</w:t>
          </w:r>
        </w:p>
      </w:docPartBody>
    </w:docPart>
    <w:docPart>
      <w:docPartPr>
        <w:name w:val="6CE1BB481E6F446CBCC141541B30F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5178D-A1CF-41F3-8B7F-A274BFDC67D5}"/>
      </w:docPartPr>
      <w:docPartBody>
        <w:p w:rsidR="001A2DF8" w:rsidRDefault="00967473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24F7A85550044BD7880DC792BBA5E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CDF32-F7D4-4D83-B141-C021D03095E6}"/>
      </w:docPartPr>
      <w:docPartBody>
        <w:p w:rsidR="001A2DF8" w:rsidRDefault="00967473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F204D8DEC0B54594A0DCB806786ED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CB3B0-9139-468C-B5E1-13BFFE3764EF}"/>
      </w:docPartPr>
      <w:docPartBody>
        <w:p w:rsidR="001A2DF8" w:rsidRDefault="00967473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พื้นที่ที่ทำวิจัย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CECFF-0CDC-4617-8456-6FEC83945218}"/>
      </w:docPartPr>
      <w:docPartBody>
        <w:p w:rsidR="00917872" w:rsidRDefault="00917872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5F2FEA91F2D045638865BD5E14E04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7C3DB-5A20-4335-813B-CF3790288E13}"/>
      </w:docPartPr>
      <w:docPartBody>
        <w:p w:rsidR="007F6D02" w:rsidRDefault="00491CD7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458C817ABF8D43E18A42D49F8B844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26E8F-0E4E-4FFA-AB29-57DAB19F05B5}"/>
      </w:docPartPr>
      <w:docPartBody>
        <w:p w:rsidR="007F6D02" w:rsidRDefault="00491CD7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ในประเทศ/ต่างประเทศ</w:t>
          </w:r>
        </w:p>
      </w:docPartBody>
    </w:docPart>
    <w:docPart>
      <w:docPartPr>
        <w:name w:val="80C8C9B6D97E47109CDDB5B2024B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FE17A-AA79-4110-BB4E-E15DC641638B}"/>
      </w:docPartPr>
      <w:docPartBody>
        <w:p w:rsidR="00C91F88" w:rsidRDefault="00967473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p>
      </w:docPartBody>
    </w:docPart>
    <w:docPart>
      <w:docPartPr>
        <w:name w:val="4B4D5A41712741CDB132138FBDDBB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804E0-7628-4CFE-A912-7C87C166DE2A}"/>
      </w:docPartPr>
      <w:docPartBody>
        <w:p w:rsidR="00C91F88" w:rsidRDefault="00967473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p>
      </w:docPartBody>
    </w:docPart>
    <w:docPart>
      <w:docPartPr>
        <w:name w:val="DDD9E7B1A6C140B0AFCA4BE233F74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030F1-BCF8-4033-88EC-F090AECDCD33}"/>
      </w:docPartPr>
      <w:docPartBody>
        <w:p w:rsidR="00C91F88" w:rsidRDefault="009712D6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5CD834520584CB5B6A6E94E08E6B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5AD48-6925-49A4-B871-E525E48E2E8C}"/>
      </w:docPartPr>
      <w:docPartBody>
        <w:p w:rsidR="00C91F88" w:rsidRDefault="00967473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p>
      </w:docPartBody>
    </w:docPart>
    <w:docPart>
      <w:docPartPr>
        <w:name w:val="307201281F434231A6A9B1589D561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9824C-26F0-4DDD-A862-95A7627F5674}"/>
      </w:docPartPr>
      <w:docPartBody>
        <w:p w:rsidR="00C91F88" w:rsidRDefault="009712D6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6AF7C1296C714FCCAE5893B3AFF7E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49DDB-5C01-44BF-B093-C57CA1B9DE01}"/>
      </w:docPartPr>
      <w:docPartBody>
        <w:p w:rsidR="00C91F88" w:rsidRDefault="00967473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p>
      </w:docPartBody>
    </w:docPart>
    <w:docPart>
      <w:docPartPr>
        <w:name w:val="B4D6818762F44876B47F67A67757A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5E7DA-C93B-4E22-B372-63C5F5B65213}"/>
      </w:docPartPr>
      <w:docPartBody>
        <w:p w:rsidR="00C91F88" w:rsidRDefault="009712D6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B468CB4702C4BF0A2DA7A3014549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6FD46-01ED-4725-ADC6-C18E4927F833}"/>
      </w:docPartPr>
      <w:docPartBody>
        <w:p w:rsidR="00C91F88" w:rsidRDefault="00967473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p>
      </w:docPartBody>
    </w:docPart>
    <w:docPart>
      <w:docPartPr>
        <w:name w:val="DCD05BA78D634835947BE5B8E93B5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B6ADE-FDE2-40AC-BD87-AA3BB1FC277E}"/>
      </w:docPartPr>
      <w:docPartBody>
        <w:p w:rsidR="00C91F88" w:rsidRDefault="009712D6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8F598598C9A541A3B89F196823231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85B45-3A1E-4505-9AE7-0B96B957AD09}"/>
      </w:docPartPr>
      <w:docPartBody>
        <w:p w:rsidR="00C91F88" w:rsidRDefault="00967473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p>
      </w:docPartBody>
    </w:docPart>
    <w:docPart>
      <w:docPartPr>
        <w:name w:val="FB14CAA963264E17BE7593F00808F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86C23-BEC0-4700-AC72-E9D5E02C0AC6}"/>
      </w:docPartPr>
      <w:docPartBody>
        <w:p w:rsidR="00C91F88" w:rsidRDefault="009712D6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CE3C00210C4D4D42BD36B0AF6852F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A79E9-CBF0-4AE8-8024-734203990715}"/>
      </w:docPartPr>
      <w:docPartBody>
        <w:p w:rsidR="00C91F88" w:rsidRDefault="00967473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p>
      </w:docPartBody>
    </w:docPart>
    <w:docPart>
      <w:docPartPr>
        <w:name w:val="1FE9C2684D87474DB1C0C165505D7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CF738-EB40-4BF4-A2CA-1DD21440A07F}"/>
      </w:docPartPr>
      <w:docPartBody>
        <w:p w:rsidR="00C91F88" w:rsidRDefault="009712D6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60634CAB28874AD195A69A7A41443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6D141-AEF7-4F4D-85A6-EFE1F3835CD5}"/>
      </w:docPartPr>
      <w:docPartBody>
        <w:p w:rsidR="00C91F88" w:rsidRDefault="00967473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p>
      </w:docPartBody>
    </w:docPart>
    <w:docPart>
      <w:docPartPr>
        <w:name w:val="C088E347153541B19201298A8BA3E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85CE5-6DD3-46BE-B529-F4A5CE8246EA}"/>
      </w:docPartPr>
      <w:docPartBody>
        <w:p w:rsidR="00C91F88" w:rsidRDefault="009712D6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F83369019904122BA79BAA2CDC6E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D989C-3963-4149-B125-F4DA0492FF64}"/>
      </w:docPartPr>
      <w:docPartBody>
        <w:p w:rsidR="00C91F88" w:rsidRDefault="00967473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p>
      </w:docPartBody>
    </w:docPart>
    <w:docPart>
      <w:docPartPr>
        <w:name w:val="60E9ABAD2E5B41848C98E125D8420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0E13F-8C01-423C-B00A-99CED7D78057}"/>
      </w:docPartPr>
      <w:docPartBody>
        <w:p w:rsidR="00C91F88" w:rsidRDefault="00967473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p>
      </w:docPartBody>
    </w:docPart>
    <w:docPart>
      <w:docPartPr>
        <w:name w:val="19128F606F73404F827BE1FBF24B8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506B2-650F-4C40-893C-2AEA62224C0F}"/>
      </w:docPartPr>
      <w:docPartBody>
        <w:p w:rsidR="00C91F88" w:rsidRDefault="00967473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p>
      </w:docPartBody>
    </w:docPart>
    <w:docPart>
      <w:docPartPr>
        <w:name w:val="41839E67A889459B8A1201DD7F29C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F5C10-34B0-4568-90F9-EAE24F4CD04B}"/>
      </w:docPartPr>
      <w:docPartBody>
        <w:p w:rsidR="00C91F88" w:rsidRDefault="00967473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p>
      </w:docPartBody>
    </w:docPart>
    <w:docPart>
      <w:docPartPr>
        <w:name w:val="F366767369904BD19D1E71A084102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C103F-C10A-490A-B859-A0BC03D14741}"/>
      </w:docPartPr>
      <w:docPartBody>
        <w:p w:rsidR="00C91F88" w:rsidRDefault="009712D6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84CDE96573F4A8E90F5322DE4B26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07443-27A6-4B02-BDC3-8220CB3631D4}"/>
      </w:docPartPr>
      <w:docPartBody>
        <w:p w:rsidR="00C91F88" w:rsidRDefault="00967473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p>
      </w:docPartBody>
    </w:docPart>
    <w:docPart>
      <w:docPartPr>
        <w:name w:val="7DA8228C47F2483CBDEB801C38FED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6AE69-8C13-4165-A678-606F929DF4D1}"/>
      </w:docPartPr>
      <w:docPartBody>
        <w:p w:rsidR="00C91F88" w:rsidRDefault="009712D6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C0B7FC6ED354241A7AD53335826B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3F83F-B7CB-4AF9-9E84-11F1DDBF1033}"/>
      </w:docPartPr>
      <w:docPartBody>
        <w:p w:rsidR="00C91F88" w:rsidRDefault="00967473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p>
      </w:docPartBody>
    </w:docPart>
    <w:docPart>
      <w:docPartPr>
        <w:name w:val="D75C6BF5D86D494AA87D974E989C4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DAF3C-C86B-49C2-89EF-785A49AEFD1E}"/>
      </w:docPartPr>
      <w:docPartBody>
        <w:p w:rsidR="00C91F88" w:rsidRDefault="009712D6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2857061B21743369F98682867E1D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C07E5-39E5-4E5D-8617-F56F8943D022}"/>
      </w:docPartPr>
      <w:docPartBody>
        <w:p w:rsidR="00C91F88" w:rsidRDefault="00967473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p>
      </w:docPartBody>
    </w:docPart>
    <w:docPart>
      <w:docPartPr>
        <w:name w:val="08CE58FE97CE47B0951FCBDF3CFA6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B8BE6-67EF-4AED-B425-8D465236D21B}"/>
      </w:docPartPr>
      <w:docPartBody>
        <w:p w:rsidR="00C02AC1" w:rsidRDefault="00967473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p>
      </w:docPartBody>
    </w:docPart>
    <w:docPart>
      <w:docPartPr>
        <w:name w:val="35182D84A1184FB68D64C1DBDE4A0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8236F-6F2F-4FCB-994C-496CD2C24A62}"/>
      </w:docPartPr>
      <w:docPartBody>
        <w:p w:rsidR="00C02AC1" w:rsidRDefault="00C02AC1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93CDA8E9EC6E4215917117893E668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73FB0-3657-4900-95E8-3644887B0F26}"/>
      </w:docPartPr>
      <w:docPartBody>
        <w:p w:rsidR="00C02AC1" w:rsidRDefault="00C02AC1">
          <w:r w:rsidRPr="00F9016D">
            <w:rPr>
              <w:rStyle w:val="a3"/>
            </w:rPr>
            <w:t>Click here to enter a date.</w:t>
          </w:r>
        </w:p>
      </w:docPartBody>
    </w:docPart>
    <w:docPart>
      <w:docPartPr>
        <w:name w:val="7AC23FC3ECE148629C18C441824A6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03585-47E6-453A-8940-9A726D52FB94}"/>
      </w:docPartPr>
      <w:docPartBody>
        <w:p w:rsidR="005C101E" w:rsidRDefault="00967473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16.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แผนการใช้จ่ายงบประมาณของแผนงานวิจัย</w:t>
          </w:r>
        </w:p>
      </w:docPartBody>
    </w:docPart>
    <w:docPart>
      <w:docPartPr>
        <w:name w:val="3371C2A5DD394552A7DDC6CCEA5BD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FEED9-1014-4BE3-89D0-8D50BF23BEC1}"/>
      </w:docPartPr>
      <w:docPartBody>
        <w:p w:rsidR="005C101E" w:rsidRDefault="00967473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1A48D554E1AA4315A42540D3FD6D6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4B307-700E-4791-AE4D-10E53FE676E7}"/>
      </w:docPartPr>
      <w:docPartBody>
        <w:p w:rsidR="005C101E" w:rsidRDefault="00967473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D87FC575F148422FAA71B1231083C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18806-E216-4C5E-A564-7B36C1FBEEC7}"/>
      </w:docPartPr>
      <w:docPartBody>
        <w:p w:rsidR="005C101E" w:rsidRDefault="00967473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515A590E61C24E738E1CC4035C135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6300D-EDCD-46A3-88BB-0D36DC22447C}"/>
      </w:docPartPr>
      <w:docPartBody>
        <w:p w:rsidR="005C101E" w:rsidRDefault="00967473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จำนวน (บาท)</w:t>
          </w:r>
        </w:p>
      </w:docPartBody>
    </w:docPart>
    <w:docPart>
      <w:docPartPr>
        <w:name w:val="5845AD8184E44265877B729EAE552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805DC-AFD0-49A1-94BD-57574DD0BC01}"/>
      </w:docPartPr>
      <w:docPartBody>
        <w:p w:rsidR="005C101E" w:rsidRDefault="00967473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ผลสำเร็จ</w:t>
          </w:r>
        </w:p>
      </w:docPartBody>
    </w:docPart>
    <w:docPart>
      <w:docPartPr>
        <w:name w:val="32C7D4C883BB4F9896F9A71F6C8C4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0F296-EAE2-4C83-AECA-2520CBA6FF6A}"/>
      </w:docPartPr>
      <w:docPartBody>
        <w:p w:rsidR="005C101E" w:rsidRDefault="00967473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FBF63A421F754DBBAF1E00921BADE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4EF0E-9165-4F80-905D-E39A6118B941}"/>
      </w:docPartPr>
      <w:docPartBody>
        <w:p w:rsidR="005C101E" w:rsidRDefault="00967473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ผลสำเร็จที่คาดว่าจะได้รับ</w:t>
          </w:r>
        </w:p>
      </w:docPartBody>
    </w:docPart>
    <w:docPart>
      <w:docPartPr>
        <w:name w:val="FC031FD5F9CE4929A9DE33E67636C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4CF45-7727-4E28-8DCA-1AF384456882}"/>
      </w:docPartPr>
      <w:docPartBody>
        <w:p w:rsidR="005C101E" w:rsidRDefault="00967473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</w:t>
          </w:r>
        </w:p>
      </w:docPartBody>
    </w:docPart>
    <w:docPart>
      <w:docPartPr>
        <w:name w:val="7BABE67CE03E4F13A0A6C8B1A254A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4F65E-5766-4DEB-B921-D83792437841}"/>
      </w:docPartPr>
      <w:docPartBody>
        <w:p w:rsidR="005C101E" w:rsidRDefault="00B50055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BDDDB9DBBB54A94984A2B8BFFF27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B2B7C-C076-418D-AAAA-A460CB489BEB}"/>
      </w:docPartPr>
      <w:docPartBody>
        <w:p w:rsidR="005F2AA4" w:rsidRDefault="00967473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p>
      </w:docPartBody>
    </w:docPart>
    <w:docPart>
      <w:docPartPr>
        <w:name w:val="6DB6212BB6D44F48827A87F86F2D3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66D5F-FAB5-4036-9C5F-C53B336B41E7}"/>
      </w:docPartPr>
      <w:docPartBody>
        <w:p w:rsidR="005F2AA4" w:rsidRDefault="00967473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71CCC564EB864DA59E95B67010C9D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E8B8D-4599-42AD-AAE9-701A303BA719}"/>
      </w:docPartPr>
      <w:docPartBody>
        <w:p w:rsidR="005F2AA4" w:rsidRDefault="00967473">
          <w:r w:rsidRPr="00DF2983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มี</w:t>
          </w:r>
          <w:r w:rsidRPr="00DF2983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การวิจัยที่เกี่ยวข้องกับความปลอดภัยทางชีวภาพ</w:t>
          </w:r>
        </w:p>
      </w:docPartBody>
    </w:docPart>
    <w:docPart>
      <w:docPartPr>
        <w:name w:val="59E70E7A9F264BD5B76958BBBD281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26480-E5C3-46B2-8C69-AE8B7DE3DC68}"/>
      </w:docPartPr>
      <w:docPartBody>
        <w:p w:rsidR="005F2AA4" w:rsidRDefault="00967473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p>
      </w:docPartBody>
    </w:docPart>
    <w:docPart>
      <w:docPartPr>
        <w:name w:val="77A85FAC5B9E4CBBB17E984A20870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A6C02-DE0E-4F46-AC7F-B25BD3F425FB}"/>
      </w:docPartPr>
      <w:docPartBody>
        <w:p w:rsidR="00291908" w:rsidRDefault="00967473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18. แผนงาน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วิจัยต่อเนื่อง (คำรับรองจาก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ผู้อำนวยการแผนงานวิจัย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ว่า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วิจัยได้รับการจัดสรรงบประมาณจริงในปีงบประมาณที่ผ่านมา)</w:t>
          </w:r>
        </w:p>
      </w:docPartBody>
    </w:docPart>
    <w:docPart>
      <w:docPartPr>
        <w:name w:val="C2A4163EBBF94909B9C3A24F7CDC3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296B0-D3E3-4BEF-869E-B092330BA500}"/>
      </w:docPartPr>
      <w:docPartBody>
        <w:p w:rsidR="00291908" w:rsidRDefault="00967473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19. คำชี้แจงอื่น ๆ (ถ้ามี)</w:t>
          </w:r>
        </w:p>
      </w:docPartBody>
    </w:docPart>
    <w:docPart>
      <w:docPartPr>
        <w:name w:val="30A503975D134A8E99E6EC45DE190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7CEB7-C11B-4709-B1BB-30BB30A4CF07}"/>
      </w:docPartPr>
      <w:docPartBody>
        <w:p w:rsidR="00291908" w:rsidRDefault="00967473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20. ลงลายมือชื่อ ผู้อำนวยการแผนงานวิจัย พร้อมวัน เดือน ปี</w:t>
          </w:r>
        </w:p>
      </w:docPartBody>
    </w:docPart>
    <w:docPart>
      <w:docPartPr>
        <w:name w:val="99FF862AAABD44CAA001F987251A7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17D5E-8A47-4C0C-98F6-F7CD80E9D2AB}"/>
      </w:docPartPr>
      <w:docPartBody>
        <w:p w:rsidR="000F5F09" w:rsidRDefault="000F5F09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CFA77852432245F688247B072284B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C485E-5422-477F-8DED-B630657C7A0B}"/>
      </w:docPartPr>
      <w:docPartBody>
        <w:p w:rsidR="000F5F09" w:rsidRDefault="000F5F09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B44C1B857348462B8567863DBA8BA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7F4D7-8F73-4651-9426-829AB004084D}"/>
      </w:docPartPr>
      <w:docPartBody>
        <w:p w:rsidR="000F5F09" w:rsidRDefault="000F5F09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81B13265ED844F0097223E265EFDE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EFEEB-0AA8-4B3C-A382-3E64FC98E5CA}"/>
      </w:docPartPr>
      <w:docPartBody>
        <w:p w:rsidR="000F5F09" w:rsidRDefault="000F5F09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2063F13F6DAC4296BEAD5E38E57FC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3216F-7E22-4D4D-AA81-9135303F65B8}"/>
      </w:docPartPr>
      <w:docPartBody>
        <w:p w:rsidR="000F5F09" w:rsidRDefault="000F5F09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1E04D4BD7984DF3BA7ABE97CE3AE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304B6-77F0-4702-90AB-40A5A446F2C1}"/>
      </w:docPartPr>
      <w:docPartBody>
        <w:p w:rsidR="000F5F09" w:rsidRDefault="000F5F09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48CD80A2C20448298DF58540B5D5A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166F3-3531-45FA-B180-4AF00A647E70}"/>
      </w:docPartPr>
      <w:docPartBody>
        <w:p w:rsidR="000F5F09" w:rsidRDefault="000F5F09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314EB3BA17247618997DE4A708D1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29EC7-163B-4717-886C-83772EF9AC34}"/>
      </w:docPartPr>
      <w:docPartBody>
        <w:p w:rsidR="000F5F09" w:rsidRDefault="000F5F09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2E6EEE8AF11942F398A468E5B07BF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1D0A1-6830-4C4B-9CF3-B89046D0FEAA}"/>
      </w:docPartPr>
      <w:docPartBody>
        <w:p w:rsidR="00E40CDF" w:rsidRDefault="000F5F09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CB430AF1F324B609C4DF78BD77C8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11E59-A3CF-4318-AD17-391EDF8BB729}"/>
      </w:docPartPr>
      <w:docPartBody>
        <w:p w:rsidR="00E40CDF" w:rsidRDefault="000F5F09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800FE6BDF5D948A98FBABAF69DF21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AF358-517F-4BA5-9A21-C8F38E017349}"/>
      </w:docPartPr>
      <w:docPartBody>
        <w:p w:rsidR="00E40CDF" w:rsidRDefault="000F5F09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E171284D44F445A7B19654C534B99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D03A4-EB59-4F12-8FDD-EE2206BAF5B3}"/>
      </w:docPartPr>
      <w:docPartBody>
        <w:p w:rsidR="00E40CDF" w:rsidRDefault="000F5F09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432629E0496A4B3FA010C12A13A95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935CE-A1F4-45D1-8ABF-177487911CE5}"/>
      </w:docPartPr>
      <w:docPartBody>
        <w:p w:rsidR="00E40CDF" w:rsidRDefault="000F5F09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4431B9D560D4EF7BF32B1591AFF0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BF5D2-5473-4F1D-AD08-CDB378D97A82}"/>
      </w:docPartPr>
      <w:docPartBody>
        <w:p w:rsidR="00E40CDF" w:rsidRDefault="000F5F09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F0D50FADB64144399F159214A430C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C4AFE-54CE-4AF3-A7DF-52CFBCE555B0}"/>
      </w:docPartPr>
      <w:docPartBody>
        <w:p w:rsidR="00E40CDF" w:rsidRDefault="000F5F09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1C0B36157384D3A97CFA2CDFA996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D29F0-8C58-456B-B209-24BE20BBAA0B}"/>
      </w:docPartPr>
      <w:docPartBody>
        <w:p w:rsidR="00E40CDF" w:rsidRDefault="000F5F09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C376438F25EF416CAF1DD673E9FFC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FDE3E-0A32-4F55-99AE-0EA5591044E6}"/>
      </w:docPartPr>
      <w:docPartBody>
        <w:p w:rsidR="00E40CDF" w:rsidRDefault="000F5F09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46A8DE5BCFCD444FBCEE4D988FA9E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4699D-D472-42BC-B623-92A9A069317E}"/>
      </w:docPartPr>
      <w:docPartBody>
        <w:p w:rsidR="00E40CDF" w:rsidRDefault="000F5F09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AC7189B0FA0C4377A76D1B909BDB7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433FC-09AD-453A-82F3-702CA98BC605}"/>
      </w:docPartPr>
      <w:docPartBody>
        <w:p w:rsidR="00E40CDF" w:rsidRDefault="000F5F09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CF95DC2D8D18484FB0F7B783ABBEC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B0912-A656-4079-B37B-A3F4FA781AF8}"/>
      </w:docPartPr>
      <w:docPartBody>
        <w:p w:rsidR="00967473" w:rsidRDefault="00967473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70C05"/>
    <w:rsid w:val="00083E2E"/>
    <w:rsid w:val="000A185E"/>
    <w:rsid w:val="000F5F09"/>
    <w:rsid w:val="00126B9E"/>
    <w:rsid w:val="00136293"/>
    <w:rsid w:val="001450D2"/>
    <w:rsid w:val="00165EA2"/>
    <w:rsid w:val="00184CEA"/>
    <w:rsid w:val="00193471"/>
    <w:rsid w:val="001A2DF8"/>
    <w:rsid w:val="001A5828"/>
    <w:rsid w:val="001B20FD"/>
    <w:rsid w:val="001C18AC"/>
    <w:rsid w:val="001F6A18"/>
    <w:rsid w:val="00204ED8"/>
    <w:rsid w:val="00227E51"/>
    <w:rsid w:val="00235B5E"/>
    <w:rsid w:val="00246C0E"/>
    <w:rsid w:val="00255DE9"/>
    <w:rsid w:val="0027270C"/>
    <w:rsid w:val="002913EA"/>
    <w:rsid w:val="00291908"/>
    <w:rsid w:val="002C6182"/>
    <w:rsid w:val="003A25BA"/>
    <w:rsid w:val="003D4B44"/>
    <w:rsid w:val="003E1B8A"/>
    <w:rsid w:val="003E7018"/>
    <w:rsid w:val="00410445"/>
    <w:rsid w:val="00410625"/>
    <w:rsid w:val="00413A49"/>
    <w:rsid w:val="00414CB6"/>
    <w:rsid w:val="0044143F"/>
    <w:rsid w:val="004533B8"/>
    <w:rsid w:val="00461D17"/>
    <w:rsid w:val="004730C1"/>
    <w:rsid w:val="004876DC"/>
    <w:rsid w:val="00491CD7"/>
    <w:rsid w:val="004B4EFB"/>
    <w:rsid w:val="004C733E"/>
    <w:rsid w:val="004D1D01"/>
    <w:rsid w:val="004D7B6A"/>
    <w:rsid w:val="00501919"/>
    <w:rsid w:val="005038BD"/>
    <w:rsid w:val="00535D52"/>
    <w:rsid w:val="00560448"/>
    <w:rsid w:val="00564499"/>
    <w:rsid w:val="005C101E"/>
    <w:rsid w:val="005F2AA4"/>
    <w:rsid w:val="00601893"/>
    <w:rsid w:val="006530BC"/>
    <w:rsid w:val="00662070"/>
    <w:rsid w:val="006A563F"/>
    <w:rsid w:val="006A6EA0"/>
    <w:rsid w:val="006B4A4D"/>
    <w:rsid w:val="006C1D46"/>
    <w:rsid w:val="006C39A9"/>
    <w:rsid w:val="006D4C4D"/>
    <w:rsid w:val="0070386F"/>
    <w:rsid w:val="00776886"/>
    <w:rsid w:val="0078323F"/>
    <w:rsid w:val="0078589F"/>
    <w:rsid w:val="007A603C"/>
    <w:rsid w:val="007F6D02"/>
    <w:rsid w:val="0081660E"/>
    <w:rsid w:val="00816E40"/>
    <w:rsid w:val="0085570A"/>
    <w:rsid w:val="008649A8"/>
    <w:rsid w:val="008701C5"/>
    <w:rsid w:val="00872DC3"/>
    <w:rsid w:val="00883E91"/>
    <w:rsid w:val="008A21CF"/>
    <w:rsid w:val="008A7F76"/>
    <w:rsid w:val="008C573B"/>
    <w:rsid w:val="00917872"/>
    <w:rsid w:val="009178D4"/>
    <w:rsid w:val="009420E2"/>
    <w:rsid w:val="009436C1"/>
    <w:rsid w:val="00960BCD"/>
    <w:rsid w:val="00967473"/>
    <w:rsid w:val="009712D6"/>
    <w:rsid w:val="00981DE3"/>
    <w:rsid w:val="0098321D"/>
    <w:rsid w:val="009869CB"/>
    <w:rsid w:val="009C02C8"/>
    <w:rsid w:val="009D393B"/>
    <w:rsid w:val="00A02C32"/>
    <w:rsid w:val="00A167E7"/>
    <w:rsid w:val="00A20A89"/>
    <w:rsid w:val="00A56C8E"/>
    <w:rsid w:val="00A64FD1"/>
    <w:rsid w:val="00A70C2C"/>
    <w:rsid w:val="00AF3816"/>
    <w:rsid w:val="00AF44D1"/>
    <w:rsid w:val="00AF67FA"/>
    <w:rsid w:val="00B02A32"/>
    <w:rsid w:val="00B170EE"/>
    <w:rsid w:val="00B448E3"/>
    <w:rsid w:val="00B50055"/>
    <w:rsid w:val="00B577FA"/>
    <w:rsid w:val="00BA77F4"/>
    <w:rsid w:val="00BD3BE3"/>
    <w:rsid w:val="00BE1816"/>
    <w:rsid w:val="00C02AC1"/>
    <w:rsid w:val="00C36EB4"/>
    <w:rsid w:val="00C667D6"/>
    <w:rsid w:val="00C90407"/>
    <w:rsid w:val="00C91F88"/>
    <w:rsid w:val="00CA794A"/>
    <w:rsid w:val="00CC58F9"/>
    <w:rsid w:val="00D43FA4"/>
    <w:rsid w:val="00E1179A"/>
    <w:rsid w:val="00E40CDF"/>
    <w:rsid w:val="00E543F2"/>
    <w:rsid w:val="00EB1D3A"/>
    <w:rsid w:val="00EC3420"/>
    <w:rsid w:val="00EC5031"/>
    <w:rsid w:val="00EC62E8"/>
    <w:rsid w:val="00F12B16"/>
    <w:rsid w:val="00F44D3E"/>
    <w:rsid w:val="00F923B7"/>
    <w:rsid w:val="00FA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67473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67473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7AADC-9006-4D50-9288-20C0F78AB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0</TotalTime>
  <Pages>8</Pages>
  <Words>1939</Words>
  <Characters>10239</Characters>
  <Application>Microsoft Office Word</Application>
  <DocSecurity>0</DocSecurity>
  <Lines>85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12154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User</cp:lastModifiedBy>
  <cp:revision>2</cp:revision>
  <cp:lastPrinted>2016-09-06T02:34:00Z</cp:lastPrinted>
  <dcterms:created xsi:type="dcterms:W3CDTF">2017-04-12T02:46:00Z</dcterms:created>
  <dcterms:modified xsi:type="dcterms:W3CDTF">2017-04-12T02:46:00Z</dcterms:modified>
</cp:coreProperties>
</file>